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FE" w:rsidRDefault="00263AFE">
      <w:pPr>
        <w:spacing w:after="0" w:line="259" w:lineRule="auto"/>
        <w:ind w:left="-1440" w:right="10480" w:firstLine="0"/>
        <w:jc w:val="left"/>
      </w:pPr>
    </w:p>
    <w:p w:rsidR="00263AFE" w:rsidRPr="00011A59" w:rsidRDefault="00263AFE" w:rsidP="00011A59">
      <w:pPr>
        <w:ind w:firstLine="0"/>
        <w:sectPr w:rsidR="00263AFE" w:rsidRPr="00011A59">
          <w:footerReference w:type="even" r:id="rId7"/>
          <w:footerReference w:type="default" r:id="rId8"/>
          <w:footerReference w:type="first" r:id="rId9"/>
          <w:pgSz w:w="11920" w:h="16840"/>
          <w:pgMar w:top="1440" w:right="1440" w:bottom="1440" w:left="1440" w:header="720" w:footer="720" w:gutter="0"/>
          <w:cols w:space="720"/>
        </w:sectPr>
      </w:pPr>
      <w:r w:rsidRPr="00011A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77.25pt">
            <v:imagedata r:id="rId10" o:title="" cropbottom="440f" cropleft="1556f" blacklevel="3932f"/>
          </v:shape>
        </w:pict>
      </w:r>
    </w:p>
    <w:p w:rsidR="00263AFE" w:rsidRDefault="00263AFE">
      <w:pPr>
        <w:pStyle w:val="Heading1"/>
        <w:spacing w:after="37" w:line="249" w:lineRule="auto"/>
        <w:jc w:val="center"/>
      </w:pPr>
      <w:r>
        <w:t xml:space="preserve">Оглавление </w:t>
      </w:r>
    </w:p>
    <w:p w:rsidR="00263AFE" w:rsidRDefault="00263AFE">
      <w:pPr>
        <w:numPr>
          <w:ilvl w:val="0"/>
          <w:numId w:val="1"/>
        </w:numPr>
        <w:spacing w:after="25" w:line="259" w:lineRule="auto"/>
        <w:ind w:hanging="360"/>
        <w:jc w:val="left"/>
      </w:pPr>
      <w:r>
        <w:rPr>
          <w:b/>
          <w:u w:val="single" w:color="000000"/>
        </w:rPr>
        <w:t>Общие положения.</w:t>
      </w:r>
      <w:r>
        <w:rPr>
          <w:b/>
        </w:rPr>
        <w:t xml:space="preserve"> </w:t>
      </w:r>
    </w:p>
    <w:p w:rsidR="00263AFE" w:rsidRDefault="00263AFE">
      <w:pPr>
        <w:numPr>
          <w:ilvl w:val="1"/>
          <w:numId w:val="1"/>
        </w:numPr>
        <w:spacing w:after="83" w:line="248" w:lineRule="auto"/>
        <w:ind w:right="4" w:hanging="10"/>
      </w:pPr>
      <w:r>
        <w:rPr>
          <w:b/>
        </w:rPr>
        <w:t xml:space="preserve">Определение и назначение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 </w:t>
      </w:r>
    </w:p>
    <w:p w:rsidR="00263AFE" w:rsidRPr="00AA3E84" w:rsidRDefault="00263AFE">
      <w:pPr>
        <w:numPr>
          <w:ilvl w:val="1"/>
          <w:numId w:val="1"/>
        </w:numPr>
        <w:spacing w:after="86" w:line="248" w:lineRule="auto"/>
        <w:ind w:right="4" w:hanging="10"/>
      </w:pPr>
      <w:r>
        <w:rPr>
          <w:b/>
        </w:rPr>
        <w:t xml:space="preserve">Нормативные документы для разработки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 </w:t>
      </w:r>
    </w:p>
    <w:p w:rsidR="00263AFE" w:rsidRPr="00AA3E84" w:rsidRDefault="00263AFE" w:rsidP="00AA3E84">
      <w:pPr>
        <w:spacing w:after="86" w:line="248" w:lineRule="auto"/>
        <w:ind w:left="1090" w:right="4" w:firstLine="0"/>
        <w:rPr>
          <w:b/>
          <w:bCs/>
        </w:rPr>
      </w:pPr>
      <w:r>
        <w:rPr>
          <w:b/>
        </w:rPr>
        <w:t xml:space="preserve">1.3. Структура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w:t>
      </w:r>
      <w:r w:rsidRPr="00AA3E84">
        <w:rPr>
          <w:b/>
          <w:bCs/>
        </w:rPr>
        <w:t xml:space="preserve">множественными нарушения развития (вариант 2) </w:t>
      </w:r>
    </w:p>
    <w:p w:rsidR="00263AFE" w:rsidRDefault="00263AFE">
      <w:pPr>
        <w:spacing w:after="25" w:line="259" w:lineRule="auto"/>
        <w:ind w:left="370" w:hanging="10"/>
        <w:jc w:val="left"/>
      </w:pPr>
      <w:r>
        <w:rPr>
          <w:b/>
        </w:rPr>
        <w:t>2.</w:t>
      </w:r>
      <w:r>
        <w:rPr>
          <w:rFonts w:ascii="Arial" w:hAnsi="Arial" w:cs="Arial"/>
          <w:b/>
        </w:rPr>
        <w:t xml:space="preserve"> </w:t>
      </w:r>
      <w:r>
        <w:rPr>
          <w:b/>
        </w:rPr>
        <w:t xml:space="preserve"> </w:t>
      </w:r>
      <w:r>
        <w:rPr>
          <w:b/>
          <w:u w:val="single" w:color="000000"/>
        </w:rPr>
        <w:t>Целевой раздел</w:t>
      </w:r>
      <w:r>
        <w:rPr>
          <w:b/>
        </w:rPr>
        <w:t xml:space="preserve"> </w:t>
      </w:r>
    </w:p>
    <w:p w:rsidR="00263AFE" w:rsidRDefault="00263AFE">
      <w:pPr>
        <w:pStyle w:val="Heading2"/>
        <w:spacing w:after="12" w:line="271" w:lineRule="auto"/>
        <w:ind w:left="370" w:right="0"/>
        <w:jc w:val="left"/>
      </w:pPr>
      <w:r>
        <w:t>2.1</w:t>
      </w:r>
      <w:r>
        <w:rPr>
          <w:rFonts w:ascii="Arial" w:hAnsi="Arial" w:cs="Arial"/>
        </w:rPr>
        <w:t xml:space="preserve"> </w:t>
      </w:r>
      <w:r>
        <w:t xml:space="preserve">Пояснительная записка </w:t>
      </w:r>
    </w:p>
    <w:p w:rsidR="00263AFE" w:rsidRDefault="00263AFE">
      <w:pPr>
        <w:pStyle w:val="Heading3"/>
        <w:ind w:left="-5" w:right="0"/>
      </w:pPr>
      <w:r>
        <w:t xml:space="preserve">2.1.1. Цели реализации адаптированной основной общеобразовательной программы  </w:t>
      </w:r>
    </w:p>
    <w:p w:rsidR="00263AFE" w:rsidRDefault="00263AFE">
      <w:pPr>
        <w:spacing w:after="48" w:line="271" w:lineRule="auto"/>
        <w:ind w:left="-5" w:hanging="10"/>
        <w:jc w:val="left"/>
      </w:pPr>
      <w:r>
        <w:rPr>
          <w:b/>
        </w:rPr>
        <w:t xml:space="preserve">2.1.2. Психолого-педагогическая характеристика обучающихся с умеренной, тяжелой </w:t>
      </w:r>
      <w:r>
        <w:rPr>
          <w:b/>
        </w:rPr>
        <w:tab/>
        <w:t xml:space="preserve">и </w:t>
      </w:r>
      <w:r>
        <w:rPr>
          <w:b/>
        </w:rPr>
        <w:tab/>
        <w:t xml:space="preserve">глубокой </w:t>
      </w:r>
      <w:r>
        <w:rPr>
          <w:b/>
        </w:rPr>
        <w:tab/>
        <w:t xml:space="preserve">умственной </w:t>
      </w:r>
      <w:r>
        <w:rPr>
          <w:b/>
        </w:rPr>
        <w:tab/>
        <w:t xml:space="preserve">отсталостью </w:t>
      </w:r>
      <w:r>
        <w:rPr>
          <w:b/>
        </w:rPr>
        <w:tab/>
        <w:t xml:space="preserve"> </w:t>
      </w:r>
      <w:r>
        <w:rPr>
          <w:b/>
        </w:rPr>
        <w:tab/>
        <w:t xml:space="preserve">(интеллектуальными нарушениями), тяжелыми и множественными нарушения развития. </w:t>
      </w:r>
    </w:p>
    <w:p w:rsidR="00263AFE" w:rsidRDefault="00263AFE">
      <w:pPr>
        <w:spacing w:after="48" w:line="271" w:lineRule="auto"/>
        <w:ind w:left="-5" w:hanging="10"/>
        <w:jc w:val="left"/>
      </w:pPr>
      <w:r>
        <w:rPr>
          <w:b/>
        </w:rPr>
        <w:t xml:space="preserve">2.1.3. Особые образовательные потребности обучающихся с умеренной, тяжелой </w:t>
      </w:r>
      <w:r>
        <w:rPr>
          <w:b/>
        </w:rPr>
        <w:tab/>
        <w:t xml:space="preserve">и </w:t>
      </w:r>
      <w:r>
        <w:rPr>
          <w:b/>
        </w:rPr>
        <w:tab/>
        <w:t xml:space="preserve">глубокой </w:t>
      </w:r>
      <w:r>
        <w:rPr>
          <w:b/>
        </w:rPr>
        <w:tab/>
        <w:t xml:space="preserve">умственной </w:t>
      </w:r>
      <w:r>
        <w:rPr>
          <w:b/>
        </w:rPr>
        <w:tab/>
        <w:t xml:space="preserve">отсталостью </w:t>
      </w:r>
      <w:r>
        <w:rPr>
          <w:b/>
        </w:rPr>
        <w:tab/>
        <w:t xml:space="preserve"> </w:t>
      </w:r>
      <w:r>
        <w:rPr>
          <w:b/>
        </w:rPr>
        <w:tab/>
        <w:t xml:space="preserve">(интеллектуальными нарушениями), тяжелыми и множественными нарушения развития. </w:t>
      </w:r>
    </w:p>
    <w:p w:rsidR="00263AFE" w:rsidRDefault="00263AFE">
      <w:pPr>
        <w:pStyle w:val="Heading3"/>
        <w:ind w:left="-5" w:right="0"/>
      </w:pPr>
      <w:r>
        <w:t xml:space="preserve">2.1.4. Принципы и подходы к формированию адаптированной основной общеобразовательной программы  </w:t>
      </w:r>
    </w:p>
    <w:p w:rsidR="00263AFE" w:rsidRDefault="00263AFE">
      <w:pPr>
        <w:spacing w:after="38" w:line="248" w:lineRule="auto"/>
        <w:ind w:left="-5" w:right="140" w:hanging="10"/>
      </w:pPr>
      <w:r>
        <w:rPr>
          <w:b/>
        </w:rPr>
        <w:t xml:space="preserve">2.1.5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263AFE" w:rsidRDefault="00263AFE">
      <w:pPr>
        <w:spacing w:after="38" w:line="248" w:lineRule="auto"/>
        <w:ind w:left="-5" w:right="140" w:hanging="10"/>
      </w:pPr>
      <w:r>
        <w:rPr>
          <w:b/>
        </w:rPr>
        <w:t xml:space="preserve">2.1.6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 </w:t>
      </w:r>
    </w:p>
    <w:p w:rsidR="00263AFE" w:rsidRDefault="00263AFE">
      <w:pPr>
        <w:numPr>
          <w:ilvl w:val="0"/>
          <w:numId w:val="2"/>
        </w:numPr>
        <w:spacing w:after="25" w:line="259" w:lineRule="auto"/>
        <w:ind w:hanging="420"/>
        <w:jc w:val="left"/>
      </w:pPr>
      <w:r>
        <w:rPr>
          <w:b/>
          <w:u w:val="single" w:color="000000"/>
        </w:rPr>
        <w:t>Содержательный раздел</w:t>
      </w:r>
      <w:r>
        <w:rPr>
          <w:b/>
        </w:rPr>
        <w:t xml:space="preserve"> </w:t>
      </w:r>
    </w:p>
    <w:p w:rsidR="00263AFE" w:rsidRDefault="00263AFE">
      <w:pPr>
        <w:spacing w:after="12" w:line="271" w:lineRule="auto"/>
        <w:ind w:left="-5" w:hanging="10"/>
        <w:jc w:val="left"/>
        <w:rPr>
          <w:b/>
        </w:rPr>
      </w:pPr>
      <w:r>
        <w:rPr>
          <w:b/>
        </w:rPr>
        <w:t xml:space="preserve">3.1. Программа формирования базовых учебных действий </w:t>
      </w:r>
    </w:p>
    <w:p w:rsidR="00263AFE" w:rsidRDefault="00263AFE">
      <w:pPr>
        <w:spacing w:after="12" w:line="271" w:lineRule="auto"/>
        <w:ind w:left="-5" w:hanging="10"/>
        <w:jc w:val="left"/>
        <w:rPr>
          <w:b/>
        </w:rPr>
      </w:pPr>
      <w:r>
        <w:rPr>
          <w:b/>
        </w:rPr>
        <w:t>3.2</w:t>
      </w:r>
      <w:r>
        <w:rPr>
          <w:b/>
          <w:color w:val="FF0000"/>
        </w:rPr>
        <w:t xml:space="preserve">  </w:t>
      </w:r>
      <w:r>
        <w:rPr>
          <w:b/>
        </w:rPr>
        <w:t>Программы учебных предметов, курсов коррекционно-развивающей области</w:t>
      </w:r>
    </w:p>
    <w:p w:rsidR="00263AFE" w:rsidRDefault="00263AFE">
      <w:pPr>
        <w:spacing w:after="12" w:line="271" w:lineRule="auto"/>
        <w:ind w:left="-5" w:hanging="10"/>
        <w:jc w:val="left"/>
        <w:rPr>
          <w:b/>
        </w:rPr>
      </w:pPr>
      <w:r>
        <w:rPr>
          <w:b/>
        </w:rPr>
        <w:t xml:space="preserve"> 3.3 Программа нравственного развития</w:t>
      </w:r>
    </w:p>
    <w:p w:rsidR="00263AFE" w:rsidRDefault="00263AFE">
      <w:pPr>
        <w:spacing w:after="12" w:line="271" w:lineRule="auto"/>
        <w:ind w:left="-5" w:hanging="10"/>
        <w:jc w:val="left"/>
      </w:pPr>
      <w:r>
        <w:rPr>
          <w:b/>
        </w:rPr>
        <w:t xml:space="preserve"> 3.4 Программа формирования экологической культуры, здорового и безопасного образа жизни </w:t>
      </w:r>
    </w:p>
    <w:p w:rsidR="00263AFE" w:rsidRDefault="00263AFE">
      <w:pPr>
        <w:spacing w:after="12" w:line="271" w:lineRule="auto"/>
        <w:ind w:left="-5" w:hanging="10"/>
        <w:jc w:val="left"/>
        <w:rPr>
          <w:b/>
        </w:rPr>
      </w:pPr>
      <w:r>
        <w:rPr>
          <w:b/>
        </w:rPr>
        <w:t>3.5 Программа внеурочной деятельности</w:t>
      </w:r>
    </w:p>
    <w:p w:rsidR="00263AFE" w:rsidRDefault="00263AFE">
      <w:pPr>
        <w:spacing w:after="12" w:line="271" w:lineRule="auto"/>
        <w:ind w:left="-5" w:hanging="10"/>
        <w:jc w:val="left"/>
      </w:pPr>
      <w:r>
        <w:rPr>
          <w:b/>
        </w:rPr>
        <w:t xml:space="preserve"> 3.6 Программа сотрудничества с семьей обучающегося </w:t>
      </w:r>
    </w:p>
    <w:p w:rsidR="00263AFE" w:rsidRDefault="00263AFE">
      <w:pPr>
        <w:numPr>
          <w:ilvl w:val="0"/>
          <w:numId w:val="2"/>
        </w:numPr>
        <w:spacing w:after="25" w:line="259" w:lineRule="auto"/>
        <w:ind w:hanging="420"/>
        <w:jc w:val="left"/>
      </w:pPr>
      <w:r>
        <w:rPr>
          <w:b/>
          <w:u w:val="single" w:color="000000"/>
        </w:rPr>
        <w:t>Организационный раздел</w:t>
      </w:r>
      <w:r>
        <w:rPr>
          <w:b/>
        </w:rPr>
        <w:t xml:space="preserve"> </w:t>
      </w:r>
    </w:p>
    <w:p w:rsidR="00263AFE" w:rsidRDefault="00263AFE">
      <w:pPr>
        <w:pStyle w:val="Heading2"/>
        <w:spacing w:after="12" w:line="271" w:lineRule="auto"/>
        <w:ind w:left="-5" w:right="0"/>
        <w:jc w:val="left"/>
      </w:pPr>
      <w:r>
        <w:t xml:space="preserve">4.1 Учебный план </w:t>
      </w:r>
    </w:p>
    <w:p w:rsidR="00263AFE" w:rsidRDefault="00263AFE">
      <w:pPr>
        <w:spacing w:after="38" w:line="248" w:lineRule="auto"/>
        <w:ind w:left="-5" w:right="140" w:hanging="10"/>
      </w:pPr>
      <w:r>
        <w:rPr>
          <w:b/>
        </w:rPr>
        <w:t xml:space="preserve">4.2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w:t>
      </w:r>
    </w:p>
    <w:p w:rsidR="00263AFE" w:rsidRDefault="00263AFE">
      <w:pPr>
        <w:pStyle w:val="Heading1"/>
        <w:ind w:left="-5" w:right="0"/>
      </w:pPr>
      <w:r>
        <w:t>нарушениями), тяжелыми и множественными нарушениями развития                                            1.ОБЩИЕ ПОЛОЖЕНИЯ</w:t>
      </w:r>
      <w:r>
        <w:rPr>
          <w:b w:val="0"/>
        </w:rPr>
        <w:t xml:space="preserve"> </w:t>
      </w:r>
    </w:p>
    <w:p w:rsidR="00263AFE" w:rsidRDefault="00263AFE">
      <w:pPr>
        <w:spacing w:after="50" w:line="271" w:lineRule="auto"/>
        <w:ind w:left="-5" w:hanging="10"/>
        <w:jc w:val="left"/>
      </w:pPr>
      <w:r>
        <w:rPr>
          <w:b/>
        </w:rPr>
        <w:t xml:space="preserve">1.1. Определение и назначение АООП обучающихся с умеренной, тяжелой и глубокой умственной отсталостью  (интеллектуальными нарушениями), тяжелыми и множественными нарушения развития. </w:t>
      </w:r>
    </w:p>
    <w:p w:rsidR="00263AFE" w:rsidRDefault="00263AFE">
      <w:pPr>
        <w:ind w:left="-10" w:firstLine="0"/>
      </w:pPr>
      <w:r>
        <w:rPr>
          <w:b/>
        </w:rPr>
        <w:t xml:space="preserve">  </w:t>
      </w:r>
      <w:r>
        <w:t xml:space="preserve">1.1.1. Адаптированная основная общеобразовательная программа (АООП)  обучающихся с умеренной, тяжелой и глубокой умственной отсталостью  (интеллектуальными нарушениями), тяжелыми и множественными нарушения развития ― это общеобразовательная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263AFE" w:rsidRDefault="00263AFE">
      <w:pPr>
        <w:ind w:left="-10" w:right="2" w:firstLine="0"/>
      </w:pPr>
      <w:r>
        <w:t xml:space="preserve">1.1.2. АООП обучающихся с умеренной, тяжелой и глубокой умственной отсталостью  (интеллектуальными нарушениями), тяжелыми и множественными нарушения развития разработана и утверждена организацией, осуществляющей образовательную деятельность в соответствии с ФГОС НОО  УО (ИН) и с учетом примерной адаптированной основной общеобразовательной программы.  </w:t>
      </w:r>
    </w:p>
    <w:p w:rsidR="00263AFE" w:rsidRDefault="00263AFE">
      <w:pPr>
        <w:spacing w:after="66"/>
        <w:ind w:left="-10" w:right="8" w:firstLine="0"/>
      </w:pPr>
      <w:r>
        <w:t xml:space="preserve">1.1.3. АООП обучающихся с умеренной, тяжелой и глубокой умственной отсталостью  (интеллектуальными нарушениями), тяжелыми и множественными нарушения развития определяет содержание образования, ожидаемые результаты и условия ее реализации.  </w:t>
      </w:r>
    </w:p>
    <w:p w:rsidR="00263AFE" w:rsidRDefault="00263AFE">
      <w:pPr>
        <w:pStyle w:val="Heading2"/>
        <w:spacing w:after="12" w:line="271" w:lineRule="auto"/>
        <w:ind w:left="-5" w:right="0"/>
        <w:jc w:val="left"/>
      </w:pPr>
      <w:r>
        <w:t xml:space="preserve">1.2. Нормативные документы для разработки АООП </w:t>
      </w:r>
      <w:r>
        <w:rPr>
          <w:b w:val="0"/>
        </w:rPr>
        <w:t xml:space="preserve"> </w:t>
      </w:r>
    </w:p>
    <w:p w:rsidR="00263AFE" w:rsidRDefault="00263AFE">
      <w:pPr>
        <w:ind w:left="-10" w:right="2" w:firstLine="0"/>
      </w:pPr>
      <w:r>
        <w:t xml:space="preserve">Нормативно-правовую базу разработки АООП ОО обучающихся с умеренной, тяжелой и глубокой умственной отсталостью  (интеллектуальными нарушениями), тяжелыми и множественными нарушения развития. </w:t>
      </w:r>
    </w:p>
    <w:p w:rsidR="00263AFE" w:rsidRDefault="00263AFE">
      <w:pPr>
        <w:spacing w:after="53"/>
        <w:ind w:left="-10" w:firstLine="0"/>
      </w:pPr>
      <w:r>
        <w:t xml:space="preserve">Федеральный закон Российской Федерации «Об образовании в Российской </w:t>
      </w:r>
    </w:p>
    <w:p w:rsidR="00263AFE" w:rsidRDefault="00263AFE">
      <w:pPr>
        <w:ind w:left="-10" w:firstLine="0"/>
      </w:pPr>
      <w:r>
        <w:t xml:space="preserve">Федерации» № 273-ФЗ (в ред. Федеральных законов от 07.05.2013 N 99-ФЗ, от </w:t>
      </w:r>
    </w:p>
    <w:p w:rsidR="00263AFE" w:rsidRDefault="00263AFE">
      <w:pPr>
        <w:ind w:left="-10" w:right="143" w:firstLine="0"/>
      </w:pPr>
      <w:r>
        <w:t xml:space="preserve">23.07.2013 № 203-ФЗ);  </w:t>
      </w:r>
    </w:p>
    <w:p w:rsidR="00263AFE" w:rsidRDefault="00263AFE">
      <w:pPr>
        <w:ind w:left="-10" w:right="143" w:firstLine="0"/>
      </w:pPr>
      <w: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Минобрнауки Российской Федерации от 19.12 2014г. № 1599;  Постановление Главного государственного санитарного врача РФ от 10 июля 2015 </w:t>
      </w:r>
    </w:p>
    <w:p w:rsidR="00263AFE" w:rsidRDefault="00263AFE">
      <w:pPr>
        <w:spacing w:after="24" w:line="260" w:lineRule="auto"/>
        <w:ind w:left="-5" w:right="143" w:hanging="10"/>
        <w:jc w:val="left"/>
      </w:pPr>
      <w:r>
        <w:t xml:space="preserve">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263AFE" w:rsidRDefault="00263AFE">
      <w:pPr>
        <w:ind w:left="-10" w:right="143" w:firstLine="0"/>
      </w:pPr>
      <w:r>
        <w:t xml:space="preserve">Нормативно-методические документы Минобрнауки Российской Федерации и другие нормативно-правовые акты в области образования;  </w:t>
      </w:r>
    </w:p>
    <w:p w:rsidR="00263AFE" w:rsidRDefault="00263AFE">
      <w:pPr>
        <w:ind w:left="-10" w:right="143" w:firstLine="0"/>
      </w:pPr>
      <w:r>
        <w:t xml:space="preserve">Примерная адаптированная основная общеобразовательная программа обучающихся с умственной отсталостью (интеллектуальными нарушениями), </w:t>
      </w:r>
    </w:p>
    <w:p w:rsidR="00263AFE" w:rsidRDefault="00263AFE">
      <w:pPr>
        <w:ind w:left="-10" w:right="2427" w:firstLine="0"/>
      </w:pPr>
      <w:r>
        <w:t xml:space="preserve">разработанная на основе ФГОС для детей с ОВЗ (проект);  </w:t>
      </w:r>
    </w:p>
    <w:p w:rsidR="00263AFE" w:rsidRDefault="00263AFE">
      <w:pPr>
        <w:ind w:left="-10" w:right="2427" w:firstLine="0"/>
      </w:pPr>
      <w:r>
        <w:t xml:space="preserve">Устав образовательной организации.  </w:t>
      </w:r>
    </w:p>
    <w:p w:rsidR="00263AFE" w:rsidRDefault="00263AFE">
      <w:pPr>
        <w:spacing w:after="0" w:line="259" w:lineRule="auto"/>
        <w:ind w:firstLine="0"/>
        <w:jc w:val="left"/>
      </w:pPr>
      <w:r>
        <w:t xml:space="preserve"> </w:t>
      </w:r>
    </w:p>
    <w:p w:rsidR="00263AFE" w:rsidRDefault="00263AFE">
      <w:pPr>
        <w:pStyle w:val="Heading2"/>
        <w:spacing w:after="12" w:line="271" w:lineRule="auto"/>
        <w:ind w:left="-5" w:right="0"/>
        <w:jc w:val="left"/>
      </w:pPr>
      <w:r>
        <w:t>1.3. Структура адаптированной основной образовательной программы образования</w:t>
      </w:r>
      <w:r>
        <w:rPr>
          <w:b w:val="0"/>
        </w:rPr>
        <w:t xml:space="preserve"> </w:t>
      </w:r>
    </w:p>
    <w:p w:rsidR="00263AFE" w:rsidRDefault="00263AFE">
      <w:pPr>
        <w:spacing w:after="0" w:line="259" w:lineRule="auto"/>
        <w:ind w:firstLine="0"/>
        <w:jc w:val="left"/>
      </w:pPr>
      <w:r>
        <w:t xml:space="preserve"> </w:t>
      </w:r>
    </w:p>
    <w:p w:rsidR="00263AFE" w:rsidRDefault="00263AFE">
      <w:pPr>
        <w:ind w:left="-10" w:right="143" w:firstLine="0"/>
      </w:pPr>
      <w:r>
        <w:t>АООП обучающихся с умеренной, тяжелой и глубокой умственной отсталостью  (интеллектуальными нарушениями), тяжелыми и множественными нарушения развития включает целевой, содержательный и организационный разделы.</w:t>
      </w:r>
      <w:r>
        <w:rPr>
          <w:sz w:val="18"/>
        </w:rPr>
        <w:t xml:space="preserve"> </w:t>
      </w:r>
    </w:p>
    <w:p w:rsidR="00263AFE" w:rsidRDefault="00263AFE">
      <w:pPr>
        <w:ind w:left="-10" w:right="143" w:firstLine="0"/>
      </w:pPr>
      <w:r>
        <w:t xml:space="preserve">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 Целевой раздел включает: пояснительную записку; </w:t>
      </w:r>
    </w:p>
    <w:p w:rsidR="00263AFE" w:rsidRDefault="00263AFE">
      <w:pPr>
        <w:ind w:left="-10" w:right="143" w:firstLine="0"/>
      </w:pPr>
      <w:r>
        <w:t xml:space="preserve">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  АООП образования; </w:t>
      </w:r>
    </w:p>
    <w:p w:rsidR="00263AFE" w:rsidRDefault="00263AFE">
      <w:pPr>
        <w:ind w:left="-10" w:right="143" w:firstLine="0"/>
      </w:pPr>
      <w:r>
        <w:t xml:space="preserve">систему </w:t>
      </w:r>
      <w:r>
        <w:tab/>
        <w:t xml:space="preserve">оценки </w:t>
      </w:r>
      <w:r>
        <w:tab/>
        <w:t xml:space="preserve">достижения </w:t>
      </w:r>
      <w:r>
        <w:tab/>
        <w:t xml:space="preserve">планируемых </w:t>
      </w:r>
      <w:r>
        <w:tab/>
        <w:t xml:space="preserve">результатов </w:t>
      </w:r>
      <w:r>
        <w:tab/>
        <w:t xml:space="preserve">освоения </w:t>
      </w:r>
      <w:r>
        <w:tab/>
        <w:t xml:space="preserve">АООП образования. </w:t>
      </w:r>
    </w:p>
    <w:p w:rsidR="00263AFE" w:rsidRDefault="00263AFE">
      <w:pPr>
        <w:ind w:left="-10" w:right="143" w:firstLine="0"/>
      </w:pPr>
      <w:r>
        <w:t xml:space="preserve">Содержательный раздел определяет общее содержание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и включает следующие программы, ориентированные на достижение личностных и предметных результатов: </w:t>
      </w:r>
    </w:p>
    <w:p w:rsidR="00263AFE" w:rsidRDefault="00263AFE">
      <w:pPr>
        <w:ind w:left="-10" w:right="143" w:firstLine="0"/>
      </w:pPr>
      <w:r>
        <w:t xml:space="preserve">программу формирования базовых учебных действий; </w:t>
      </w:r>
    </w:p>
    <w:p w:rsidR="00263AFE" w:rsidRDefault="00263AFE">
      <w:pPr>
        <w:ind w:left="-10" w:right="143" w:firstLine="0"/>
      </w:pPr>
      <w:r>
        <w:t xml:space="preserve">программы отдельных учебных предметов, курсов коррекционно-развивающей области; </w:t>
      </w:r>
    </w:p>
    <w:p w:rsidR="00263AFE" w:rsidRDefault="00263AFE">
      <w:pPr>
        <w:ind w:left="-10" w:right="143" w:firstLine="0"/>
      </w:pPr>
      <w:r>
        <w:t xml:space="preserve">программу нравственного развития обучающихся с умеренной, тяжелой и глубокой умственной отсталостью  (интеллектуальными нарушениями), тяжелыми и множественными нарушения; </w:t>
      </w:r>
    </w:p>
    <w:p w:rsidR="00263AFE" w:rsidRDefault="00263AFE">
      <w:pPr>
        <w:ind w:left="-10" w:right="143" w:firstLine="0"/>
      </w:pPr>
      <w:r>
        <w:t xml:space="preserve">программу формирования экологической культуры, здорового и безопасного образа жизни; </w:t>
      </w:r>
    </w:p>
    <w:p w:rsidR="00263AFE" w:rsidRDefault="00263AFE">
      <w:pPr>
        <w:ind w:left="-10" w:right="143" w:firstLine="0"/>
      </w:pPr>
      <w:r>
        <w:t xml:space="preserve">программу внеурочной деятельности; </w:t>
      </w:r>
    </w:p>
    <w:p w:rsidR="00263AFE" w:rsidRDefault="00263AFE">
      <w:pPr>
        <w:ind w:left="-10" w:right="143" w:firstLine="0"/>
      </w:pPr>
      <w:r>
        <w:t xml:space="preserve">программу сотрудничества с семьей обучающегося; </w:t>
      </w:r>
    </w:p>
    <w:p w:rsidR="00263AFE" w:rsidRDefault="00263AFE">
      <w:pPr>
        <w:ind w:left="-10" w:right="143" w:firstLine="0"/>
      </w:pPr>
      <w:r>
        <w:t xml:space="preserve">Организационный раздел определяет общие рамки организации образовательного процесса, а также механизмы реализации АООП Организацией. </w:t>
      </w:r>
    </w:p>
    <w:p w:rsidR="00263AFE" w:rsidRDefault="00263AFE">
      <w:pPr>
        <w:ind w:left="-10" w:right="143" w:firstLine="0"/>
      </w:pPr>
      <w:r>
        <w:t xml:space="preserve">Организационный раздел включает: </w:t>
      </w:r>
    </w:p>
    <w:p w:rsidR="00263AFE" w:rsidRDefault="00263AFE">
      <w:pPr>
        <w:ind w:left="-10" w:right="143" w:firstLine="0"/>
      </w:pPr>
      <w:r>
        <w:t xml:space="preserve">учебный план; </w:t>
      </w:r>
    </w:p>
    <w:p w:rsidR="00263AFE" w:rsidRDefault="00263AFE">
      <w:pPr>
        <w:ind w:left="-10" w:right="143" w:firstLine="0"/>
      </w:pPr>
      <w:r>
        <w:t xml:space="preserve">систему специальных условий реализации основной образовательной программы в соответствии с требованиями Стандарта. </w:t>
      </w:r>
    </w:p>
    <w:p w:rsidR="00263AFE" w:rsidRDefault="00263AFE">
      <w:pPr>
        <w:ind w:left="-10" w:right="143" w:firstLine="0"/>
      </w:pPr>
      <w:r>
        <w:t xml:space="preserve">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263AFE" w:rsidRDefault="00263AFE">
      <w:pPr>
        <w:spacing w:after="24" w:line="260" w:lineRule="auto"/>
        <w:ind w:left="-5" w:right="251" w:hanging="10"/>
        <w:jc w:val="left"/>
      </w:pPr>
      <w: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(ИУП), учитывающие образовательные потребности групп или отдельных обучающихся с умственной отсталостью. </w:t>
      </w:r>
    </w:p>
    <w:p w:rsidR="00263AFE" w:rsidRDefault="00263AFE">
      <w:pPr>
        <w:ind w:left="-10" w:right="143" w:firstLine="0"/>
      </w:pPr>
      <w:r>
        <w:t xml:space="preserve">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263AFE" w:rsidRDefault="00263AFE">
      <w:pPr>
        <w:spacing w:after="0" w:line="259" w:lineRule="auto"/>
        <w:ind w:firstLine="0"/>
        <w:jc w:val="left"/>
      </w:pPr>
      <w:r>
        <w:rPr>
          <w:sz w:val="26"/>
        </w:rPr>
        <w:t xml:space="preserve"> </w:t>
      </w:r>
    </w:p>
    <w:p w:rsidR="00263AFE" w:rsidRDefault="00263AFE">
      <w:pPr>
        <w:pStyle w:val="Heading2"/>
        <w:spacing w:after="0"/>
        <w:ind w:right="0"/>
      </w:pPr>
      <w:r>
        <w:t xml:space="preserve">2. АДАПТИРОВАННАЯ ОСНОВНАЯ ОБРАЗОВАТЕЛЬНАЯ ПРОГРАММА  ОБРАЗОВАНИЯ ОБУЧАЮЩИХСЯ С УМЕРЕННОЙ, ТЯЖЕЛОЙ, </w:t>
      </w:r>
    </w:p>
    <w:p w:rsidR="00263AFE" w:rsidRDefault="00263AFE">
      <w:pPr>
        <w:spacing w:after="37" w:line="249" w:lineRule="auto"/>
        <w:ind w:left="10" w:hanging="10"/>
        <w:jc w:val="center"/>
      </w:pPr>
      <w:r>
        <w:rPr>
          <w:b/>
        </w:rPr>
        <w:t>ГЛУБОКОЙ УМСТВЕННОЙ ОТСТАЛОСТЬЮ (ИНТЕЛЛЕКТУАЛЬНЫМИ НАРУШЕНИЯМИ), ТЯЖЕЛЫМИ И МНОЖЕСТВЕННЫМИ НАРУШЕНИЯМИ РАЗВИТИЯ.</w:t>
      </w:r>
      <w:r>
        <w:t xml:space="preserve"> </w:t>
      </w:r>
    </w:p>
    <w:p w:rsidR="00263AFE" w:rsidRDefault="00263AFE">
      <w:pPr>
        <w:pStyle w:val="Heading3"/>
        <w:spacing w:after="37" w:line="249" w:lineRule="auto"/>
        <w:ind w:right="149"/>
        <w:jc w:val="center"/>
      </w:pPr>
      <w:r>
        <w:t>2.1. Пояснительная записка</w:t>
      </w:r>
      <w:r>
        <w:rPr>
          <w:b w:val="0"/>
        </w:rPr>
        <w:t xml:space="preserve"> </w:t>
      </w:r>
    </w:p>
    <w:p w:rsidR="00263AFE" w:rsidRDefault="00263AFE">
      <w:pPr>
        <w:pStyle w:val="Heading4"/>
        <w:ind w:left="-5" w:right="0"/>
      </w:pPr>
      <w:r>
        <w:t xml:space="preserve">2.1.1.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Pr>
          <w:b w:val="0"/>
        </w:rPr>
        <w:t xml:space="preserve"> </w:t>
      </w:r>
    </w:p>
    <w:p w:rsidR="00263AFE" w:rsidRDefault="00263AFE">
      <w:pPr>
        <w:ind w:left="-10" w:right="143" w:firstLine="0"/>
      </w:pPr>
      <w:r>
        <w:t xml:space="preserve">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263AFE" w:rsidRDefault="00263AFE">
      <w:pPr>
        <w:spacing w:after="0" w:line="260" w:lineRule="auto"/>
        <w:ind w:left="-5" w:right="143" w:hanging="10"/>
        <w:jc w:val="left"/>
      </w:pPr>
      <w:r>
        <w:rPr>
          <w:b/>
        </w:rPr>
        <w:t xml:space="preserve">2.1.2.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 </w:t>
      </w:r>
      <w:r>
        <w:t xml:space="preserve"> Для обучающихся, получающих образование по варианту 2 адаптированной основной </w:t>
      </w:r>
      <w:r>
        <w:tab/>
        <w:t xml:space="preserve">общеобразовательной </w:t>
      </w:r>
      <w:r>
        <w:tab/>
        <w:t xml:space="preserve">программы </w:t>
      </w:r>
      <w:r>
        <w:tab/>
        <w:t xml:space="preserve">образования, </w:t>
      </w:r>
      <w:r>
        <w:tab/>
        <w:t xml:space="preserve">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263AFE" w:rsidRDefault="00263AFE">
      <w:pPr>
        <w:ind w:left="-10" w:right="143" w:firstLine="0"/>
      </w:pPr>
      <w:r>
        <w:rPr>
          <w:b/>
        </w:rPr>
        <w:t xml:space="preserve">Дети с умеренной и тяжелой </w:t>
      </w:r>
      <w:r>
        <w:t xml:space="preserve">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263AFE" w:rsidRDefault="00263AFE">
      <w:pPr>
        <w:ind w:left="-10" w:right="143" w:firstLine="0"/>
      </w:pPr>
      <w: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263AFE" w:rsidRDefault="00263AFE">
      <w:pPr>
        <w:ind w:left="-10" w:right="143" w:firstLine="0"/>
      </w:pPr>
      <w:r>
        <w:rPr>
          <w:b/>
        </w:rPr>
        <w:t xml:space="preserve">Дети с глубокой умственной отсталостью </w:t>
      </w:r>
      <w:r>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rPr>
        <w:t xml:space="preserve">тяжелых и множественных нарушениях развития </w:t>
      </w:r>
      <w: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Затруднено усвоение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 и </w:t>
      </w:r>
    </w:p>
    <w:p w:rsidR="00263AFE" w:rsidRDefault="00263AFE">
      <w:pPr>
        <w:ind w:left="-10" w:right="143" w:firstLine="0"/>
      </w:pPr>
      <w:r>
        <w:t xml:space="preserve">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263AFE" w:rsidRDefault="00263AFE">
      <w:pPr>
        <w:ind w:left="-10" w:right="143" w:firstLine="0"/>
      </w:pPr>
      <w:r>
        <w:rPr>
          <w:b/>
        </w:rPr>
        <w:t xml:space="preserve">2.1.3. 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 </w:t>
      </w:r>
      <w:r>
        <w:t xml:space="preserve"> 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
    <w:p w:rsidR="00263AFE" w:rsidRDefault="00263AFE">
      <w:pPr>
        <w:ind w:left="-10" w:right="143" w:firstLine="0"/>
      </w:pPr>
      <w:r>
        <w:t xml:space="preserve">Часть детей с ТМНР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263AFE" w:rsidRDefault="00263AFE">
      <w:pPr>
        <w:ind w:left="-10" w:right="143" w:firstLine="0"/>
      </w:pPr>
      <w: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263AFE" w:rsidRDefault="00263AFE">
      <w:pPr>
        <w:ind w:left="-10" w:right="143" w:firstLine="0"/>
      </w:pPr>
      <w: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263AFE" w:rsidRDefault="00263AFE">
      <w:pPr>
        <w:ind w:left="-10" w:right="143" w:firstLine="0"/>
      </w:pPr>
      <w:r>
        <w:t xml:space="preserve">Наполняемость класса/группы обучающихся по 2 варианту АООП должна быть до пяти человек. </w:t>
      </w:r>
    </w:p>
    <w:p w:rsidR="00263AFE" w:rsidRDefault="00263AFE">
      <w:pPr>
        <w:ind w:left="-10" w:right="143" w:firstLine="0"/>
      </w:pPr>
      <w: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w:t>
      </w:r>
    </w:p>
    <w:p w:rsidR="00263AFE" w:rsidRDefault="00263AFE">
      <w:pPr>
        <w:ind w:left="-10" w:right="143" w:firstLine="0"/>
      </w:pPr>
      <w:r>
        <w:t xml:space="preserve">Аспекты реализации особых образовательных потребностей, применительно к обучающимся по 2 варианту АООП.  </w:t>
      </w:r>
    </w:p>
    <w:p w:rsidR="00263AFE" w:rsidRDefault="00263AFE">
      <w:pPr>
        <w:ind w:left="-10" w:right="143" w:firstLine="0"/>
      </w:pPr>
      <w:r>
        <w:rPr>
          <w:i/>
        </w:rPr>
        <w:t>Время начала образования</w:t>
      </w:r>
      <w:r>
        <w:t xml:space="preserve">. Предполагается учет потребности в максимально возможном раннем начале комплексной коррекции нарушений.  Возможен пропедевтический период в образовании, обеспечивающий преемственность между дошкольным и школьным этапами.  </w:t>
      </w:r>
    </w:p>
    <w:p w:rsidR="00263AFE" w:rsidRDefault="00263AFE">
      <w:pPr>
        <w:ind w:left="-10" w:right="143" w:firstLine="0"/>
      </w:pPr>
      <w:r>
        <w:rPr>
          <w:i/>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r>
        <w:rPr>
          <w:i/>
        </w:rPr>
        <w:t xml:space="preserve">Создание специальных методов и средств обучения. </w:t>
      </w:r>
      <w:r>
        <w:t xml:space="preserve">Обеспечивать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w:t>
      </w:r>
    </w:p>
    <w:p w:rsidR="00263AFE" w:rsidRDefault="00263AFE">
      <w:pPr>
        <w:ind w:left="-10" w:right="143" w:firstLine="0"/>
      </w:pPr>
      <w:r>
        <w:rPr>
          <w:i/>
        </w:rPr>
        <w:t>Особая организация обучения</w:t>
      </w:r>
      <w: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263AFE" w:rsidRDefault="00263AFE">
      <w:pPr>
        <w:ind w:left="-10" w:right="143" w:firstLine="0"/>
      </w:pPr>
      <w:r>
        <w:rPr>
          <w:i/>
        </w:rPr>
        <w:t xml:space="preserve">Определение границ образовательного пространства </w:t>
      </w:r>
      <w:r>
        <w:t xml:space="preserve">предполагает учет потребности в максимальном расширении образовательного пространства за пределами образовательного учреждения.  </w:t>
      </w:r>
    </w:p>
    <w:p w:rsidR="00263AFE" w:rsidRDefault="00263AFE">
      <w:pPr>
        <w:ind w:left="-10" w:right="143" w:firstLine="0"/>
      </w:pPr>
      <w:r>
        <w:rPr>
          <w:i/>
        </w:rPr>
        <w:t>Продолжительность образования</w:t>
      </w:r>
      <w: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12 лет. Процесс образования может происходить как в классах с 1 дополнительного по 12 (по одному году обучения в каждом), так и в близко возрастных классах (группах) по возрастающим ступеням обучения. Основанием для перевода, обучающегося из класса в класс, является его возраст. </w:t>
      </w:r>
    </w:p>
    <w:p w:rsidR="00263AFE" w:rsidRDefault="00263AFE">
      <w:pPr>
        <w:ind w:left="-10" w:right="143" w:firstLine="0"/>
      </w:pPr>
      <w:r>
        <w:t xml:space="preserve">Возможно и пролонгированное обучение, выходящее за рамки школьного возраста. </w:t>
      </w:r>
      <w:r>
        <w:rPr>
          <w:i/>
        </w:rPr>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а также родителей ребенка с ТМНР в процессе его образования. </w:t>
      </w:r>
      <w:r>
        <w:rPr>
          <w:b/>
        </w:rPr>
        <w:t xml:space="preserve"> </w:t>
      </w:r>
    </w:p>
    <w:p w:rsidR="00263AFE" w:rsidRDefault="00263AFE">
      <w:pPr>
        <w:spacing w:after="38" w:line="248" w:lineRule="auto"/>
        <w:ind w:left="-5" w:right="140" w:hanging="10"/>
      </w:pPr>
      <w:r>
        <w:rPr>
          <w:b/>
        </w:rPr>
        <w:t xml:space="preserve"> 2.1.4. Принципы и подходы к формированию адаптированной основной общеобразовательной программы и специальной индивидуальной программы развития. </w:t>
      </w:r>
      <w:r>
        <w:t xml:space="preserve"> </w:t>
      </w:r>
    </w:p>
    <w:p w:rsidR="00263AFE" w:rsidRDefault="00263AFE">
      <w:pPr>
        <w:ind w:left="-10" w:right="143" w:firstLine="0"/>
      </w:pPr>
      <w: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i/>
        </w:rPr>
        <w:t xml:space="preserve">индивидуальный уровень итогового результата общего образования. </w:t>
      </w:r>
      <w: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263AFE" w:rsidRDefault="00263AFE">
      <w:pPr>
        <w:ind w:left="-10" w:right="143" w:firstLine="0"/>
      </w:pPr>
      <w:r>
        <w:t xml:space="preserve">Итоговые достижения обучающихся с умеренной, тяжелой, глубокой умственной отсталостью, с ТМНР (вариант 2) определяются </w:t>
      </w:r>
      <w:r>
        <w:rPr>
          <w:b/>
        </w:rPr>
        <w:t xml:space="preserve">индивидуальными </w:t>
      </w:r>
      <w:r>
        <w:t xml:space="preserve">возможностями ребенка и тем, что его образование нацелено на максимальное развитие жизненной компетенции.  </w:t>
      </w:r>
    </w:p>
    <w:p w:rsidR="00263AFE" w:rsidRDefault="00263AFE">
      <w:pPr>
        <w:ind w:left="-10" w:right="143" w:firstLine="0"/>
      </w:pPr>
      <w:r>
        <w:t xml:space="preserve">Итогом образования человека с умеренной, тяжелой, глубокой умственной отсталостью, с ТМНР (вариант 2)  является </w:t>
      </w:r>
      <w:r>
        <w:rPr>
          <w:b/>
        </w:rPr>
        <w:t xml:space="preserve">нормализация </w:t>
      </w:r>
      <w:r>
        <w:t xml:space="preserve">его жизни.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Особые образовательные потребности некоторых детей с умеренной, тяжелой, глубокой умственной отсталостью, с ТМНР диктуют необходимость </w:t>
      </w:r>
      <w:r>
        <w:rPr>
          <w:b/>
        </w:rPr>
        <w:t xml:space="preserve">специальной индивидуальной программы развития </w:t>
      </w:r>
      <w:r>
        <w:t xml:space="preserve">для их обучения и воспитания. 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(полгода или один год).  </w:t>
      </w:r>
    </w:p>
    <w:p w:rsidR="00263AFE" w:rsidRDefault="00263AFE">
      <w:pPr>
        <w:spacing w:after="33" w:line="271" w:lineRule="auto"/>
        <w:ind w:left="-5" w:hanging="10"/>
        <w:jc w:val="left"/>
      </w:pPr>
      <w:r>
        <w:rPr>
          <w:b/>
        </w:rPr>
        <w:t>Структура специальной индивидуальной программы развития включает</w:t>
      </w:r>
      <w:r>
        <w:t xml:space="preserve">:  </w:t>
      </w:r>
    </w:p>
    <w:p w:rsidR="00263AFE" w:rsidRDefault="00263AFE">
      <w:pPr>
        <w:numPr>
          <w:ilvl w:val="0"/>
          <w:numId w:val="3"/>
        </w:numPr>
        <w:ind w:right="143" w:hanging="430"/>
      </w:pPr>
      <w:r>
        <w:t xml:space="preserve">общие сведения о ребёнке;  </w:t>
      </w:r>
    </w:p>
    <w:p w:rsidR="00263AFE" w:rsidRDefault="00263AFE">
      <w:pPr>
        <w:numPr>
          <w:ilvl w:val="0"/>
          <w:numId w:val="3"/>
        </w:numPr>
        <w:spacing w:after="46" w:line="260" w:lineRule="auto"/>
        <w:ind w:right="143" w:hanging="430"/>
      </w:pPr>
      <w: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263AFE" w:rsidRDefault="00263AFE">
      <w:pPr>
        <w:numPr>
          <w:ilvl w:val="0"/>
          <w:numId w:val="3"/>
        </w:numPr>
        <w:ind w:right="143" w:hanging="430"/>
      </w:pPr>
      <w:r>
        <w:t xml:space="preserve">индивидуальный учебный план; </w:t>
      </w:r>
    </w:p>
    <w:p w:rsidR="00263AFE" w:rsidRDefault="00263AFE">
      <w:pPr>
        <w:numPr>
          <w:ilvl w:val="0"/>
          <w:numId w:val="3"/>
        </w:numPr>
        <w:ind w:right="143" w:hanging="430"/>
      </w:pPr>
      <w:r>
        <w:t xml:space="preserve">содержание образования в условиях организации и семьи;  </w:t>
      </w:r>
    </w:p>
    <w:p w:rsidR="00263AFE" w:rsidRDefault="00263AFE">
      <w:pPr>
        <w:numPr>
          <w:ilvl w:val="0"/>
          <w:numId w:val="3"/>
        </w:numPr>
        <w:ind w:right="143" w:hanging="430"/>
      </w:pPr>
      <w:r>
        <w:t xml:space="preserve">перечень специалистов, участвующих в разработке и реализации СИПР;  </w:t>
      </w:r>
    </w:p>
    <w:p w:rsidR="00263AFE" w:rsidRDefault="00263AFE">
      <w:pPr>
        <w:numPr>
          <w:ilvl w:val="0"/>
          <w:numId w:val="3"/>
        </w:numPr>
        <w:ind w:right="143" w:hanging="430"/>
      </w:pPr>
      <w:r>
        <w:t xml:space="preserve">перечень возможных задач, мероприятий и форм сотрудничества организации и семьи обучающегося;  </w:t>
      </w:r>
    </w:p>
    <w:p w:rsidR="00263AFE" w:rsidRDefault="00263AFE">
      <w:pPr>
        <w:numPr>
          <w:ilvl w:val="0"/>
          <w:numId w:val="3"/>
        </w:numPr>
        <w:ind w:right="143" w:hanging="430"/>
      </w:pPr>
      <w:r>
        <w:t xml:space="preserve">перечень необходимых технических средств и дидактических материалов;  </w:t>
      </w:r>
      <w:r>
        <w:rPr>
          <w:rFonts w:ascii="Segoe UI" w:hAnsi="Segoe UI" w:cs="Segoe UI"/>
        </w:rPr>
        <w:t></w:t>
      </w:r>
      <w:r>
        <w:rPr>
          <w:rFonts w:ascii="Arial" w:hAnsi="Arial" w:cs="Arial"/>
        </w:rPr>
        <w:t xml:space="preserve"> </w:t>
      </w:r>
      <w:r>
        <w:t xml:space="preserve">средства мониторинга и оценки динамики обучения. </w:t>
      </w:r>
    </w:p>
    <w:p w:rsidR="00263AFE" w:rsidRDefault="00263AFE">
      <w:pPr>
        <w:spacing w:after="24" w:line="260" w:lineRule="auto"/>
        <w:ind w:left="-5" w:right="1316" w:hanging="10"/>
        <w:jc w:val="left"/>
      </w:pPr>
      <w:r>
        <w:t xml:space="preserve"> Кроме того, программа может иметь приложение, включающее задания и рекомендации для их выполнения ребёнком в домашних условиях.  I. Общие сведения содержат: </w:t>
      </w:r>
    </w:p>
    <w:p w:rsidR="00263AFE" w:rsidRDefault="00263AFE">
      <w:pPr>
        <w:numPr>
          <w:ilvl w:val="1"/>
          <w:numId w:val="6"/>
        </w:numPr>
        <w:ind w:right="143"/>
      </w:pPr>
      <w:r>
        <w:t xml:space="preserve">персональные данные о ребенке и его родителях;  </w:t>
      </w:r>
    </w:p>
    <w:p w:rsidR="00263AFE" w:rsidRDefault="00263AFE">
      <w:pPr>
        <w:numPr>
          <w:ilvl w:val="1"/>
          <w:numId w:val="6"/>
        </w:numPr>
        <w:ind w:right="143"/>
      </w:pPr>
      <w:r>
        <w:t xml:space="preserve">бытовые условия семьи, оценку отношения членов семьи к образованию ребенка; </w:t>
      </w:r>
    </w:p>
    <w:p w:rsidR="00263AFE" w:rsidRDefault="00263AFE">
      <w:pPr>
        <w:numPr>
          <w:ilvl w:val="1"/>
          <w:numId w:val="6"/>
        </w:numPr>
        <w:ind w:right="143"/>
      </w:pPr>
      <w:r>
        <w:t xml:space="preserve">заключение ПМПК. </w:t>
      </w:r>
    </w:p>
    <w:p w:rsidR="00263AFE" w:rsidRDefault="00263AFE">
      <w:pPr>
        <w:numPr>
          <w:ilvl w:val="1"/>
          <w:numId w:val="3"/>
        </w:numPr>
        <w:ind w:right="143"/>
      </w:pPr>
      <w:r>
        <w:t xml:space="preserve">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 </w:t>
      </w:r>
    </w:p>
    <w:p w:rsidR="00263AFE" w:rsidRDefault="00263AFE">
      <w:pPr>
        <w:ind w:left="708" w:right="143" w:firstLine="0"/>
      </w:pPr>
      <w:r>
        <w:t xml:space="preserve">1)двигательное и сенсорное развитие ребенка; </w:t>
      </w:r>
    </w:p>
    <w:p w:rsidR="00263AFE" w:rsidRDefault="00263AFE">
      <w:pPr>
        <w:numPr>
          <w:ilvl w:val="1"/>
          <w:numId w:val="5"/>
        </w:numPr>
        <w:ind w:right="143"/>
      </w:pPr>
      <w:r>
        <w:t xml:space="preserve">особенности мотивационно - потребностной  сферы (проявление интереса к чему-либо, реакция на поощрения и др.),  </w:t>
      </w:r>
    </w:p>
    <w:p w:rsidR="00263AFE" w:rsidRDefault="00263AFE">
      <w:pPr>
        <w:numPr>
          <w:ilvl w:val="1"/>
          <w:numId w:val="5"/>
        </w:numPr>
        <w:ind w:right="143"/>
      </w:pPr>
      <w:r>
        <w:t xml:space="preserve">особенности познавательных процессов: восприятия, внимания, памяти, мышления; </w:t>
      </w:r>
    </w:p>
    <w:p w:rsidR="00263AFE" w:rsidRDefault="00263AFE">
      <w:pPr>
        <w:numPr>
          <w:ilvl w:val="1"/>
          <w:numId w:val="5"/>
        </w:numPr>
        <w:ind w:right="143"/>
      </w:pPr>
      <w:r>
        <w:t xml:space="preserve">особенности поведения и эмоциональные реакции ребенка в разных ситуациях; </w:t>
      </w:r>
    </w:p>
    <w:p w:rsidR="00263AFE" w:rsidRDefault="00263AFE">
      <w:pPr>
        <w:numPr>
          <w:ilvl w:val="1"/>
          <w:numId w:val="5"/>
        </w:numPr>
        <w:ind w:right="143"/>
      </w:pPr>
      <w:r>
        <w:t xml:space="preserve">сформированность социально значимых навыков, умений, представлений: коммуникация и речь, предметно-практическая деятельность, самообслуживание, игра, универсальные учебные действия (умение выполнять инструкцию, действовать  по подражанию и др.), представления об окружающем мире, математические представления, бытовые и трудовые навыки; </w:t>
      </w:r>
    </w:p>
    <w:p w:rsidR="00263AFE" w:rsidRDefault="00263AFE">
      <w:pPr>
        <w:numPr>
          <w:ilvl w:val="1"/>
          <w:numId w:val="5"/>
        </w:numPr>
        <w:ind w:right="143"/>
      </w:pPr>
      <w:r>
        <w:t xml:space="preserve">степень потребности в посторонней помощи (полная, частичная, периодическая); </w:t>
      </w:r>
    </w:p>
    <w:p w:rsidR="00263AFE" w:rsidRDefault="00263AFE">
      <w:pPr>
        <w:numPr>
          <w:ilvl w:val="1"/>
          <w:numId w:val="5"/>
        </w:numPr>
        <w:ind w:right="143"/>
      </w:pPr>
      <w:r>
        <w:t xml:space="preserve">выводы: приоритетные образовательные области, учебные предметы, коррекционные курсы для дальнейшей педагогической работы с ребенком.  </w:t>
      </w:r>
    </w:p>
    <w:p w:rsidR="00263AFE" w:rsidRDefault="00263AFE">
      <w:pPr>
        <w:numPr>
          <w:ilvl w:val="1"/>
          <w:numId w:val="3"/>
        </w:numPr>
        <w:ind w:right="143"/>
      </w:pPr>
      <w:r>
        <w:t xml:space="preserve">Индивидуальный учебный план, отражающий доступные для обучающегося приоритетные образовательные области, учебные предметы, коррекционные курсы, и устанавливающий объем недельной учебной нагрузки на обучающегося.  </w:t>
      </w:r>
    </w:p>
    <w:p w:rsidR="00263AFE" w:rsidRDefault="00263AFE" w:rsidP="00AA3E84">
      <w:pPr>
        <w:numPr>
          <w:ilvl w:val="1"/>
          <w:numId w:val="3"/>
        </w:numPr>
        <w:ind w:right="143"/>
      </w:pPr>
      <w:r>
        <w:t xml:space="preserve">Содержание образования СИПР включает конкретные задачи по формированию действий/операций и представлений по каждому разделу программ учебных предметов, коррекционных курсов и других программ. Задачи  формулируются как возможные (ожидаемые) результаты обучения и воспитания ребенка на определенный учебный период (полгода или год). </w:t>
      </w:r>
    </w:p>
    <w:p w:rsidR="00263AFE" w:rsidRDefault="00263AFE" w:rsidP="00AA3E84">
      <w:pPr>
        <w:ind w:right="143"/>
      </w:pPr>
      <w:r>
        <w:t xml:space="preserve"> V. Специалисты, участвующие в реализации СИПР. </w:t>
      </w:r>
    </w:p>
    <w:p w:rsidR="00263AFE" w:rsidRDefault="00263AFE">
      <w:pPr>
        <w:numPr>
          <w:ilvl w:val="1"/>
          <w:numId w:val="7"/>
        </w:numPr>
        <w:ind w:right="143" w:hanging="665"/>
      </w:pPr>
      <w:r>
        <w:t xml:space="preserve">Возможные подходы, методы педагогической работы с ребенком. </w:t>
      </w:r>
    </w:p>
    <w:p w:rsidR="00263AFE" w:rsidRDefault="00263AFE">
      <w:pPr>
        <w:numPr>
          <w:ilvl w:val="1"/>
          <w:numId w:val="7"/>
        </w:numPr>
        <w:ind w:right="143" w:hanging="665"/>
      </w:pPr>
      <w:r>
        <w:t xml:space="preserve">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 </w:t>
      </w:r>
    </w:p>
    <w:p w:rsidR="00263AFE" w:rsidRDefault="00263AFE">
      <w:pPr>
        <w:numPr>
          <w:ilvl w:val="1"/>
          <w:numId w:val="7"/>
        </w:numPr>
        <w:spacing w:after="0" w:line="259" w:lineRule="auto"/>
        <w:ind w:right="143" w:hanging="665"/>
      </w:pPr>
      <w:r>
        <w:t xml:space="preserve">Перечень основных технических средств и дидактических материалов </w:t>
      </w:r>
    </w:p>
    <w:p w:rsidR="00263AFE" w:rsidRDefault="00263AFE">
      <w:pPr>
        <w:ind w:left="-10" w:right="143" w:firstLine="0"/>
      </w:pPr>
      <w:r>
        <w:t xml:space="preserve">(включая индивидуальные средства реабилитации), необходимых для реализации СИПР. </w:t>
      </w:r>
    </w:p>
    <w:p w:rsidR="00263AFE" w:rsidRDefault="00263AFE">
      <w:pPr>
        <w:numPr>
          <w:ilvl w:val="1"/>
          <w:numId w:val="7"/>
        </w:numPr>
        <w:spacing w:after="0" w:line="260" w:lineRule="auto"/>
        <w:ind w:right="143" w:hanging="665"/>
      </w:pPr>
      <w:r>
        <w:t xml:space="preserve">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действий/операций и представлений, внесенных  в СИПР. </w:t>
      </w:r>
    </w:p>
    <w:p w:rsidR="00263AFE" w:rsidRDefault="00263AFE" w:rsidP="00AA3E84">
      <w:pPr>
        <w:spacing w:after="0" w:line="260" w:lineRule="auto"/>
        <w:ind w:left="1385" w:right="143" w:firstLine="0"/>
      </w:pPr>
      <w:r>
        <w:t xml:space="preserve">  </w:t>
      </w:r>
      <w:r>
        <w:rPr>
          <w:b/>
        </w:rPr>
        <w:t xml:space="preserve">2.1.5.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263AFE" w:rsidRDefault="00263AFE">
      <w:pPr>
        <w:ind w:left="-10" w:right="143"/>
      </w:pPr>
      <w:r>
        <w:rPr>
          <w:i/>
        </w:rPr>
        <w:t xml:space="preserve">Основным ожидаемым результатом </w:t>
      </w:r>
      <w:r>
        <w:t xml:space="preserve">освоения обучающимся Программы по 2-му варианту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rsidR="00263AFE" w:rsidRDefault="00263AFE">
      <w:pPr>
        <w:ind w:left="-10" w:right="143"/>
      </w:pPr>
      <w:r>
        <w:t xml:space="preserve">В соответствии с требованиями Стандарта к результатам освоения АООП, Программа направлена на формирование 2-х групп результатов: </w:t>
      </w:r>
    </w:p>
    <w:p w:rsidR="00263AFE" w:rsidRDefault="00263AFE">
      <w:pPr>
        <w:numPr>
          <w:ilvl w:val="1"/>
          <w:numId w:val="4"/>
        </w:numPr>
        <w:ind w:right="143"/>
      </w:pPr>
      <w:r>
        <w:t xml:space="preserve">личностных, включающих сформированность мотивации к обучению и познанию, социальные компетенции, личностные качества; </w:t>
      </w:r>
    </w:p>
    <w:p w:rsidR="00263AFE" w:rsidRDefault="00263AFE">
      <w:pPr>
        <w:numPr>
          <w:ilvl w:val="1"/>
          <w:numId w:val="4"/>
        </w:numPr>
        <w:ind w:right="143"/>
      </w:pPr>
      <w:r>
        <w:t xml:space="preserve">предметных,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263AFE" w:rsidRDefault="00263AFE">
      <w:pPr>
        <w:ind w:left="-10" w:right="143"/>
      </w:pPr>
      <w:r>
        <w:t xml:space="preserve">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обучающихся.  </w:t>
      </w:r>
    </w:p>
    <w:p w:rsidR="00263AFE" w:rsidRDefault="00263AFE">
      <w:pPr>
        <w:pStyle w:val="Heading2"/>
        <w:spacing w:after="0" w:line="259" w:lineRule="auto"/>
        <w:ind w:left="718" w:right="0"/>
        <w:jc w:val="left"/>
      </w:pPr>
      <w:r>
        <w:rPr>
          <w:i/>
        </w:rPr>
        <w:t xml:space="preserve">Личностные результаты освоения АООП </w:t>
      </w:r>
    </w:p>
    <w:p w:rsidR="00263AFE" w:rsidRDefault="00263AFE">
      <w:pPr>
        <w:ind w:left="-10" w:right="143"/>
      </w:pPr>
      <w:r>
        <w:t xml:space="preserve">Личностные результаты освоения АООП планируются учетом индивидуальных возможностей и специфических образовательных потребностей обучающихся и заносятся в СИПР. </w:t>
      </w:r>
    </w:p>
    <w:p w:rsidR="00263AFE" w:rsidRDefault="00263AFE">
      <w:pPr>
        <w:ind w:left="708" w:right="143" w:firstLine="0"/>
      </w:pPr>
      <w:r>
        <w:t xml:space="preserve">Личностные результаты освоения АООП включают: </w:t>
      </w:r>
    </w:p>
    <w:p w:rsidR="00263AFE" w:rsidRDefault="00263AFE">
      <w:pPr>
        <w:numPr>
          <w:ilvl w:val="0"/>
          <w:numId w:val="8"/>
        </w:numPr>
        <w:ind w:right="143"/>
      </w:pPr>
      <w:r>
        <w:t xml:space="preserve">основы персональной идентичности, осознание своей принадлежности к определенному полу, осознание себя как «Я»; </w:t>
      </w:r>
    </w:p>
    <w:p w:rsidR="00263AFE" w:rsidRDefault="00263AFE">
      <w:pPr>
        <w:numPr>
          <w:ilvl w:val="0"/>
          <w:numId w:val="8"/>
        </w:numPr>
        <w:ind w:right="143"/>
      </w:pPr>
      <w:r>
        <w:t xml:space="preserve">социально-эмоциональное участие в процессе общения и совместной деятельности; </w:t>
      </w:r>
    </w:p>
    <w:p w:rsidR="00263AFE" w:rsidRDefault="00263AFE">
      <w:pPr>
        <w:numPr>
          <w:ilvl w:val="0"/>
          <w:numId w:val="8"/>
        </w:numPr>
        <w:ind w:right="143"/>
      </w:pPr>
      <w:r>
        <w:t xml:space="preserve">формирование социально ориентированного взгляда на окружающий мир в его органичном единстве и разнообразии природной и социальной частей; </w:t>
      </w:r>
    </w:p>
    <w:p w:rsidR="00263AFE" w:rsidRDefault="00263AFE">
      <w:pPr>
        <w:numPr>
          <w:ilvl w:val="0"/>
          <w:numId w:val="8"/>
        </w:numPr>
        <w:ind w:right="143"/>
      </w:pPr>
      <w:r>
        <w:t xml:space="preserve">формирование уважительного отношения к окружающим; </w:t>
      </w:r>
    </w:p>
    <w:p w:rsidR="00263AFE" w:rsidRDefault="00263AFE">
      <w:pPr>
        <w:numPr>
          <w:ilvl w:val="0"/>
          <w:numId w:val="8"/>
        </w:numPr>
        <w:ind w:right="143"/>
      </w:pPr>
      <w:r>
        <w:t xml:space="preserve">овладение начальными навыками адаптации в динамично изменяющемся и развивающемся мире; </w:t>
      </w:r>
    </w:p>
    <w:p w:rsidR="00263AFE" w:rsidRDefault="00263AFE">
      <w:pPr>
        <w:numPr>
          <w:ilvl w:val="0"/>
          <w:numId w:val="8"/>
        </w:numPr>
        <w:ind w:right="143"/>
      </w:pPr>
      <w:r>
        <w:t xml:space="preserve">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263AFE" w:rsidRDefault="00263AFE">
      <w:pPr>
        <w:numPr>
          <w:ilvl w:val="0"/>
          <w:numId w:val="8"/>
        </w:numPr>
        <w:ind w:right="143"/>
      </w:pPr>
      <w:r>
        <w:t xml:space="preserve">развитие самостоятельности и личной ответственности за свои поступки на основе представлений о нравственных нормах, общепринятых правилах; </w:t>
      </w:r>
    </w:p>
    <w:p w:rsidR="00263AFE" w:rsidRDefault="00263AFE">
      <w:pPr>
        <w:numPr>
          <w:ilvl w:val="0"/>
          <w:numId w:val="8"/>
        </w:numPr>
        <w:ind w:right="143"/>
      </w:pPr>
      <w:r>
        <w:t xml:space="preserve">формирование эстетических потребностей, ценностей и чувств; </w:t>
      </w:r>
    </w:p>
    <w:p w:rsidR="00263AFE" w:rsidRDefault="00263AFE">
      <w:pPr>
        <w:numPr>
          <w:ilvl w:val="0"/>
          <w:numId w:val="8"/>
        </w:numPr>
        <w:ind w:right="143"/>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63AFE" w:rsidRDefault="00263AFE">
      <w:pPr>
        <w:numPr>
          <w:ilvl w:val="0"/>
          <w:numId w:val="8"/>
        </w:numPr>
        <w:ind w:right="143"/>
      </w:pPr>
      <w:r>
        <w:t xml:space="preserve">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263AFE" w:rsidRDefault="00263AFE">
      <w:pPr>
        <w:numPr>
          <w:ilvl w:val="0"/>
          <w:numId w:val="8"/>
        </w:numPr>
        <w:ind w:right="143"/>
      </w:pPr>
      <w:r>
        <w:t xml:space="preserve">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263AFE" w:rsidRDefault="00263AFE">
      <w:pPr>
        <w:pStyle w:val="Heading2"/>
        <w:spacing w:after="0" w:line="259" w:lineRule="auto"/>
        <w:ind w:left="-5" w:right="0"/>
        <w:jc w:val="left"/>
      </w:pPr>
      <w:r>
        <w:rPr>
          <w:b w:val="0"/>
        </w:rPr>
        <w:t xml:space="preserve">       </w:t>
      </w:r>
      <w:r>
        <w:rPr>
          <w:i/>
        </w:rPr>
        <w:t xml:space="preserve">Предметные результаты освоения АООП  </w:t>
      </w:r>
    </w:p>
    <w:p w:rsidR="00263AFE" w:rsidRDefault="00263AFE">
      <w:pPr>
        <w:ind w:left="-10" w:right="143"/>
      </w:pPr>
      <w:r>
        <w:t xml:space="preserve">Предметные результаты освоения АООП планируются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и заносятся в СИПР. </w:t>
      </w:r>
    </w:p>
    <w:p w:rsidR="00263AFE" w:rsidRDefault="00263AFE">
      <w:pPr>
        <w:spacing w:after="24" w:line="260" w:lineRule="auto"/>
        <w:ind w:left="-5" w:right="143" w:hanging="10"/>
        <w:jc w:val="left"/>
      </w:pPr>
      <w: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w:t>
      </w:r>
      <w:r>
        <w:rPr>
          <w:u w:val="single" w:color="000000"/>
        </w:rPr>
        <w:t>возможных</w:t>
      </w:r>
      <w:r>
        <w:t xml:space="preserve"> результатов образования данной категории обучающихся.  </w:t>
      </w:r>
    </w:p>
    <w:p w:rsidR="00263AFE" w:rsidRDefault="00263AFE">
      <w:pPr>
        <w:numPr>
          <w:ilvl w:val="0"/>
          <w:numId w:val="9"/>
        </w:numPr>
        <w:spacing w:after="12" w:line="271" w:lineRule="auto"/>
        <w:ind w:hanging="281"/>
        <w:jc w:val="left"/>
      </w:pPr>
      <w:r>
        <w:rPr>
          <w:b/>
        </w:rPr>
        <w:t xml:space="preserve">Язык и речевая практика </w:t>
      </w:r>
      <w:r>
        <w:t xml:space="preserve"> </w:t>
      </w:r>
    </w:p>
    <w:p w:rsidR="00263AFE" w:rsidRDefault="00263AFE">
      <w:pPr>
        <w:spacing w:after="12" w:line="271" w:lineRule="auto"/>
        <w:ind w:left="-5" w:hanging="10"/>
        <w:jc w:val="left"/>
      </w:pPr>
      <w:r>
        <w:rPr>
          <w:b/>
        </w:rPr>
        <w:t xml:space="preserve">1.1. Речь и альтернативная коммуникация.  </w:t>
      </w:r>
    </w:p>
    <w:p w:rsidR="00263AFE" w:rsidRDefault="00263AFE">
      <w:pPr>
        <w:pStyle w:val="Heading2"/>
        <w:spacing w:after="0" w:line="259" w:lineRule="auto"/>
        <w:ind w:left="718" w:right="0"/>
        <w:jc w:val="left"/>
      </w:pPr>
      <w:r>
        <w:rPr>
          <w:i/>
        </w:rPr>
        <w:t xml:space="preserve">Общение </w:t>
      </w:r>
    </w:p>
    <w:p w:rsidR="00263AFE" w:rsidRDefault="00263AFE">
      <w:pPr>
        <w:numPr>
          <w:ilvl w:val="0"/>
          <w:numId w:val="10"/>
        </w:numPr>
        <w:spacing w:after="12" w:line="268" w:lineRule="auto"/>
        <w:ind w:right="141" w:firstLine="698"/>
      </w:pPr>
      <w:r>
        <w:rPr>
          <w:i/>
        </w:rPr>
        <w:t xml:space="preserve">Овладение доступными средствами коммуникации и общения - вербальными и не вербальными. </w:t>
      </w:r>
    </w:p>
    <w:p w:rsidR="00263AFE" w:rsidRDefault="00263AFE">
      <w:pPr>
        <w:ind w:left="-10" w:right="143"/>
      </w:pPr>
      <w:r>
        <w:t xml:space="preserve">Умение понимать обращенную речь, понимать смысл доступных жестов и графических изображений: рисунков, фотографий, пиктограмм, других графических знаков. </w:t>
      </w:r>
    </w:p>
    <w:p w:rsidR="00263AFE" w:rsidRDefault="00263AFE">
      <w:pPr>
        <w:ind w:left="-10" w:right="143"/>
      </w:pPr>
      <w:r>
        <w:t xml:space="preserve">Умение пользоваться средствами альтернативной коммуникации: жестом, взглядом, коммуникативными таблицами и тетрадями, воспроизводящими (синтезирующими) речь устройствами (коммуникаторами, персональными компьютерами и др.). </w:t>
      </w:r>
    </w:p>
    <w:p w:rsidR="00263AFE" w:rsidRDefault="00263AFE">
      <w:pPr>
        <w:numPr>
          <w:ilvl w:val="0"/>
          <w:numId w:val="10"/>
        </w:numPr>
        <w:spacing w:after="12" w:line="268" w:lineRule="auto"/>
        <w:ind w:right="141" w:firstLine="698"/>
      </w:pPr>
      <w:r>
        <w:rPr>
          <w:i/>
        </w:rPr>
        <w:t xml:space="preserve">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w:t>
      </w:r>
    </w:p>
    <w:p w:rsidR="00263AFE" w:rsidRDefault="00263AFE">
      <w:pPr>
        <w:ind w:left="708" w:right="143" w:firstLine="0"/>
      </w:pPr>
      <w:r>
        <w:t xml:space="preserve">Наличие потребности в коммуникации. </w:t>
      </w:r>
    </w:p>
    <w:p w:rsidR="00263AFE" w:rsidRDefault="00263AFE">
      <w:pPr>
        <w:ind w:left="-10" w:right="143"/>
      </w:pPr>
      <w: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263AFE" w:rsidRDefault="00263AFE">
      <w:pPr>
        <w:ind w:left="-10" w:right="143"/>
      </w:pPr>
      <w:r>
        <w:t xml:space="preserve">Умение использовать средства альтернативной коммуникации в процессе общения: </w:t>
      </w:r>
    </w:p>
    <w:p w:rsidR="00263AFE" w:rsidRDefault="00263AFE">
      <w:pPr>
        <w:numPr>
          <w:ilvl w:val="0"/>
          <w:numId w:val="11"/>
        </w:numPr>
        <w:ind w:right="143"/>
      </w:pPr>
      <w:r>
        <w:t xml:space="preserve">использование предметов для выражения потребностей путем указания на них жестом, взглядом; </w:t>
      </w:r>
    </w:p>
    <w:p w:rsidR="00263AFE" w:rsidRDefault="00263AFE">
      <w:pPr>
        <w:numPr>
          <w:ilvl w:val="0"/>
          <w:numId w:val="11"/>
        </w:numPr>
        <w:ind w:right="143"/>
      </w:pPr>
      <w:r>
        <w:t xml:space="preserve">использование доступных жестов для передачи сообщений;  </w:t>
      </w:r>
    </w:p>
    <w:p w:rsidR="00263AFE" w:rsidRDefault="00263AFE">
      <w:pPr>
        <w:numPr>
          <w:ilvl w:val="0"/>
          <w:numId w:val="11"/>
        </w:numPr>
        <w:ind w:right="143"/>
      </w:pPr>
      <w:r>
        <w:t xml:space="preserve">использование индивидуальных коммуникативных тетрадей, карточек, таблиц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263AFE" w:rsidRDefault="00263AFE">
      <w:pPr>
        <w:numPr>
          <w:ilvl w:val="0"/>
          <w:numId w:val="11"/>
        </w:numPr>
        <w:ind w:right="143"/>
      </w:pPr>
      <w:r>
        <w:t xml:space="preserve">общение с помощью электронных средств коммуникации (коммуникатор, компьютерное устройство). </w:t>
      </w:r>
    </w:p>
    <w:p w:rsidR="00263AFE" w:rsidRDefault="00263AFE">
      <w:pPr>
        <w:numPr>
          <w:ilvl w:val="0"/>
          <w:numId w:val="12"/>
        </w:numPr>
        <w:spacing w:after="12" w:line="268" w:lineRule="auto"/>
        <w:ind w:right="141" w:firstLine="349"/>
      </w:pPr>
      <w:r>
        <w:rPr>
          <w:i/>
        </w:rPr>
        <w:t xml:space="preserve">Развитие речи как средства общения в тесной связи с познанием окружающего мира, личным опытом ребенка. </w:t>
      </w:r>
    </w:p>
    <w:p w:rsidR="00263AFE" w:rsidRDefault="00263AFE">
      <w:pPr>
        <w:ind w:left="-10" w:right="143"/>
      </w:pPr>
      <w:r>
        <w:t xml:space="preserve">Понимание слов, обозначающих объекты и явления природы, объекты рукотворного мира и деятельность человека. </w:t>
      </w:r>
    </w:p>
    <w:p w:rsidR="00263AFE" w:rsidRDefault="00263AFE">
      <w:pPr>
        <w:ind w:left="-10" w:right="143"/>
      </w:pPr>
      <w:r>
        <w:t xml:space="preserve">Умение использовать усвоенный словарный и фразовый материал в коммуникативных ситуациях.  </w:t>
      </w:r>
    </w:p>
    <w:p w:rsidR="00263AFE" w:rsidRDefault="00263AFE">
      <w:pPr>
        <w:numPr>
          <w:ilvl w:val="0"/>
          <w:numId w:val="12"/>
        </w:numPr>
        <w:spacing w:after="0" w:line="259" w:lineRule="auto"/>
        <w:ind w:right="141" w:firstLine="349"/>
      </w:pPr>
      <w:r>
        <w:rPr>
          <w:i/>
        </w:rPr>
        <w:t xml:space="preserve">Глобальное чтение в доступных ребенку пределах, понимание смысла узнаваемого слова. </w:t>
      </w:r>
    </w:p>
    <w:p w:rsidR="00263AFE" w:rsidRDefault="00263AFE">
      <w:pPr>
        <w:ind w:left="-10" w:right="143"/>
      </w:pPr>
      <w:r>
        <w:rPr>
          <w:i/>
        </w:rPr>
        <w:t>У</w:t>
      </w:r>
      <w:r>
        <w:t xml:space="preserve">знавание и различение напечатанных слов, обозначающих имена людей, названия хорошо известных предметов и действий. </w:t>
      </w:r>
    </w:p>
    <w:p w:rsidR="00263AFE" w:rsidRDefault="00263AFE">
      <w:pPr>
        <w:ind w:left="-10" w:right="143"/>
      </w:pPr>
      <w:r>
        <w:t xml:space="preserve">Использование карточек с напечатанными словами как средства коммуникации. </w:t>
      </w:r>
    </w:p>
    <w:p w:rsidR="00263AFE" w:rsidRDefault="00263AFE">
      <w:pPr>
        <w:numPr>
          <w:ilvl w:val="0"/>
          <w:numId w:val="12"/>
        </w:numPr>
        <w:spacing w:after="12" w:line="268" w:lineRule="auto"/>
        <w:ind w:right="141" w:firstLine="349"/>
      </w:pPr>
      <w:r>
        <w:rPr>
          <w:i/>
        </w:rPr>
        <w:t xml:space="preserve">Развитие предпосылок к осмысленному чтению и письму. </w:t>
      </w:r>
    </w:p>
    <w:p w:rsidR="00263AFE" w:rsidRDefault="00263AFE">
      <w:pPr>
        <w:ind w:left="708" w:right="143" w:firstLine="0"/>
      </w:pPr>
      <w:r>
        <w:t xml:space="preserve">Узнавание и различение напечатанных букв. </w:t>
      </w:r>
    </w:p>
    <w:p w:rsidR="00263AFE" w:rsidRDefault="00263AFE">
      <w:pPr>
        <w:ind w:left="708" w:right="143" w:firstLine="0"/>
      </w:pPr>
      <w:r>
        <w:t xml:space="preserve">Написание печатных букв, слов.  </w:t>
      </w:r>
    </w:p>
    <w:p w:rsidR="00263AFE" w:rsidRDefault="00263AFE">
      <w:pPr>
        <w:ind w:left="-10" w:right="143" w:firstLine="0"/>
      </w:pPr>
      <w: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263AFE" w:rsidRDefault="00263AFE">
      <w:pPr>
        <w:spacing w:after="12" w:line="271" w:lineRule="auto"/>
        <w:ind w:left="-5" w:hanging="10"/>
        <w:jc w:val="left"/>
      </w:pPr>
      <w:r>
        <w:rPr>
          <w:b/>
        </w:rPr>
        <w:t xml:space="preserve">2. Математика. </w:t>
      </w:r>
      <w:r>
        <w:t xml:space="preserve"> </w:t>
      </w:r>
    </w:p>
    <w:p w:rsidR="00263AFE" w:rsidRDefault="00263AFE">
      <w:pPr>
        <w:pStyle w:val="Heading3"/>
        <w:ind w:left="693" w:right="3215" w:hanging="708"/>
      </w:pPr>
      <w:r>
        <w:t xml:space="preserve">2.1. Математические представления  </w:t>
      </w:r>
      <w:r>
        <w:rPr>
          <w:i/>
        </w:rPr>
        <w:t xml:space="preserve">Математические представления </w:t>
      </w:r>
    </w:p>
    <w:p w:rsidR="00263AFE" w:rsidRDefault="00263AFE">
      <w:pPr>
        <w:numPr>
          <w:ilvl w:val="0"/>
          <w:numId w:val="13"/>
        </w:numPr>
        <w:spacing w:after="12" w:line="268" w:lineRule="auto"/>
        <w:ind w:right="141" w:firstLine="698"/>
      </w:pPr>
      <w:r>
        <w:rPr>
          <w:i/>
        </w:rPr>
        <w:t xml:space="preserve">Элементарные математические представления о форме, величине; количественные (дочисловые), пространственные, временные представления. </w:t>
      </w:r>
    </w:p>
    <w:p w:rsidR="00263AFE" w:rsidRDefault="00263AFE">
      <w:pPr>
        <w:ind w:left="708" w:right="143" w:firstLine="0"/>
      </w:pPr>
      <w:r>
        <w:t xml:space="preserve">Умение различать и сравнивать предметы по форме, величине. </w:t>
      </w:r>
    </w:p>
    <w:p w:rsidR="00263AFE" w:rsidRDefault="00263AFE">
      <w:pPr>
        <w:ind w:left="708" w:right="143" w:firstLine="0"/>
      </w:pPr>
      <w:r>
        <w:t xml:space="preserve">Умение ориентироваться в схеме тела, в пространстве и на плоскости. </w:t>
      </w:r>
    </w:p>
    <w:p w:rsidR="00263AFE" w:rsidRDefault="00263AFE">
      <w:pPr>
        <w:ind w:left="708" w:right="143" w:firstLine="0"/>
      </w:pPr>
      <w:r>
        <w:t xml:space="preserve">Умение различать, сравнивать и преобразовывать множества (один - много). </w:t>
      </w:r>
    </w:p>
    <w:p w:rsidR="00263AFE" w:rsidRDefault="00263AFE">
      <w:pPr>
        <w:ind w:left="-10" w:right="143"/>
      </w:pPr>
      <w: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263AFE" w:rsidRDefault="00263AFE">
      <w:pPr>
        <w:numPr>
          <w:ilvl w:val="0"/>
          <w:numId w:val="13"/>
        </w:numPr>
        <w:spacing w:after="12" w:line="268" w:lineRule="auto"/>
        <w:ind w:right="141" w:firstLine="698"/>
      </w:pPr>
      <w:r>
        <w:rPr>
          <w:i/>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263AFE" w:rsidRDefault="00263AFE">
      <w:pPr>
        <w:ind w:left="-10" w:right="143"/>
      </w:pPr>
      <w:r>
        <w:t xml:space="preserve">Умение соотносить  число с соответствующим  количеством  предметов, обозначать его цифрой.  </w:t>
      </w:r>
    </w:p>
    <w:p w:rsidR="00263AFE" w:rsidRDefault="00263AFE">
      <w:pPr>
        <w:ind w:left="708" w:right="143" w:firstLine="0"/>
      </w:pPr>
      <w:r>
        <w:t>Умение пересчитывать предметы</w:t>
      </w:r>
      <w:r>
        <w:rPr>
          <w:b/>
        </w:rPr>
        <w:t xml:space="preserve"> </w:t>
      </w:r>
      <w:r>
        <w:t xml:space="preserve">в доступных ребенку пределах.  </w:t>
      </w:r>
    </w:p>
    <w:p w:rsidR="00263AFE" w:rsidRDefault="00263AFE">
      <w:pPr>
        <w:ind w:left="-10" w:right="143"/>
      </w:pPr>
      <w:r>
        <w:t xml:space="preserve">Умение представлять множество двумя другими множествами в пределах 5ти. </w:t>
      </w:r>
    </w:p>
    <w:p w:rsidR="00263AFE" w:rsidRDefault="00263AFE">
      <w:pPr>
        <w:ind w:left="708" w:right="143" w:firstLine="0"/>
      </w:pPr>
      <w:r>
        <w:t xml:space="preserve">Умение обозначать арифметические действия знаками. </w:t>
      </w:r>
    </w:p>
    <w:p w:rsidR="00263AFE" w:rsidRDefault="00263AFE">
      <w:pPr>
        <w:ind w:left="708" w:right="143" w:firstLine="0"/>
      </w:pPr>
      <w:r>
        <w:t xml:space="preserve">Умение решать задачи на увеличение и уменьшение на несколько единиц. </w:t>
      </w:r>
    </w:p>
    <w:p w:rsidR="00263AFE" w:rsidRDefault="00263AFE">
      <w:pPr>
        <w:numPr>
          <w:ilvl w:val="0"/>
          <w:numId w:val="13"/>
        </w:numPr>
        <w:spacing w:after="12" w:line="268" w:lineRule="auto"/>
        <w:ind w:right="141" w:firstLine="698"/>
      </w:pPr>
      <w:r>
        <w:rPr>
          <w:i/>
        </w:rPr>
        <w:t xml:space="preserve">Овладение способностью пользоваться математическими знаниями при решении соответствующих возрасту житейских задач. </w:t>
      </w:r>
    </w:p>
    <w:p w:rsidR="00263AFE" w:rsidRDefault="00263AFE">
      <w:pPr>
        <w:ind w:left="-10" w:right="143"/>
      </w:pPr>
      <w:r>
        <w:t xml:space="preserve">Умение обращаться с деньгами, рассчитываться ими и разумно пользоваться карманными деньгами и т.д.  </w:t>
      </w:r>
    </w:p>
    <w:p w:rsidR="00263AFE" w:rsidRDefault="00263AFE">
      <w:pPr>
        <w:ind w:left="-10" w:right="143"/>
      </w:pPr>
      <w:r>
        <w:t xml:space="preserve">Умение определять длину, вес, объем, температуру, время, пользуясь мерками и измерительными приборами.  </w:t>
      </w:r>
    </w:p>
    <w:p w:rsidR="00263AFE" w:rsidRDefault="00263AFE">
      <w:pPr>
        <w:ind w:left="708" w:right="143" w:firstLine="0"/>
      </w:pPr>
      <w:r>
        <w:t xml:space="preserve">Умение устанавливать взаимно-однозначные соответствия.  </w:t>
      </w:r>
    </w:p>
    <w:p w:rsidR="00263AFE" w:rsidRDefault="00263AFE">
      <w:pPr>
        <w:ind w:left="-10" w:right="143"/>
      </w:pPr>
      <w:r>
        <w:t>Умение распознавать цифры, обозначающие номер дома, квартиры, автобуса, телефона и др.</w:t>
      </w:r>
      <w:r>
        <w:rPr>
          <w:b/>
        </w:rPr>
        <w:t xml:space="preserve">  </w:t>
      </w:r>
    </w:p>
    <w:p w:rsidR="00263AFE" w:rsidRDefault="00263AFE">
      <w:pPr>
        <w:pStyle w:val="Heading3"/>
        <w:ind w:left="-5" w:right="0"/>
      </w:pPr>
      <w:r>
        <w:t xml:space="preserve">3. Окружающий мир </w:t>
      </w:r>
      <w:r>
        <w:rPr>
          <w:b w:val="0"/>
        </w:rPr>
        <w:t xml:space="preserve"> </w:t>
      </w:r>
    </w:p>
    <w:p w:rsidR="00263AFE" w:rsidRDefault="00263AFE">
      <w:pPr>
        <w:pStyle w:val="Heading4"/>
        <w:ind w:left="-5" w:right="0"/>
      </w:pPr>
      <w:r>
        <w:t xml:space="preserve">3.1. Окружающий природный мир  </w:t>
      </w:r>
    </w:p>
    <w:p w:rsidR="00263AFE" w:rsidRDefault="00263AFE">
      <w:pPr>
        <w:numPr>
          <w:ilvl w:val="0"/>
          <w:numId w:val="14"/>
        </w:numPr>
        <w:spacing w:after="12" w:line="268" w:lineRule="auto"/>
        <w:ind w:right="141" w:firstLine="698"/>
      </w:pPr>
      <w:r>
        <w:rPr>
          <w:i/>
        </w:rPr>
        <w:t xml:space="preserve">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w:t>
      </w:r>
    </w:p>
    <w:p w:rsidR="00263AFE" w:rsidRDefault="00263AFE">
      <w:pPr>
        <w:ind w:left="708" w:right="143" w:firstLine="0"/>
      </w:pPr>
      <w:r>
        <w:t xml:space="preserve">Интерес к объектам и явлениям неживой природы. </w:t>
      </w:r>
    </w:p>
    <w:p w:rsidR="00263AFE" w:rsidRDefault="00263AFE">
      <w:pPr>
        <w:ind w:left="-10" w:right="143"/>
      </w:pPr>
      <w:r>
        <w:t xml:space="preserve">Расширение представлений об объектах неживой природы (огне, почве, земле, воздухе, лесе, луге, реке, водоемах, формах земной поверхности, полезных ископаемых). </w:t>
      </w:r>
    </w:p>
    <w:p w:rsidR="00263AFE" w:rsidRDefault="00263AFE">
      <w:pPr>
        <w:ind w:left="-10" w:right="143"/>
      </w:pPr>
      <w:r>
        <w:t xml:space="preserve">Представления о временах года, характерных признаках времен года, погодных изменениях, их влиянии на жизнь человека.  </w:t>
      </w:r>
    </w:p>
    <w:p w:rsidR="00263AFE" w:rsidRDefault="00263AFE">
      <w:pPr>
        <w:ind w:left="-10" w:right="143"/>
      </w:pPr>
      <w:r>
        <w:t xml:space="preserve">Умение учитывать изменения в окружающей среде для выполнения определенных действий (идет дождь – открываем зонт). </w:t>
      </w:r>
    </w:p>
    <w:p w:rsidR="00263AFE" w:rsidRDefault="00263AFE">
      <w:pPr>
        <w:numPr>
          <w:ilvl w:val="0"/>
          <w:numId w:val="14"/>
        </w:numPr>
        <w:spacing w:after="12" w:line="268" w:lineRule="auto"/>
        <w:ind w:right="141" w:firstLine="698"/>
      </w:pPr>
      <w:r>
        <w:rPr>
          <w:i/>
        </w:rPr>
        <w:t xml:space="preserve">Представления о животном и растительном мире, их значении в жизни человека. </w:t>
      </w:r>
    </w:p>
    <w:p w:rsidR="00263AFE" w:rsidRDefault="00263AFE">
      <w:pPr>
        <w:ind w:left="708" w:right="143" w:firstLine="0"/>
      </w:pPr>
      <w:r>
        <w:t xml:space="preserve">Интерес к объектам живой природы.  </w:t>
      </w:r>
    </w:p>
    <w:p w:rsidR="00263AFE" w:rsidRDefault="00263AFE">
      <w:pPr>
        <w:ind w:left="-10" w:right="143"/>
      </w:pPr>
      <w:r>
        <w:t xml:space="preserve">Расширение представлений о животном и растительном мире (грибах, ягодах, птицах, рыбах и т.д.). </w:t>
      </w:r>
    </w:p>
    <w:p w:rsidR="00263AFE" w:rsidRDefault="00263AFE">
      <w:pPr>
        <w:ind w:left="-10" w:right="143"/>
      </w:pPr>
      <w:r>
        <w:t xml:space="preserve">Заботливое и бережное отношение к растениям и животным, умение ухаживать за ними. </w:t>
      </w:r>
    </w:p>
    <w:p w:rsidR="00263AFE" w:rsidRDefault="00263AFE">
      <w:pPr>
        <w:spacing w:after="13" w:line="268" w:lineRule="auto"/>
        <w:ind w:left="64" w:right="388" w:hanging="10"/>
        <w:jc w:val="center"/>
      </w:pPr>
      <w:r>
        <w:t xml:space="preserve">Умение соблюдать правила поведения в природе (в лесу, у реки и др.). </w:t>
      </w:r>
    </w:p>
    <w:p w:rsidR="00263AFE" w:rsidRDefault="00263AFE">
      <w:pPr>
        <w:numPr>
          <w:ilvl w:val="0"/>
          <w:numId w:val="14"/>
        </w:numPr>
        <w:spacing w:after="12" w:line="268" w:lineRule="auto"/>
        <w:ind w:right="141" w:firstLine="698"/>
      </w:pPr>
      <w:r>
        <w:rPr>
          <w:i/>
        </w:rPr>
        <w:t xml:space="preserve">Элементарные представления о течении времени. </w:t>
      </w:r>
    </w:p>
    <w:p w:rsidR="00263AFE" w:rsidRDefault="00263AFE">
      <w:pPr>
        <w:ind w:left="-10" w:right="143"/>
      </w:pPr>
      <w:r>
        <w:t xml:space="preserve">Умение различать части суток, дни недели, месяцы, их соотнесение со временем года.  </w:t>
      </w:r>
    </w:p>
    <w:p w:rsidR="00263AFE" w:rsidRDefault="00263AFE">
      <w:pPr>
        <w:ind w:left="-10" w:right="143"/>
      </w:pPr>
      <w:r>
        <w:t>Представления о течении времени: смена событий дня, суток, в течение недели, месяца и т.д.</w:t>
      </w:r>
    </w:p>
    <w:p w:rsidR="00263AFE" w:rsidRDefault="00263AFE">
      <w:pPr>
        <w:ind w:left="-10" w:right="143"/>
      </w:pPr>
      <w:r>
        <w:t xml:space="preserve"> </w:t>
      </w:r>
      <w:r>
        <w:rPr>
          <w:b/>
        </w:rPr>
        <w:t xml:space="preserve">3.2. Человек  </w:t>
      </w:r>
    </w:p>
    <w:p w:rsidR="00263AFE" w:rsidRDefault="00263AFE">
      <w:pPr>
        <w:spacing w:after="12" w:line="268" w:lineRule="auto"/>
        <w:ind w:left="-15" w:right="141" w:firstLine="624"/>
      </w:pPr>
      <w:r>
        <w:rPr>
          <w:i/>
        </w:rPr>
        <w:t xml:space="preserve">1) Формирование представлений о себе, осознание общности и различий с другими. </w:t>
      </w:r>
    </w:p>
    <w:p w:rsidR="00263AFE" w:rsidRDefault="00263AFE">
      <w:pPr>
        <w:ind w:left="624" w:right="143" w:firstLine="0"/>
      </w:pPr>
      <w:r>
        <w:t xml:space="preserve">Наличие представлений о собственном теле. </w:t>
      </w:r>
    </w:p>
    <w:p w:rsidR="00263AFE" w:rsidRDefault="00263AFE">
      <w:pPr>
        <w:ind w:left="624" w:right="143" w:firstLine="0"/>
      </w:pPr>
      <w:r>
        <w:t xml:space="preserve">Распознавание своих ощущений и обогащение сенсорного опыта. </w:t>
      </w:r>
    </w:p>
    <w:p w:rsidR="00263AFE" w:rsidRDefault="00263AFE">
      <w:pPr>
        <w:ind w:left="-10" w:right="143" w:firstLine="624"/>
      </w:pPr>
      <w:r>
        <w:t xml:space="preserve">Соотнесение себя со своим именем, своим изображением на фотографии, отражением в зеркале. </w:t>
      </w:r>
    </w:p>
    <w:p w:rsidR="00263AFE" w:rsidRDefault="00263AFE">
      <w:pPr>
        <w:ind w:left="624" w:right="143" w:firstLine="0"/>
      </w:pPr>
      <w:r>
        <w:t xml:space="preserve">Отнесение себя к определенному полу. </w:t>
      </w:r>
    </w:p>
    <w:p w:rsidR="00263AFE" w:rsidRDefault="00263AFE">
      <w:pPr>
        <w:ind w:left="-10" w:right="143" w:firstLine="624"/>
      </w:pPr>
      <w:r>
        <w:t xml:space="preserve">Умение определять «мое» и «не мое», осознавать и выражать свои интересы, желания.  </w:t>
      </w:r>
    </w:p>
    <w:p w:rsidR="00263AFE" w:rsidRDefault="00263AFE">
      <w:pPr>
        <w:ind w:left="-10" w:right="143" w:firstLine="624"/>
      </w:pPr>
      <w:r>
        <w:t xml:space="preserve">Умение сообщать общие сведения о себе: имя, фамилия, возраст, пол, место жительства, свои интересы, хобби и др.  </w:t>
      </w:r>
    </w:p>
    <w:p w:rsidR="00263AFE" w:rsidRDefault="00263AFE">
      <w:pPr>
        <w:ind w:left="-10" w:right="143" w:firstLine="624"/>
      </w:pPr>
      <w:r>
        <w:t xml:space="preserve">Представления о возрастных изменениях человека, адекватное отношение к своим возрастным изменениям. </w:t>
      </w:r>
    </w:p>
    <w:p w:rsidR="00263AFE" w:rsidRDefault="00263AFE">
      <w:pPr>
        <w:numPr>
          <w:ilvl w:val="0"/>
          <w:numId w:val="15"/>
        </w:numPr>
        <w:spacing w:after="16" w:line="265" w:lineRule="auto"/>
        <w:ind w:right="141" w:firstLine="619"/>
      </w:pPr>
      <w:r>
        <w:rPr>
          <w:i/>
        </w:rPr>
        <w:t xml:space="preserve">Умение поддерживать образ жизни, соответствующий возрасту, потребностям </w:t>
      </w:r>
      <w:r>
        <w:rPr>
          <w:i/>
        </w:rPr>
        <w:tab/>
        <w:t xml:space="preserve">и </w:t>
      </w:r>
      <w:r>
        <w:rPr>
          <w:i/>
        </w:rPr>
        <w:tab/>
        <w:t xml:space="preserve">ограничениям </w:t>
      </w:r>
      <w:r>
        <w:rPr>
          <w:i/>
        </w:rPr>
        <w:tab/>
        <w:t xml:space="preserve">здоровья; </w:t>
      </w:r>
      <w:r>
        <w:rPr>
          <w:i/>
        </w:rPr>
        <w:tab/>
        <w:t xml:space="preserve">поддерживать </w:t>
      </w:r>
      <w:r>
        <w:rPr>
          <w:i/>
        </w:rPr>
        <w:tab/>
        <w:t xml:space="preserve">режим </w:t>
      </w:r>
      <w:r>
        <w:rPr>
          <w:i/>
        </w:rPr>
        <w:tab/>
        <w:t xml:space="preserve">дня </w:t>
      </w:r>
      <w:r>
        <w:rPr>
          <w:i/>
        </w:rPr>
        <w:tab/>
        <w:t xml:space="preserve">с необходимыми оздоровительными процедурами;   </w:t>
      </w:r>
    </w:p>
    <w:p w:rsidR="00263AFE" w:rsidRDefault="00263AFE">
      <w:pPr>
        <w:ind w:left="-10" w:right="143" w:firstLine="624"/>
      </w:pPr>
      <w:r>
        <w:t xml:space="preserve">Умение определять свое самочувствие (как хорошее или плохое), локализировать болезненные ощущения и сообщать о них взрослым. </w:t>
      </w:r>
    </w:p>
    <w:p w:rsidR="00263AFE" w:rsidRDefault="00263AFE">
      <w:pPr>
        <w:ind w:left="-10" w:right="143" w:firstLine="624"/>
      </w:pPr>
      <w:r>
        <w:t xml:space="preserve">Умение соблюдать режимные моменты (чистка зубов утром и вечером, мытье рук после посещения туалета и перед едой). </w:t>
      </w:r>
    </w:p>
    <w:p w:rsidR="00263AFE" w:rsidRDefault="00263AFE">
      <w:pPr>
        <w:numPr>
          <w:ilvl w:val="0"/>
          <w:numId w:val="15"/>
        </w:numPr>
        <w:spacing w:after="12" w:line="268" w:lineRule="auto"/>
        <w:ind w:right="141" w:firstLine="619"/>
      </w:pPr>
      <w:r>
        <w:rPr>
          <w:i/>
        </w:rPr>
        <w:t xml:space="preserve">Представления о своей семье, взаимоотношениях в семье. </w:t>
      </w:r>
    </w:p>
    <w:p w:rsidR="00263AFE" w:rsidRDefault="00263AFE">
      <w:pPr>
        <w:ind w:left="-10" w:right="143" w:firstLine="624"/>
      </w:pPr>
      <w: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263AFE" w:rsidRDefault="00263AFE">
      <w:pPr>
        <w:numPr>
          <w:ilvl w:val="0"/>
          <w:numId w:val="15"/>
        </w:numPr>
        <w:spacing w:after="12" w:line="268" w:lineRule="auto"/>
        <w:ind w:right="141" w:firstLine="619"/>
      </w:pPr>
      <w:r>
        <w:rPr>
          <w:i/>
        </w:rPr>
        <w:t xml:space="preserve">Умение решать постоянно возникающие жизненные задачи, связанные с удовлетворением первоочередных потребностей. </w:t>
      </w:r>
    </w:p>
    <w:p w:rsidR="00263AFE" w:rsidRDefault="00263AFE">
      <w:pPr>
        <w:ind w:left="-10" w:right="143" w:firstLine="624"/>
      </w:pPr>
      <w:r>
        <w:t xml:space="preserve">Умение обслуживать себя: одеваться и раздеваться, принимать пищу и пить, ходить в туалет и выполнять гигиенические процедуры.  </w:t>
      </w:r>
    </w:p>
    <w:p w:rsidR="00263AFE" w:rsidRDefault="00263AFE">
      <w:pPr>
        <w:ind w:left="624" w:right="143" w:firstLine="0"/>
      </w:pPr>
      <w:r>
        <w:t xml:space="preserve">Умение сообщать о своих потребностях.  </w:t>
      </w:r>
    </w:p>
    <w:p w:rsidR="00263AFE" w:rsidRDefault="00263AFE">
      <w:pPr>
        <w:ind w:left="624" w:right="143" w:firstLine="0"/>
      </w:pPr>
      <w:r>
        <w:t xml:space="preserve">Умение следить за своим внешним видом.  </w:t>
      </w:r>
    </w:p>
    <w:p w:rsidR="00263AFE" w:rsidRDefault="00263AFE">
      <w:pPr>
        <w:spacing w:after="12" w:line="271" w:lineRule="auto"/>
        <w:ind w:left="-5" w:hanging="10"/>
        <w:jc w:val="left"/>
      </w:pPr>
      <w:r>
        <w:rPr>
          <w:b/>
        </w:rPr>
        <w:t xml:space="preserve">3.3. Домоводство.  </w:t>
      </w:r>
    </w:p>
    <w:p w:rsidR="00263AFE" w:rsidRDefault="00263AFE">
      <w:pPr>
        <w:spacing w:after="12" w:line="268" w:lineRule="auto"/>
        <w:ind w:left="-15" w:right="141" w:firstLine="698"/>
      </w:pPr>
      <w:r>
        <w:rPr>
          <w:i/>
        </w:rPr>
        <w:t xml:space="preserve">1) Умение принимать посильное участие в повседневных делах дома и в школе. </w:t>
      </w:r>
    </w:p>
    <w:p w:rsidR="00263AFE" w:rsidRDefault="00263AFE">
      <w:pPr>
        <w:ind w:left="-10" w:right="143"/>
      </w:pPr>
      <w:r>
        <w:t xml:space="preserve">Умение выполнять доступные бытовые поручения (обязанности), связанные с уборкой, уходом за вещами, участием в покупке продуктов и приготовлением пищи и др. </w:t>
      </w:r>
    </w:p>
    <w:p w:rsidR="00263AFE" w:rsidRDefault="00263AFE">
      <w:pPr>
        <w:ind w:left="-10" w:right="143"/>
      </w:pPr>
      <w:r>
        <w:t xml:space="preserve">Умение выполнять работу качественно, в установленный промежуток времени и оценивать полученный результат, радоваться достижениям.  </w:t>
      </w:r>
    </w:p>
    <w:p w:rsidR="00263AFE" w:rsidRDefault="00263AFE">
      <w:pPr>
        <w:ind w:left="-10" w:right="143"/>
      </w:pPr>
      <w:r>
        <w:t xml:space="preserve">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 </w:t>
      </w:r>
    </w:p>
    <w:p w:rsidR="00263AFE" w:rsidRDefault="00263AFE">
      <w:pPr>
        <w:spacing w:after="34" w:line="259" w:lineRule="auto"/>
        <w:ind w:firstLine="0"/>
        <w:jc w:val="left"/>
      </w:pPr>
      <w:r>
        <w:t xml:space="preserve"> </w:t>
      </w:r>
    </w:p>
    <w:p w:rsidR="00263AFE" w:rsidRDefault="00263AFE">
      <w:pPr>
        <w:pStyle w:val="Heading4"/>
        <w:ind w:left="-5" w:right="0"/>
      </w:pPr>
      <w:r>
        <w:t xml:space="preserve">3.4. Окружающий социальный мир  </w:t>
      </w:r>
    </w:p>
    <w:p w:rsidR="00263AFE" w:rsidRDefault="00263AFE">
      <w:pPr>
        <w:numPr>
          <w:ilvl w:val="0"/>
          <w:numId w:val="16"/>
        </w:numPr>
        <w:spacing w:after="12" w:line="268" w:lineRule="auto"/>
        <w:ind w:right="141" w:firstLine="619"/>
      </w:pPr>
      <w:r>
        <w:rPr>
          <w:i/>
        </w:rPr>
        <w:t xml:space="preserve">Представления о мире, созданном руками человека. </w:t>
      </w:r>
    </w:p>
    <w:p w:rsidR="00263AFE" w:rsidRDefault="00263AFE">
      <w:pPr>
        <w:ind w:left="624" w:right="143" w:firstLine="0"/>
      </w:pPr>
      <w:r>
        <w:t xml:space="preserve">Наличие интереса к объектам, изготовленным руками человека.  </w:t>
      </w:r>
    </w:p>
    <w:p w:rsidR="00263AFE" w:rsidRDefault="00263AFE">
      <w:pPr>
        <w:ind w:left="-10" w:right="143" w:firstLine="624"/>
      </w:pPr>
      <w: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263AFE" w:rsidRDefault="00263AFE">
      <w:pPr>
        <w:ind w:left="-10" w:right="143" w:firstLine="624"/>
      </w:pPr>
      <w:r>
        <w:t xml:space="preserve">Умение соблюдать элементарные правила безопасности в повседневной жизнедеятельности. </w:t>
      </w:r>
    </w:p>
    <w:p w:rsidR="00263AFE" w:rsidRDefault="00263AFE">
      <w:pPr>
        <w:numPr>
          <w:ilvl w:val="0"/>
          <w:numId w:val="16"/>
        </w:numPr>
        <w:spacing w:after="12" w:line="268" w:lineRule="auto"/>
        <w:ind w:right="141" w:firstLine="619"/>
      </w:pPr>
      <w:r>
        <w:rPr>
          <w:i/>
        </w:rPr>
        <w:t xml:space="preserve">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w:t>
      </w:r>
    </w:p>
    <w:p w:rsidR="00263AFE" w:rsidRDefault="00263AFE">
      <w:pPr>
        <w:ind w:left="-10" w:right="143" w:firstLine="624"/>
      </w:pPr>
      <w:r>
        <w:t xml:space="preserve">Наличие представлений о профессиях людей, окружающих ребенка (учитель, повар, врач, водитель и т.д.). </w:t>
      </w:r>
    </w:p>
    <w:p w:rsidR="00263AFE" w:rsidRDefault="00263AFE">
      <w:pPr>
        <w:ind w:left="-10" w:right="143" w:firstLine="624"/>
      </w:pPr>
      <w:r>
        <w:t xml:space="preserve">Наличие представлений о социальных ролях людей (пассажир, пешеход, покупатель и т.д.), правилах поведения согласно социальной роли. </w:t>
      </w:r>
    </w:p>
    <w:p w:rsidR="00263AFE" w:rsidRDefault="00263AFE">
      <w:pPr>
        <w:ind w:left="-10" w:right="143" w:firstLine="624"/>
      </w:pPr>
      <w:r>
        <w:t xml:space="preserve">Определение круга своих социальных ролей, умение вести себя в конкретной ситуации соответственно роли. </w:t>
      </w:r>
    </w:p>
    <w:p w:rsidR="00263AFE" w:rsidRDefault="00263AFE">
      <w:pPr>
        <w:numPr>
          <w:ilvl w:val="0"/>
          <w:numId w:val="16"/>
        </w:numPr>
        <w:spacing w:after="12" w:line="268" w:lineRule="auto"/>
        <w:ind w:right="141" w:firstLine="619"/>
      </w:pPr>
      <w:r>
        <w:rPr>
          <w:i/>
        </w:rPr>
        <w:t xml:space="preserve">Освоение </w:t>
      </w:r>
      <w:r>
        <w:rPr>
          <w:i/>
        </w:rPr>
        <w:tab/>
        <w:t xml:space="preserve">навыков </w:t>
      </w:r>
      <w:r>
        <w:rPr>
          <w:i/>
        </w:rPr>
        <w:tab/>
        <w:t xml:space="preserve">учебной </w:t>
      </w:r>
      <w:r>
        <w:rPr>
          <w:i/>
        </w:rPr>
        <w:tab/>
        <w:t xml:space="preserve">деятельности </w:t>
      </w:r>
      <w:r>
        <w:rPr>
          <w:i/>
        </w:rPr>
        <w:tab/>
        <w:t xml:space="preserve">и </w:t>
      </w:r>
      <w:r>
        <w:rPr>
          <w:i/>
        </w:rPr>
        <w:tab/>
        <w:t xml:space="preserve">накопление </w:t>
      </w:r>
      <w:r>
        <w:rPr>
          <w:i/>
        </w:rPr>
        <w:tab/>
        <w:t xml:space="preserve">опыта продуктивного взаимодействия с взрослыми и сверстниками. </w:t>
      </w:r>
    </w:p>
    <w:p w:rsidR="00263AFE" w:rsidRDefault="00263AFE">
      <w:pPr>
        <w:ind w:left="-10" w:right="143" w:firstLine="624"/>
      </w:pPr>
      <w: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263AFE" w:rsidRDefault="00263AFE">
      <w:pPr>
        <w:numPr>
          <w:ilvl w:val="0"/>
          <w:numId w:val="16"/>
        </w:numPr>
        <w:spacing w:after="16" w:line="265" w:lineRule="auto"/>
        <w:ind w:right="141" w:firstLine="619"/>
      </w:pPr>
      <w:r>
        <w:rPr>
          <w:i/>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263AFE" w:rsidRDefault="00263AFE">
      <w:pPr>
        <w:ind w:left="624" w:right="143" w:firstLine="0"/>
      </w:pPr>
      <w:r>
        <w:t xml:space="preserve">Умение находить друзей на основе личностных симпатий. </w:t>
      </w:r>
    </w:p>
    <w:p w:rsidR="00263AFE" w:rsidRDefault="00263AFE">
      <w:pPr>
        <w:ind w:left="-10" w:right="143" w:firstLine="624"/>
      </w:pPr>
      <w:r>
        <w:t xml:space="preserve">Умение строить дружеские отношения, оказывать поддержку и взаимопомощь, сопереживать, сочувствовать. </w:t>
      </w:r>
    </w:p>
    <w:p w:rsidR="00263AFE" w:rsidRDefault="00263AFE">
      <w:pPr>
        <w:ind w:left="-10" w:right="143" w:firstLine="624"/>
      </w:pPr>
      <w:r>
        <w:t xml:space="preserve">Умение взаимодействовать в группе в процессе учебной, игровой и доступной трудовой деятельности. </w:t>
      </w:r>
    </w:p>
    <w:p w:rsidR="00263AFE" w:rsidRDefault="00263AFE">
      <w:pPr>
        <w:ind w:left="624" w:right="143" w:firstLine="0"/>
      </w:pPr>
      <w:r>
        <w:t xml:space="preserve">Умение организовывать свободное время с учетом своих интересов. </w:t>
      </w:r>
    </w:p>
    <w:p w:rsidR="00263AFE" w:rsidRDefault="00263AFE">
      <w:pPr>
        <w:numPr>
          <w:ilvl w:val="0"/>
          <w:numId w:val="16"/>
        </w:numPr>
        <w:spacing w:after="12" w:line="268" w:lineRule="auto"/>
        <w:ind w:right="141" w:firstLine="619"/>
      </w:pPr>
      <w:r>
        <w:rPr>
          <w:i/>
        </w:rPr>
        <w:t xml:space="preserve">Накопление положительного опыта сотрудничества, участия в общественной жизни. </w:t>
      </w:r>
    </w:p>
    <w:p w:rsidR="00263AFE" w:rsidRDefault="00263AFE">
      <w:pPr>
        <w:ind w:left="-10" w:right="143" w:firstLine="624"/>
      </w:pPr>
      <w:r>
        <w:t xml:space="preserve">Наличие интереса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w:t>
      </w:r>
    </w:p>
    <w:p w:rsidR="00263AFE" w:rsidRDefault="00263AFE">
      <w:pPr>
        <w:ind w:left="-10" w:right="143" w:firstLine="624"/>
      </w:pPr>
      <w:r>
        <w:t xml:space="preserve">Использование простейших эстетических ориентиров/эталонов в быту, дома и в школе. </w:t>
      </w:r>
    </w:p>
    <w:p w:rsidR="00263AFE" w:rsidRDefault="00263AFE">
      <w:pPr>
        <w:ind w:left="-10" w:right="143" w:firstLine="624"/>
      </w:pPr>
      <w:r>
        <w:t xml:space="preserve">Умение соблюдать традиции государственных, семейных, школьных праздников. </w:t>
      </w:r>
    </w:p>
    <w:p w:rsidR="00263AFE" w:rsidRDefault="00263AFE">
      <w:pPr>
        <w:numPr>
          <w:ilvl w:val="0"/>
          <w:numId w:val="16"/>
        </w:numPr>
        <w:spacing w:after="12" w:line="268" w:lineRule="auto"/>
        <w:ind w:right="141" w:firstLine="619"/>
      </w:pPr>
      <w:r>
        <w:rPr>
          <w:i/>
        </w:rPr>
        <w:t xml:space="preserve">Представления об обязанностях и правах ребенка. </w:t>
      </w:r>
    </w:p>
    <w:p w:rsidR="00263AFE" w:rsidRDefault="00263AFE">
      <w:pPr>
        <w:ind w:left="-10" w:right="143" w:firstLine="624"/>
      </w:pPr>
      <w:r>
        <w:t xml:space="preserve">Наличие представлений о праве на жизнь, на образование, на труд, на неприкосновенность личности и достоинства и др.  </w:t>
      </w:r>
    </w:p>
    <w:p w:rsidR="00263AFE" w:rsidRDefault="00263AFE">
      <w:pPr>
        <w:ind w:left="-10" w:right="143" w:firstLine="624"/>
      </w:pPr>
      <w:r>
        <w:t xml:space="preserve">Наличие представлений об обязанностях обучающегося, сына/дочери, гражданина и др.  </w:t>
      </w:r>
    </w:p>
    <w:p w:rsidR="00263AFE" w:rsidRDefault="00263AFE">
      <w:pPr>
        <w:numPr>
          <w:ilvl w:val="0"/>
          <w:numId w:val="16"/>
        </w:numPr>
        <w:spacing w:after="12" w:line="268" w:lineRule="auto"/>
        <w:ind w:right="141" w:firstLine="619"/>
      </w:pPr>
      <w:r>
        <w:rPr>
          <w:i/>
        </w:rPr>
        <w:t xml:space="preserve">Формирование представления о России.  </w:t>
      </w:r>
    </w:p>
    <w:p w:rsidR="00263AFE" w:rsidRDefault="00263AFE">
      <w:pPr>
        <w:ind w:left="624" w:right="143" w:firstLine="0"/>
      </w:pPr>
      <w:r>
        <w:t xml:space="preserve">Представление о государственной символике. </w:t>
      </w:r>
    </w:p>
    <w:p w:rsidR="00263AFE" w:rsidRDefault="00263AFE">
      <w:pPr>
        <w:ind w:left="-10" w:right="143" w:firstLine="624"/>
      </w:pPr>
      <w:r>
        <w:t xml:space="preserve">Представление о значимых исторических событиях и выдающихся людях России. </w:t>
      </w:r>
    </w:p>
    <w:p w:rsidR="00263AFE" w:rsidRDefault="00263AFE">
      <w:pPr>
        <w:ind w:left="-10" w:right="143" w:firstLine="624"/>
      </w:pPr>
      <w:r>
        <w:t xml:space="preserve"> </w:t>
      </w:r>
      <w:r>
        <w:rPr>
          <w:b/>
        </w:rPr>
        <w:t xml:space="preserve">4. Искусство </w:t>
      </w:r>
      <w:r>
        <w:rPr>
          <w:sz w:val="24"/>
        </w:rPr>
        <w:t xml:space="preserve"> </w:t>
      </w:r>
    </w:p>
    <w:p w:rsidR="00263AFE" w:rsidRDefault="00263AFE">
      <w:pPr>
        <w:spacing w:after="12" w:line="271" w:lineRule="auto"/>
        <w:ind w:left="-5" w:hanging="10"/>
        <w:jc w:val="left"/>
      </w:pPr>
      <w:r>
        <w:rPr>
          <w:b/>
        </w:rPr>
        <w:t xml:space="preserve">4.1. Музыка и движение.  </w:t>
      </w:r>
    </w:p>
    <w:p w:rsidR="00263AFE" w:rsidRDefault="00263AFE">
      <w:pPr>
        <w:numPr>
          <w:ilvl w:val="0"/>
          <w:numId w:val="17"/>
        </w:numPr>
        <w:spacing w:after="16" w:line="265" w:lineRule="auto"/>
        <w:ind w:right="71" w:firstLine="708"/>
        <w:jc w:val="left"/>
      </w:pPr>
      <w:r>
        <w:rPr>
          <w:i/>
        </w:rPr>
        <w:t xml:space="preserve">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 </w:t>
      </w:r>
    </w:p>
    <w:p w:rsidR="00263AFE" w:rsidRDefault="00263AFE">
      <w:pPr>
        <w:ind w:left="-10" w:right="143"/>
      </w:pPr>
      <w:r>
        <w:t xml:space="preserve">Интерес к различным видам музыкальной деятельности (слушание, пение, движение под музыку, игра на музыкальных инструментах).  </w:t>
      </w:r>
    </w:p>
    <w:p w:rsidR="00263AFE" w:rsidRDefault="00263AFE">
      <w:pPr>
        <w:ind w:left="708" w:right="143" w:firstLine="0"/>
      </w:pPr>
      <w:r>
        <w:t xml:space="preserve">Умение слушать музыку и выполнять простейшие танцевальные движения. </w:t>
      </w:r>
    </w:p>
    <w:p w:rsidR="00263AFE" w:rsidRDefault="00263AFE">
      <w:pPr>
        <w:ind w:left="-10" w:right="143"/>
      </w:pPr>
      <w:r>
        <w:t xml:space="preserve">Освоение приемов игры на музыкальных инструментах, сопровождение мелодии игрой на музыкальных инструментах.  </w:t>
      </w:r>
    </w:p>
    <w:p w:rsidR="00263AFE" w:rsidRDefault="00263AFE">
      <w:pPr>
        <w:ind w:left="708" w:right="143" w:firstLine="0"/>
      </w:pPr>
      <w:r>
        <w:t xml:space="preserve">Умение узнавать знакомые песни, подпевать их, петь в хоре. </w:t>
      </w:r>
    </w:p>
    <w:p w:rsidR="00263AFE" w:rsidRDefault="00263AFE">
      <w:pPr>
        <w:numPr>
          <w:ilvl w:val="0"/>
          <w:numId w:val="17"/>
        </w:numPr>
        <w:spacing w:after="12" w:line="268" w:lineRule="auto"/>
        <w:ind w:right="71" w:firstLine="708"/>
        <w:jc w:val="left"/>
      </w:pPr>
      <w:r>
        <w:rPr>
          <w:i/>
        </w:rPr>
        <w:t xml:space="preserve">Готовность к участию в совместных музыкальных мероприятиях. </w:t>
      </w:r>
    </w:p>
    <w:p w:rsidR="00263AFE" w:rsidRDefault="00263AFE">
      <w:pPr>
        <w:ind w:left="-10" w:right="143"/>
      </w:pPr>
      <w:r>
        <w:t xml:space="preserve">Умение получать радость от совместной и самостоятельной музыкальной деятельности. </w:t>
      </w:r>
    </w:p>
    <w:p w:rsidR="00263AFE" w:rsidRDefault="00263AFE">
      <w:pPr>
        <w:ind w:left="708" w:right="143" w:firstLine="0"/>
      </w:pPr>
      <w:r>
        <w:t xml:space="preserve">Стремление к совместной и самостоятельной музыкальной деятельности. </w:t>
      </w:r>
    </w:p>
    <w:p w:rsidR="00263AFE" w:rsidRDefault="00263AFE">
      <w:pPr>
        <w:ind w:left="-10" w:right="143"/>
      </w:pPr>
      <w: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263AFE" w:rsidRDefault="00263AFE">
      <w:pPr>
        <w:pStyle w:val="Heading4"/>
        <w:ind w:left="-5" w:right="0"/>
      </w:pPr>
      <w:r>
        <w:t xml:space="preserve">4.2. Изобразительная деятельность (рисование, лепка, аппликация)  </w:t>
      </w:r>
    </w:p>
    <w:p w:rsidR="00263AFE" w:rsidRDefault="00263AFE">
      <w:pPr>
        <w:numPr>
          <w:ilvl w:val="0"/>
          <w:numId w:val="18"/>
        </w:numPr>
        <w:spacing w:after="12" w:line="268" w:lineRule="auto"/>
        <w:ind w:right="141" w:firstLine="698"/>
      </w:pPr>
      <w:r>
        <w:rPr>
          <w:i/>
        </w:rPr>
        <w:t xml:space="preserve">Освоение средств изобразительной деятельности и их использование в повседневной жизни. </w:t>
      </w:r>
    </w:p>
    <w:p w:rsidR="00263AFE" w:rsidRDefault="00263AFE">
      <w:pPr>
        <w:ind w:left="708" w:right="143" w:firstLine="0"/>
      </w:pPr>
      <w:r>
        <w:t xml:space="preserve">Наличие интереса к доступным видам изобразительной деятельности.  </w:t>
      </w:r>
    </w:p>
    <w:p w:rsidR="00263AFE" w:rsidRDefault="00263AFE">
      <w:pPr>
        <w:ind w:left="-10" w:right="143"/>
      </w:pPr>
      <w:r>
        <w:t xml:space="preserve">Умение использовать инструменты и материалы в процессе доступной изобразительной деятельности (лепка, рисование, аппликация).  </w:t>
      </w:r>
    </w:p>
    <w:p w:rsidR="00263AFE" w:rsidRDefault="00263AFE">
      <w:pPr>
        <w:ind w:left="-10" w:right="143"/>
      </w:pPr>
      <w:r>
        <w:t xml:space="preserve">Умение использовать различные изобразительные технологии в процессе рисования, лепки, аппликации. </w:t>
      </w:r>
    </w:p>
    <w:p w:rsidR="00263AFE" w:rsidRDefault="00263AFE">
      <w:pPr>
        <w:numPr>
          <w:ilvl w:val="0"/>
          <w:numId w:val="18"/>
        </w:numPr>
        <w:spacing w:after="12" w:line="268" w:lineRule="auto"/>
        <w:ind w:right="141" w:firstLine="698"/>
      </w:pPr>
      <w:r>
        <w:rPr>
          <w:i/>
        </w:rPr>
        <w:t xml:space="preserve">Способность к совместной и самостоятельной изобразительной деятельности. </w:t>
      </w:r>
    </w:p>
    <w:p w:rsidR="00263AFE" w:rsidRDefault="00263AFE">
      <w:pPr>
        <w:ind w:left="708" w:right="143" w:firstLine="0"/>
      </w:pPr>
      <w:r>
        <w:t xml:space="preserve">Получение удовольствия, радости от изобразительной деятельности.  </w:t>
      </w:r>
    </w:p>
    <w:p w:rsidR="00263AFE" w:rsidRDefault="00263AFE">
      <w:pPr>
        <w:ind w:left="-10" w:right="143"/>
      </w:pPr>
      <w:r>
        <w:t xml:space="preserve">Стремление к собственной творческой деятельности, демонстрация результата своей работы.  </w:t>
      </w:r>
    </w:p>
    <w:p w:rsidR="00263AFE" w:rsidRDefault="00263AFE">
      <w:pPr>
        <w:ind w:left="-10" w:right="143"/>
      </w:pPr>
      <w:r>
        <w:t xml:space="preserve">Умение выражать свое отношение к результатам собственной и чужой творческой деятельности. </w:t>
      </w:r>
    </w:p>
    <w:p w:rsidR="00263AFE" w:rsidRDefault="00263AFE">
      <w:pPr>
        <w:numPr>
          <w:ilvl w:val="0"/>
          <w:numId w:val="18"/>
        </w:numPr>
        <w:spacing w:after="12" w:line="268" w:lineRule="auto"/>
        <w:ind w:right="141" w:firstLine="698"/>
      </w:pPr>
      <w:r>
        <w:rPr>
          <w:i/>
        </w:rPr>
        <w:t xml:space="preserve">Готовность к участию в совместных мероприятиях. </w:t>
      </w:r>
    </w:p>
    <w:p w:rsidR="00263AFE" w:rsidRDefault="00263AFE">
      <w:pPr>
        <w:ind w:left="-10" w:right="143"/>
      </w:pPr>
      <w:r>
        <w:t xml:space="preserve">Получение положительных впечатлений от взаимодействия в процессе совместной творческой деятельности. </w:t>
      </w:r>
    </w:p>
    <w:p w:rsidR="00263AFE" w:rsidRDefault="00263AFE">
      <w:pPr>
        <w:ind w:left="-10" w:right="143"/>
      </w:pPr>
      <w: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263AFE" w:rsidRDefault="00263AFE">
      <w:pPr>
        <w:numPr>
          <w:ilvl w:val="0"/>
          <w:numId w:val="19"/>
        </w:numPr>
        <w:spacing w:after="59" w:line="271" w:lineRule="auto"/>
        <w:ind w:hanging="281"/>
        <w:jc w:val="left"/>
      </w:pPr>
      <w:r>
        <w:rPr>
          <w:b/>
        </w:rPr>
        <w:t xml:space="preserve">Физическая культура. </w:t>
      </w:r>
      <w:r>
        <w:t xml:space="preserve">                                                                                                         </w:t>
      </w:r>
    </w:p>
    <w:p w:rsidR="00263AFE" w:rsidRDefault="00263AFE">
      <w:pPr>
        <w:spacing w:after="256" w:line="271" w:lineRule="auto"/>
        <w:ind w:left="-5" w:hanging="10"/>
        <w:jc w:val="left"/>
      </w:pPr>
      <w:r>
        <w:rPr>
          <w:b/>
        </w:rPr>
        <w:t xml:space="preserve">5.1. Адаптивная физкультура. </w:t>
      </w:r>
      <w:r>
        <w:t xml:space="preserve">    </w:t>
      </w:r>
    </w:p>
    <w:p w:rsidR="00263AFE" w:rsidRDefault="00263AFE">
      <w:pPr>
        <w:numPr>
          <w:ilvl w:val="1"/>
          <w:numId w:val="19"/>
        </w:numPr>
        <w:spacing w:after="12" w:line="268" w:lineRule="auto"/>
        <w:ind w:right="141" w:firstLine="698"/>
      </w:pPr>
      <w:r>
        <w:rPr>
          <w:i/>
        </w:rPr>
        <w:t xml:space="preserve">Восприятие собственного тела, осознание своих физических возможностей и ограничений. </w:t>
      </w:r>
    </w:p>
    <w:p w:rsidR="00263AFE" w:rsidRDefault="00263AFE">
      <w:pPr>
        <w:ind w:left="708" w:right="143" w:firstLine="0"/>
      </w:pPr>
      <w:r>
        <w:t xml:space="preserve">Освоение доступных способов контроля над функциями собственного тела: </w:t>
      </w:r>
    </w:p>
    <w:p w:rsidR="00263AFE" w:rsidRDefault="00263AFE">
      <w:pPr>
        <w:ind w:left="-10" w:right="143" w:firstLine="0"/>
      </w:pPr>
      <w:r>
        <w:t xml:space="preserve">сидеть, стоять, передвигаться (в т.ч. с использованием технических средств). </w:t>
      </w:r>
    </w:p>
    <w:p w:rsidR="00263AFE" w:rsidRDefault="00263AFE">
      <w:pPr>
        <w:ind w:left="708" w:right="143" w:firstLine="0"/>
      </w:pPr>
      <w:r>
        <w:t xml:space="preserve">Освоение двигательных навыков, координации движений. </w:t>
      </w:r>
    </w:p>
    <w:p w:rsidR="00263AFE" w:rsidRDefault="00263AFE">
      <w:pPr>
        <w:ind w:left="-10" w:right="143"/>
      </w:pPr>
      <w:r>
        <w:t xml:space="preserve">Совершенствование физических качеств: ловкости, силы, быстроты, выносливости.  </w:t>
      </w:r>
    </w:p>
    <w:p w:rsidR="00263AFE" w:rsidRDefault="00263AFE">
      <w:pPr>
        <w:ind w:left="-10" w:right="143"/>
      </w:pPr>
      <w:r>
        <w:t xml:space="preserve">Умение радоваться достижениям (выше прыгнул, быстрее пробежал и др.) в процессе выполнения физических упражнений. </w:t>
      </w:r>
    </w:p>
    <w:p w:rsidR="00263AFE" w:rsidRDefault="00263AFE">
      <w:pPr>
        <w:numPr>
          <w:ilvl w:val="1"/>
          <w:numId w:val="19"/>
        </w:numPr>
        <w:spacing w:after="12" w:line="268" w:lineRule="auto"/>
        <w:ind w:right="141" w:firstLine="698"/>
      </w:pPr>
      <w:r>
        <w:rPr>
          <w:i/>
        </w:rPr>
        <w:t xml:space="preserve">Соотнесение самочувствия с настроением, собственной активностью, самостоятельностью и независимостью. </w:t>
      </w:r>
    </w:p>
    <w:p w:rsidR="00263AFE" w:rsidRDefault="00263AFE">
      <w:pPr>
        <w:ind w:left="-10" w:right="143"/>
      </w:pPr>
      <w:r>
        <w:t xml:space="preserve">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 </w:t>
      </w:r>
    </w:p>
    <w:p w:rsidR="00263AFE" w:rsidRDefault="00263AFE">
      <w:pPr>
        <w:numPr>
          <w:ilvl w:val="1"/>
          <w:numId w:val="19"/>
        </w:numPr>
        <w:spacing w:after="273" w:line="260" w:lineRule="auto"/>
        <w:ind w:right="141" w:firstLine="698"/>
      </w:pPr>
      <w:r>
        <w:rPr>
          <w:i/>
        </w:rPr>
        <w:t xml:space="preserve">Освоение доступных видов физкультурно-спортивной деятельности. </w:t>
      </w:r>
      <w:r>
        <w:t xml:space="preserve">       Наличие интереса к определенным видам физкультурно-спортивной деятельности: физическая подготовка,  езда на самокате, ходьба на лыжах, спортивные игры и др. Умение ездить на самокате, кататься на санках, ходить на лыжах, играть в подвижные игры и др. Получение удовольствия от занятий физкультурой, радость от достигнутых результатов. </w:t>
      </w:r>
    </w:p>
    <w:p w:rsidR="00263AFE" w:rsidRDefault="00263AFE">
      <w:pPr>
        <w:pStyle w:val="Heading3"/>
        <w:spacing w:after="0" w:line="453" w:lineRule="auto"/>
        <w:ind w:left="693" w:right="6762" w:hanging="708"/>
      </w:pPr>
      <w:r>
        <w:t xml:space="preserve">6. Технологии </w:t>
      </w:r>
      <w:r>
        <w:rPr>
          <w:b w:val="0"/>
        </w:rPr>
        <w:t>6.1</w:t>
      </w:r>
      <w:r>
        <w:rPr>
          <w:i/>
        </w:rPr>
        <w:t xml:space="preserve"> Профильный труд </w:t>
      </w:r>
    </w:p>
    <w:p w:rsidR="00263AFE" w:rsidRDefault="00263AFE">
      <w:pPr>
        <w:spacing w:after="12" w:line="268" w:lineRule="auto"/>
        <w:ind w:left="-15" w:right="141" w:firstLine="698"/>
      </w:pPr>
      <w:r>
        <w:rPr>
          <w:i/>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263AFE" w:rsidRDefault="00263AFE">
      <w:pPr>
        <w:ind w:left="-10" w:right="252"/>
      </w:pPr>
      <w:r>
        <w:t xml:space="preserve">Наличие интереса к овладению доступными видами трудовой деятельности  ( батик,  аппликация, растениеводство, деревообработка, шитье и др.).  </w:t>
      </w:r>
    </w:p>
    <w:p w:rsidR="00263AFE" w:rsidRDefault="00263AFE">
      <w:pPr>
        <w:ind w:left="-10" w:right="143"/>
      </w:pPr>
      <w:r>
        <w:t xml:space="preserve">Умение выполнять отдельные трудовые операции, виды работ, применяемые в сферах производства и обслуживания. </w:t>
      </w:r>
    </w:p>
    <w:p w:rsidR="00263AFE" w:rsidRDefault="00263AFE">
      <w:pPr>
        <w:ind w:left="-10" w:right="143"/>
      </w:pPr>
      <w:r>
        <w:t xml:space="preserve">Умение использовать различные инструменты и материалы, соблюдать элементарные правила техники безопасности в процессе изготовления изделий.  </w:t>
      </w:r>
    </w:p>
    <w:p w:rsidR="00263AFE" w:rsidRDefault="00263AFE">
      <w:pPr>
        <w:ind w:left="-10" w:right="143"/>
      </w:pPr>
      <w:r>
        <w:t xml:space="preserve">Умение соблюдать технологические процессы (при выращивании растений, изготовлении изделий из бумаги, дерева, ткани,  в стирке, уборке, работе на кухне и др.). </w:t>
      </w:r>
    </w:p>
    <w:p w:rsidR="00263AFE" w:rsidRDefault="00263AFE">
      <w:pPr>
        <w:ind w:left="-10" w:right="143"/>
      </w:pPr>
      <w:r>
        <w:t xml:space="preserve">Умение выполнять работу качественно, в установленный промежуток времени, оценивать на доступном уровне полученный результат. </w:t>
      </w:r>
    </w:p>
    <w:p w:rsidR="00263AFE" w:rsidRDefault="00263AFE">
      <w:pPr>
        <w:spacing w:after="12" w:line="268" w:lineRule="auto"/>
        <w:ind w:left="-15" w:right="141" w:firstLine="698"/>
      </w:pPr>
      <w:r>
        <w:rPr>
          <w:i/>
        </w:rPr>
        <w:t xml:space="preserve">2) Обогащение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263AFE" w:rsidRDefault="00263AFE">
      <w:pPr>
        <w:ind w:left="-10" w:right="143"/>
      </w:pPr>
      <w:r>
        <w:t xml:space="preserve">Интерес к трудовой деятельности и положительное отношение к результатам своего труда. </w:t>
      </w:r>
    </w:p>
    <w:p w:rsidR="00263AFE" w:rsidRDefault="00263AFE">
      <w:pPr>
        <w:ind w:left="-10" w:right="143"/>
      </w:pPr>
      <w: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263AFE" w:rsidRDefault="00263AFE">
      <w:pPr>
        <w:spacing w:after="263" w:line="259" w:lineRule="auto"/>
        <w:ind w:firstLine="0"/>
        <w:jc w:val="left"/>
      </w:pPr>
      <w:r>
        <w:rPr>
          <w:noProof/>
        </w:rPr>
        <w:pict>
          <v:group id="Group 44438" o:spid="_x0000_s1026" style="position:absolute;margin-left:75pt;margin-top:267pt;width:520.1pt;height:47.5pt;z-index:251658240;mso-position-horizontal-relative:page;mso-position-vertical-relative:page" coordsize="69296,6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RmymK4wYAACMGAAAFAAAAGRycy9tZWRpYS9pbWFn&#10;ZTMucG5niVBORw0KGgoAAAANSUhEUgAABt0AAACCCAYAAAAqqQd7AAAAAXNSR0IArs4c6QAAAARn&#10;QU1BAACxjwv8YQUAAAAJcEhZcwAADsMAAA7DAcdvqGQAABghSURBVHhe7d2LruQ2kijA2fv//7wX&#10;gkfb1WWVRIrJdwRQMHZ9SkxmJkkdc9r+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">
            <v:rect id="Rectangle 2184" o:spid="_x0000_s1027" style="position:absolute;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dXMcA&#10;AADdAAAADwAAAGRycy9kb3ducmV2LnhtbESPQWvCQBSE7wX/w/KE3upGKSVG1xC0JTm2Kqi3R/aZ&#10;BLNvQ3Zr0v76bqHQ4zAz3zDrdDStuFPvGssK5rMIBHFpdcOVguPh7SkG4TyyxtYyKfgiB+lm8rDG&#10;RNuBP+i+95UIEHYJKqi97xIpXVmTQTezHXHwrrY36IPsK6l7HALctHIRRS/SYMNhocaOtjWVt/2n&#10;UZDHXXYu7PdQta+X/PR+Wu4OS6/U43TMViA8jf4//Ncu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I3VzHAAAA3QAAAA8AAAAAAAAAAAAAAAAAmAIAAGRy&#10;cy9kb3ducmV2LnhtbFBLBQYAAAAABAAEAPUAAACMAwAAAAA=&#10;" filled="f" stroked="f">
              <v:textbox inset="0,0,0,0">
                <w:txbxContent>
                  <w:p w:rsidR="00263AFE" w:rsidRDefault="00263AFE">
                    <w:pPr>
                      <w:spacing w:after="160" w:line="259" w:lineRule="auto"/>
                      <w:ind w:firstLine="0"/>
                      <w:jc w:val="left"/>
                    </w:pPr>
                    <w:r>
                      <w:t xml:space="preserve"> </w:t>
                    </w:r>
                  </w:p>
                </w:txbxContent>
              </v:textbox>
            </v:rect>
            <v:shape id="Picture 51923" o:spid="_x0000_s1028" type="#_x0000_t75" style="position:absolute;left:670;top:312;width:46939;height:16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FxXjGAAAA3gAAAA8AAABkcnMvZG93bnJldi54bWxEj09rwkAUxO9Cv8PyCt50Y6yiqauUFosX&#10;wX8g3h7Z1yQ0+3bJrib99l1B8DjMzG+YxaoztbhR4yvLCkbDBARxbnXFhYLTcT2YgfABWWNtmRT8&#10;kYfV8qW3wEzblvd0O4RCRAj7DBWUIbhMSp+XZNAPrSOO3o9tDIYom0LqBtsIN7VMk2QqDVYcF0p0&#10;9FlS/nu4GgVu+nXJtdue3+z+e1J31CZtulOq/9p9vIMI1IVn+NHeaAWT0Twdw/1Ov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0XFeMYAAADeAAAADwAAAAAAAAAAAAAA&#10;AACfAgAAZHJzL2Rvd25yZXYueG1sUEsFBgAAAAAEAAQA9wAAAJIDAAAAAA==&#10;">
              <v:imagedata r:id="rId11" o:title=""/>
            </v:shape>
            <v:shape id="Picture 51924" o:spid="_x0000_s1029" type="#_x0000_t75" style="position:absolute;left:223;top:2760;width:49500;height:15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1hlLHAAAA3gAAAA8AAABkcnMvZG93bnJldi54bWxEj09rwkAUxO8Fv8PyhN7qxn+hpllFC4KX&#10;UrQVr4/saxKSfRuzaxK/fbcg9DjMzG+YdDOYWnTUutKygukkAkGcWV1yruD7a//yCsJ5ZI21ZVJw&#10;Jweb9egpxUTbno/UnXwuAoRdggoK75tESpcVZNBNbEMcvB/bGvRBtrnULfYBbmo5i6JYGiw5LBTY&#10;0HtBWXW6GQXHiz/PP7sz3ZfXam77Xbz9aGKlnsfD9g2Ep8H/hx/tg1awnK5mC/i7E66AXP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V1hlLHAAAA3gAAAA8AAAAAAAAAAAAA&#10;AAAAnwIAAGRycy9kb3ducmV2LnhtbFBLBQYAAAAABAAEAPcAAACTAwAAAAA=&#10;">
              <v:imagedata r:id="rId12" o:title=""/>
            </v:shape>
            <v:shape id="Picture 2190" o:spid="_x0000_s1030" type="#_x0000_t75" style="position:absolute;top:4697;width:26786;height:19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2+JXEAAAA3QAAAA8AAABkcnMvZG93bnJldi54bWxETz1vwjAQ3SvxH6yr1AUVBwagKQahtggk&#10;BgRk6XaKjyQ0Pke2MeHf10Oljk/ve7HqTSsiOd9YVjAeZSCIS6sbrhQU583rHIQPyBpby6TgQR5W&#10;y8HTAnNt73ykeAqVSCHsc1RQh9DlUvqyJoN+ZDvixF2sMxgSdJXUDu8p3LRykmVTabDh1FBjRx81&#10;lT+nm1FwvcbdNsRD3Pezz9m3u3wVw02h1Mtzv34HEagP/+I/904rmIzf0v70Jj0B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2+JXEAAAA3QAAAA8AAAAAAAAAAAAAAAAA&#10;nwIAAGRycy9kb3ducmV2LnhtbFBLBQYAAAAABAAEAPcAAACQAwAAAAA=&#10;">
              <v:imagedata r:id="rId13" o:title=""/>
            </v:shape>
            <v:rect id="Rectangle 2191" o:spid="_x0000_s1031" style="position:absolute;left:25975;top:4693;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oGc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4jSG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boGcYAAADdAAAADwAAAAAAAAAAAAAAAACYAgAAZHJz&#10;L2Rvd25yZXYueG1sUEsFBgAAAAAEAAQA9QAAAIsDAAAAAA==&#10;" filled="f" stroked="f">
              <v:textbox inset="0,0,0,0">
                <w:txbxContent>
                  <w:p w:rsidR="00263AFE" w:rsidRDefault="00263AFE">
                    <w:pPr>
                      <w:spacing w:after="160" w:line="259" w:lineRule="auto"/>
                      <w:ind w:firstLine="0"/>
                      <w:jc w:val="left"/>
                    </w:pPr>
                    <w:r>
                      <w:t xml:space="preserve"> </w:t>
                    </w:r>
                  </w:p>
                </w:txbxContent>
              </v:textbox>
            </v:rect>
            <v:rect id="Rectangle 2192" o:spid="_x0000_s1032" style="position:absolute;left:26417;top:5046;width:475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2bsYA&#10;AADdAAAADwAAAGRycy9kb3ducmV2LnhtbESPQWvCQBSE7wX/w/KE3uomOZQkuopoSzxaU7DeHtnX&#10;JDT7NmS3JvXXdwsFj8PMfMOsNpPpxJUG11pWEC8iEMSV1S3XCt7L16cUhPPIGjvLpOCHHGzWs4cV&#10;5tqO/EbXk69FgLDLUUHjfZ9L6aqGDLqF7YmD92kHgz7IoZZ6wDHATSeTKHqWBlsOCw32tGuo+jp9&#10;GwVF2m8/DvY21t3LpTgfz9m+zLxSj/NpuwThafL38H/7oBUkcZb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R2bsYAAADdAAAADwAAAAAAAAAAAAAAAACYAgAAZHJz&#10;L2Rvd25yZXYueG1sUEsFBgAAAAAEAAQA9QAAAIsDAAAAAA==&#10;" filled="f" stroked="f">
              <v:textbox inset="0,0,0,0">
                <w:txbxContent>
                  <w:p w:rsidR="00263AFE" w:rsidRDefault="00263AFE">
                    <w:pPr>
                      <w:spacing w:after="160" w:line="259" w:lineRule="auto"/>
                      <w:ind w:firstLine="0"/>
                      <w:jc w:val="left"/>
                    </w:pPr>
                    <w:r>
                      <w:t>само</w:t>
                    </w:r>
                  </w:p>
                </w:txbxContent>
              </v:textbox>
            </v:rect>
            <v:rect id="Rectangle 2193" o:spid="_x0000_s1033" style="position:absolute;left:29998;top:5046;width:2849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T9ccA&#10;AADdAAAADwAAAGRycy9kb3ducmV2LnhtbESPQWvCQBSE7wX/w/KE3upGC8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40/XHAAAA3QAAAA8AAAAAAAAAAAAAAAAAmAIAAGRy&#10;cy9kb3ducmV2LnhtbFBLBQYAAAAABAAEAPUAAACMAwAAAAA=&#10;" filled="f" stroked="f">
              <v:textbox inset="0,0,0,0">
                <w:txbxContent>
                  <w:p w:rsidR="00263AFE" w:rsidRDefault="00263AFE">
                    <w:pPr>
                      <w:spacing w:after="160" w:line="259" w:lineRule="auto"/>
                      <w:ind w:firstLine="0"/>
                      <w:jc w:val="left"/>
                    </w:pPr>
                    <w:r>
                      <w:t>стоятельно он их применяет</w:t>
                    </w:r>
                  </w:p>
                </w:txbxContent>
              </v:textbox>
            </v:rect>
            <v:rect id="Rectangle 2194" o:spid="_x0000_s1034" style="position:absolute;left:51447;top:4693;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LgccA&#10;AADdAAAADwAAAGRycy9kb3ducmV2LnhtbESPQWvCQBSE7wX/w/KE3upGKc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RS4HHAAAA3QAAAA8AAAAAAAAAAAAAAAAAmAIAAGRy&#10;cy9kb3ducmV2LnhtbFBLBQYAAAAABAAEAPUAAACMAwAAAAA=&#10;" filled="f" stroked="f">
              <v:textbox inset="0,0,0,0">
                <w:txbxContent>
                  <w:p w:rsidR="00263AFE" w:rsidRDefault="00263AFE">
                    <w:pPr>
                      <w:spacing w:after="160" w:line="259" w:lineRule="auto"/>
                      <w:ind w:firstLine="0"/>
                      <w:jc w:val="left"/>
                    </w:pPr>
                    <w:r>
                      <w:t xml:space="preserve"> </w:t>
                    </w:r>
                  </w:p>
                </w:txbxContent>
              </v:textbox>
            </v:rect>
            <v:rect id="Rectangle 2195" o:spid="_x0000_s1035" style="position:absolute;left:51889;top:4693;width:1769;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uGscA&#10;AADdAAAADwAAAGRycy9kb3ducmV2LnhtbESPQWvCQBSE7wX/w/KE3upGoc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d7hrHAAAA3QAAAA8AAAAAAAAAAAAAAAAAmAIAAGRy&#10;cy9kb3ducmV2LnhtbFBLBQYAAAAABAAEAPUAAACMAwAAAAA=&#10;" filled="f" stroked="f">
              <v:textbox inset="0,0,0,0">
                <w:txbxContent>
                  <w:p w:rsidR="00263AFE" w:rsidRDefault="00263AFE">
                    <w:pPr>
                      <w:spacing w:after="160" w:line="259" w:lineRule="auto"/>
                      <w:ind w:firstLine="0"/>
                      <w:jc w:val="left"/>
                    </w:pPr>
                    <w:r>
                      <w:t xml:space="preserve">   </w:t>
                    </w:r>
                  </w:p>
                </w:txbxContent>
              </v:textbox>
            </v:rect>
            <v:rect id="Rectangle 2196" o:spid="_x0000_s1036" style="position:absolute;left:53200;top:4693;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wbc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Z2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PcG3HAAAA3QAAAA8AAAAAAAAAAAAAAAAAmAIAAGRy&#10;cy9kb3ducmV2LnhtbFBLBQYAAAAABAAEAPUAAACMAwAAAAA=&#10;" filled="f" stroked="f">
              <v:textbox inset="0,0,0,0">
                <w:txbxContent>
                  <w:p w:rsidR="00263AFE" w:rsidRDefault="00263AFE">
                    <w:pPr>
                      <w:spacing w:after="160" w:line="259" w:lineRule="auto"/>
                      <w:ind w:firstLine="0"/>
                      <w:jc w:val="left"/>
                    </w:pPr>
                    <w:r>
                      <w:t xml:space="preserve"> </w:t>
                    </w:r>
                  </w:p>
                </w:txbxContent>
              </v:textbox>
            </v:rect>
            <w10:wrap type="topAndBottom" anchorx="page" anchory="page"/>
          </v:group>
        </w:pict>
      </w:r>
      <w:r>
        <w:rPr>
          <w:rFonts w:ascii="Calibri" w:hAnsi="Calibri" w:cs="Calibri"/>
          <w:sz w:val="22"/>
        </w:rPr>
        <w:t xml:space="preserve"> </w:t>
      </w:r>
    </w:p>
    <w:p w:rsidR="00263AFE" w:rsidRDefault="00263AFE">
      <w:pPr>
        <w:spacing w:after="281" w:line="259" w:lineRule="auto"/>
        <w:ind w:firstLine="0"/>
        <w:jc w:val="left"/>
      </w:pPr>
      <w:r>
        <w:t xml:space="preserve"> </w:t>
      </w:r>
    </w:p>
    <w:p w:rsidR="00263AFE" w:rsidRDefault="00263AFE">
      <w:pPr>
        <w:pStyle w:val="Heading4"/>
        <w:ind w:left="-5" w:right="0"/>
      </w:pPr>
      <w:r>
        <w:t xml:space="preserve">2.1.6. Система 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    </w:t>
      </w:r>
    </w:p>
    <w:p w:rsidR="00263AFE" w:rsidRDefault="00263AFE">
      <w:pPr>
        <w:spacing w:after="302" w:line="260" w:lineRule="auto"/>
        <w:ind w:left="-5" w:right="143" w:hanging="10"/>
        <w:jc w:val="left"/>
      </w:pPr>
      <w:r>
        <w:rPr>
          <w:b/>
        </w:rPr>
        <w:t xml:space="preserve">  </w:t>
      </w:r>
      <w:r>
        <w:rPr>
          <w:u w:val="single" w:color="000000"/>
        </w:rPr>
        <w:t>Текущая</w:t>
      </w:r>
      <w:r>
        <w:rPr>
          <w:i/>
          <w:u w:val="single" w:color="000000"/>
        </w:rPr>
        <w:t xml:space="preserve"> </w:t>
      </w:r>
      <w:r>
        <w:rPr>
          <w:u w:val="single" w:color="000000"/>
        </w:rPr>
        <w:t>аттестация</w:t>
      </w:r>
      <w:r>
        <w:t xml:space="preserve"> обучающихся включает в себя полугодовое оценивание результатов обучения и освоения СИПР, разработанной на основе АООП образовательной организации. </w:t>
      </w:r>
      <w:r>
        <w:rPr>
          <w:u w:val="single" w:color="000000"/>
        </w:rPr>
        <w:t>Промежуточная</w:t>
      </w:r>
      <w:r>
        <w:rPr>
          <w:i/>
          <w:u w:val="single" w:color="000000"/>
        </w:rPr>
        <w:t xml:space="preserve"> </w:t>
      </w:r>
      <w:r>
        <w:rPr>
          <w:u w:val="single" w:color="000000"/>
        </w:rPr>
        <w:t>(годовая) аттестация</w:t>
      </w:r>
      <w:r>
        <w:t xml:space="preserve"> представляет собой оценку результатов обучения и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 </w:t>
      </w:r>
      <w:r>
        <w:rPr>
          <w:u w:val="single" w:color="000000"/>
        </w:rPr>
        <w:t>Итоговая</w:t>
      </w:r>
      <w:r>
        <w:rPr>
          <w:i/>
          <w:u w:val="single" w:color="000000"/>
        </w:rPr>
        <w:t xml:space="preserve"> </w:t>
      </w:r>
      <w:r>
        <w:rPr>
          <w:u w:val="single" w:color="000000"/>
        </w:rPr>
        <w:t>аттестация</w:t>
      </w:r>
      <w:r>
        <w:t xml:space="preserve">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Pr>
          <w:sz w:val="22"/>
        </w:rPr>
        <w:t xml:space="preserve">. </w:t>
      </w:r>
      <w:r>
        <w:t xml:space="preserve">Система оценки результатов отражает взаимодействие следующих компонентов:  </w:t>
      </w:r>
    </w:p>
    <w:p w:rsidR="00263AFE" w:rsidRDefault="00263AFE">
      <w:pPr>
        <w:spacing w:before="314"/>
        <w:ind w:left="-10" w:right="143"/>
      </w:pPr>
      <w:r>
        <w:t>При оценке результативности обучения обучающихся с умеренной, тяжелой, глубокой умственной отсталостью, с тяжелыми и множественными нарушениями развития</w:t>
      </w:r>
      <w:r>
        <w:rPr>
          <w:b/>
        </w:rPr>
        <w:t xml:space="preserve"> </w:t>
      </w:r>
      <w:r>
        <w:t xml:space="preserve"> учитываются следующие факторы:</w:t>
      </w:r>
      <w:r>
        <w:rPr>
          <w:i/>
        </w:rPr>
        <w:t xml:space="preserve"> </w:t>
      </w:r>
    </w:p>
    <w:p w:rsidR="00263AFE" w:rsidRDefault="00263AFE">
      <w:pPr>
        <w:numPr>
          <w:ilvl w:val="0"/>
          <w:numId w:val="20"/>
        </w:numPr>
        <w:ind w:right="143"/>
      </w:pPr>
      <w:r>
        <w:t xml:space="preserve">особенности текущего психического, неврологического и соматического состояния каждого обучающегося; </w:t>
      </w:r>
    </w:p>
    <w:p w:rsidR="00263AFE" w:rsidRDefault="00263AFE">
      <w:pPr>
        <w:numPr>
          <w:ilvl w:val="0"/>
          <w:numId w:val="20"/>
        </w:numPr>
        <w:ind w:right="143"/>
      </w:pPr>
      <w:r>
        <w:t xml:space="preserve">необходимость в процессе предъявления обучающемуся заданий доступных ему средств альтернативной коммуникации (предметы, жесты, фотографии, рисунки, пиктограммы, электронные технологии) и речевых средств (устная, письменная речь); </w:t>
      </w:r>
    </w:p>
    <w:p w:rsidR="00263AFE" w:rsidRDefault="00263AFE">
      <w:pPr>
        <w:numPr>
          <w:ilvl w:val="0"/>
          <w:numId w:val="20"/>
        </w:numPr>
        <w:ind w:right="143"/>
      </w:pPr>
      <w:r>
        <w:t xml:space="preserve">задействование вариативных форм, способов выявления возможной результативности обучения для различных детей, использование индивидуальных заданий, разработанных с учетом их практической деятельности; </w:t>
      </w:r>
    </w:p>
    <w:p w:rsidR="00263AFE" w:rsidRDefault="00263AFE">
      <w:pPr>
        <w:numPr>
          <w:ilvl w:val="0"/>
          <w:numId w:val="20"/>
        </w:numPr>
        <w:ind w:right="143"/>
      </w:pPr>
      <w:r>
        <w:t xml:space="preserve">возможность оказания необходимой помощи в процессе предъявления и выполнения заданий обучающимся,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  </w:t>
      </w:r>
    </w:p>
    <w:p w:rsidR="00263AFE" w:rsidRDefault="00263AFE">
      <w:pPr>
        <w:numPr>
          <w:ilvl w:val="0"/>
          <w:numId w:val="20"/>
        </w:numPr>
        <w:ind w:right="143"/>
      </w:pPr>
      <w:r>
        <w:t xml:space="preserve">учет уровня выполнения и степени самостоятельности ребенка (самостоятельно; самостоятельно по образцу, по инструкции; с небольшой или значительной помощью; вместе с взрослым); </w:t>
      </w:r>
    </w:p>
    <w:p w:rsidR="00263AFE" w:rsidRDefault="00263AFE">
      <w:pPr>
        <w:numPr>
          <w:ilvl w:val="0"/>
          <w:numId w:val="20"/>
        </w:numPr>
        <w:ind w:right="143"/>
      </w:pPr>
      <w:r>
        <w:t xml:space="preserve">направленность процесса выявления результативности не только на определение актуального уровня развития, но и на выявление «зоны ближайшего развития», а для некоторых обучающихся - «зоны отдаленного развития», т.е. на выявление возможностей потенциального развития; </w:t>
      </w:r>
    </w:p>
    <w:p w:rsidR="00263AFE" w:rsidRDefault="00263AFE">
      <w:pPr>
        <w:numPr>
          <w:ilvl w:val="0"/>
          <w:numId w:val="20"/>
        </w:numPr>
        <w:ind w:right="143"/>
      </w:pPr>
      <w:r>
        <w:t xml:space="preserve">выявление представлений, умений и навыков обучающихся с умственной отсталостью в каждой образовательной области должно быть направлено на создание основы для дальнейшей корректировки СИПР, конкретизации плана дальнейшей коррекционно-развивающей работы.  </w:t>
      </w:r>
    </w:p>
    <w:p w:rsidR="00263AFE" w:rsidRDefault="00263AFE">
      <w:pPr>
        <w:spacing w:after="263" w:line="260" w:lineRule="auto"/>
        <w:ind w:left="-5" w:right="143" w:hanging="10"/>
        <w:jc w:val="left"/>
      </w:pPr>
      <w: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по образцу», «выполняет действие с помощью учителя».</w:t>
      </w:r>
      <w:r>
        <w:rPr>
          <w:rFonts w:ascii="Calibri" w:hAnsi="Calibri" w:cs="Calibri"/>
        </w:rPr>
        <w:t xml:space="preserve"> </w:t>
      </w:r>
      <w:r>
        <w:t xml:space="preserve"> </w:t>
      </w:r>
    </w:p>
    <w:p w:rsidR="00263AFE" w:rsidRDefault="00263AFE">
      <w:pPr>
        <w:spacing w:after="0" w:line="318" w:lineRule="auto"/>
        <w:ind w:right="173" w:firstLine="0"/>
        <w:rPr>
          <w:rFonts w:ascii="Calibri" w:hAnsi="Calibri" w:cs="Calibri"/>
          <w:b/>
        </w:rPr>
      </w:pPr>
      <w:r>
        <w:t xml:space="preserve"> Результаты фиксируются в таблице:</w:t>
      </w:r>
      <w:r>
        <w:rPr>
          <w:rFonts w:ascii="Calibri" w:hAnsi="Calibri" w:cs="Calibri"/>
          <w:b/>
        </w:rPr>
        <w:t xml:space="preserve">                                                       </w:t>
      </w:r>
    </w:p>
    <w:p w:rsidR="00263AFE" w:rsidRDefault="00263AFE">
      <w:pPr>
        <w:spacing w:after="0" w:line="318" w:lineRule="auto"/>
        <w:ind w:right="173" w:firstLine="0"/>
      </w:pPr>
      <w:r w:rsidRPr="00AA3E84">
        <w:rPr>
          <w:b/>
        </w:rPr>
        <w:t xml:space="preserve">          Мониторинг  сформированности  предметно-ориентированных навыков у учащихся с</w:t>
      </w:r>
      <w:r>
        <w:rPr>
          <w:b/>
        </w:rPr>
        <w:t xml:space="preserve"> умеренной, тяжелой и глубокой умственной</w:t>
      </w:r>
      <w:r>
        <w:t xml:space="preserve">  </w:t>
      </w:r>
      <w:r>
        <w:rPr>
          <w:b/>
        </w:rPr>
        <w:t xml:space="preserve">отсталостью </w:t>
      </w:r>
    </w:p>
    <w:p w:rsidR="00263AFE" w:rsidRDefault="00263AFE">
      <w:pPr>
        <w:pStyle w:val="Heading1"/>
        <w:spacing w:after="205"/>
        <w:ind w:left="-5" w:right="0"/>
        <w:rPr>
          <w:b w:val="0"/>
        </w:rPr>
      </w:pPr>
      <w:r>
        <w:t>(интеллектуальными нарушениями), тяжелыми и</w:t>
      </w:r>
      <w:r>
        <w:rPr>
          <w:b w:val="0"/>
        </w:rPr>
        <w:t xml:space="preserve">  </w:t>
      </w:r>
      <w:r>
        <w:t xml:space="preserve">множественными нарушения развития (вариант 2)   </w:t>
      </w:r>
      <w:r>
        <w:rPr>
          <w:rFonts w:ascii="Calibri" w:hAnsi="Calibri" w:cs="Calibri"/>
        </w:rPr>
        <w:t>за  2018-2019 учебный год (3 год обучения)</w:t>
      </w:r>
      <w:r>
        <w:rPr>
          <w:b w:val="0"/>
        </w:rPr>
        <w:t xml:space="preserve"> </w:t>
      </w:r>
    </w:p>
    <w:p w:rsidR="00263AFE" w:rsidRDefault="00263AFE" w:rsidP="00643B11"/>
    <w:p w:rsidR="00263AFE" w:rsidRPr="00643B11" w:rsidRDefault="00263AFE" w:rsidP="00643B11"/>
    <w:p w:rsidR="00263AFE" w:rsidRDefault="00263AFE">
      <w:pPr>
        <w:spacing w:after="0" w:line="259" w:lineRule="auto"/>
        <w:ind w:firstLine="0"/>
        <w:jc w:val="left"/>
      </w:pPr>
      <w:r>
        <w:rPr>
          <w:rFonts w:ascii="Calibri" w:hAnsi="Calibri" w:cs="Calibri"/>
          <w:b/>
        </w:rPr>
        <w:t>1</w:t>
      </w:r>
      <w:r>
        <w:rPr>
          <w:rFonts w:ascii="Calibri" w:hAnsi="Calibri" w:cs="Calibri"/>
        </w:rPr>
        <w:t>-</w:t>
      </w:r>
      <w:r>
        <w:rPr>
          <w:rFonts w:ascii="Calibri" w:hAnsi="Calibri" w:cs="Calibri"/>
          <w:i/>
        </w:rPr>
        <w:t xml:space="preserve">не освоено                    </w:t>
      </w:r>
      <w:r>
        <w:rPr>
          <w:rFonts w:ascii="Calibri" w:hAnsi="Calibri" w:cs="Calibri"/>
        </w:rPr>
        <w:t xml:space="preserve"> </w:t>
      </w:r>
      <w:r>
        <w:rPr>
          <w:rFonts w:ascii="Calibri" w:hAnsi="Calibri" w:cs="Calibri"/>
          <w:b/>
        </w:rPr>
        <w:t>2</w:t>
      </w:r>
      <w:r>
        <w:rPr>
          <w:rFonts w:ascii="Calibri" w:hAnsi="Calibri" w:cs="Calibri"/>
        </w:rPr>
        <w:t>-</w:t>
      </w:r>
      <w:r>
        <w:rPr>
          <w:rFonts w:ascii="Calibri" w:hAnsi="Calibri" w:cs="Calibri"/>
          <w:i/>
        </w:rPr>
        <w:t>освоено частично</w:t>
      </w:r>
      <w:r>
        <w:rPr>
          <w:rFonts w:ascii="Calibri" w:hAnsi="Calibri" w:cs="Calibri"/>
        </w:rPr>
        <w:t xml:space="preserve">           </w:t>
      </w:r>
      <w:r>
        <w:rPr>
          <w:rFonts w:ascii="Calibri" w:hAnsi="Calibri" w:cs="Calibri"/>
          <w:b/>
        </w:rPr>
        <w:t>3</w:t>
      </w:r>
      <w:r>
        <w:rPr>
          <w:rFonts w:ascii="Calibri" w:hAnsi="Calibri" w:cs="Calibri"/>
        </w:rPr>
        <w:t>-</w:t>
      </w:r>
      <w:r>
        <w:rPr>
          <w:rFonts w:ascii="Calibri" w:hAnsi="Calibri" w:cs="Calibri"/>
          <w:i/>
        </w:rPr>
        <w:t xml:space="preserve"> освоено полностью </w:t>
      </w:r>
    </w:p>
    <w:tbl>
      <w:tblPr>
        <w:tblW w:w="11438" w:type="dxa"/>
        <w:tblInd w:w="-763" w:type="dxa"/>
        <w:tblCellMar>
          <w:top w:w="7" w:type="dxa"/>
          <w:left w:w="106" w:type="dxa"/>
          <w:right w:w="91" w:type="dxa"/>
        </w:tblCellMar>
        <w:tblLook w:val="00A0"/>
      </w:tblPr>
      <w:tblGrid>
        <w:gridCol w:w="456"/>
        <w:gridCol w:w="1141"/>
        <w:gridCol w:w="572"/>
        <w:gridCol w:w="1282"/>
        <w:gridCol w:w="1427"/>
        <w:gridCol w:w="960"/>
        <w:gridCol w:w="1115"/>
        <w:gridCol w:w="1449"/>
        <w:gridCol w:w="960"/>
        <w:gridCol w:w="1114"/>
        <w:gridCol w:w="962"/>
      </w:tblGrid>
      <w:tr w:rsidR="00263AFE" w:rsidTr="00D32F95">
        <w:trPr>
          <w:trHeight w:val="1030"/>
        </w:trPr>
        <w:tc>
          <w:tcPr>
            <w:tcW w:w="480" w:type="dxa"/>
            <w:vMerge w:val="restart"/>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pPr>
            <w:r w:rsidRPr="00D32F95">
              <w:rPr>
                <w:rFonts w:ascii="Calibri" w:hAnsi="Calibri" w:cs="Calibri"/>
                <w:sz w:val="22"/>
              </w:rPr>
              <w:t>№</w:t>
            </w:r>
            <w:r w:rsidRPr="00D32F95">
              <w:rPr>
                <w:sz w:val="22"/>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tcPr>
          <w:p w:rsidR="00263AFE" w:rsidRDefault="00263AFE" w:rsidP="00D32F95">
            <w:pPr>
              <w:spacing w:after="48" w:line="259" w:lineRule="auto"/>
              <w:ind w:firstLine="0"/>
              <w:jc w:val="left"/>
            </w:pPr>
            <w:r w:rsidRPr="00D32F95">
              <w:rPr>
                <w:rFonts w:ascii="Calibri" w:hAnsi="Calibri" w:cs="Calibri"/>
                <w:sz w:val="22"/>
              </w:rPr>
              <w:t xml:space="preserve">Ф.И.О. </w:t>
            </w:r>
          </w:p>
          <w:p w:rsidR="00263AFE" w:rsidRDefault="00263AFE" w:rsidP="00D32F95">
            <w:pPr>
              <w:spacing w:after="0" w:line="259" w:lineRule="auto"/>
              <w:ind w:firstLine="0"/>
              <w:jc w:val="left"/>
            </w:pPr>
            <w:r w:rsidRPr="00D32F95">
              <w:rPr>
                <w:rFonts w:ascii="Calibri" w:hAnsi="Calibri" w:cs="Calibri"/>
                <w:sz w:val="22"/>
              </w:rPr>
              <w:t>учителя</w:t>
            </w:r>
            <w:r w:rsidRPr="00D32F95">
              <w:rPr>
                <w:sz w:val="22"/>
              </w:rPr>
              <w:t xml:space="preserve"> </w:t>
            </w:r>
          </w:p>
        </w:tc>
        <w:tc>
          <w:tcPr>
            <w:tcW w:w="607" w:type="dxa"/>
            <w:vMerge w:val="restart"/>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firstLine="0"/>
              <w:jc w:val="left"/>
            </w:pPr>
            <w:r w:rsidRPr="00D32F95">
              <w:rPr>
                <w:rFonts w:ascii="Calibri" w:hAnsi="Calibri" w:cs="Calibri"/>
                <w:sz w:val="22"/>
              </w:rPr>
              <w:t>Год обу чен ия</w:t>
            </w:r>
            <w:r w:rsidRPr="00D32F95">
              <w:rPr>
                <w:sz w:val="22"/>
              </w:rPr>
              <w:t xml:space="preserve"> </w:t>
            </w:r>
          </w:p>
        </w:tc>
        <w:tc>
          <w:tcPr>
            <w:tcW w:w="1376" w:type="dxa"/>
            <w:vMerge w:val="restart"/>
            <w:tcBorders>
              <w:top w:val="single" w:sz="4" w:space="0" w:color="000000"/>
              <w:left w:val="single" w:sz="4" w:space="0" w:color="000000"/>
              <w:bottom w:val="single" w:sz="4" w:space="0" w:color="000000"/>
              <w:right w:val="single" w:sz="4" w:space="0" w:color="000000"/>
            </w:tcBorders>
          </w:tcPr>
          <w:p w:rsidR="00263AFE" w:rsidRDefault="00263AFE" w:rsidP="00D32F95">
            <w:pPr>
              <w:spacing w:after="48" w:line="259" w:lineRule="auto"/>
              <w:ind w:left="2" w:firstLine="0"/>
              <w:jc w:val="left"/>
            </w:pPr>
            <w:r w:rsidRPr="00D32F95">
              <w:rPr>
                <w:rFonts w:ascii="Calibri" w:hAnsi="Calibri" w:cs="Calibri"/>
                <w:sz w:val="22"/>
              </w:rPr>
              <w:t xml:space="preserve">Ф.И. </w:t>
            </w:r>
          </w:p>
          <w:p w:rsidR="00263AFE" w:rsidRDefault="00263AFE" w:rsidP="00D32F95">
            <w:pPr>
              <w:spacing w:after="0" w:line="259" w:lineRule="auto"/>
              <w:ind w:left="2" w:firstLine="0"/>
              <w:jc w:val="left"/>
            </w:pPr>
            <w:r w:rsidRPr="00D32F95">
              <w:rPr>
                <w:rFonts w:ascii="Calibri" w:hAnsi="Calibri" w:cs="Calibri"/>
                <w:sz w:val="22"/>
              </w:rPr>
              <w:t>учащегося</w:t>
            </w:r>
            <w:r w:rsidRPr="00D32F95">
              <w:rPr>
                <w:sz w:val="22"/>
              </w:rPr>
              <w:t xml:space="preserve"> </w:t>
            </w:r>
          </w:p>
        </w:tc>
        <w:tc>
          <w:tcPr>
            <w:tcW w:w="1459" w:type="dxa"/>
            <w:vMerge w:val="restart"/>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jc w:val="left"/>
            </w:pPr>
            <w:r w:rsidRPr="00D32F95">
              <w:rPr>
                <w:rFonts w:ascii="Calibri" w:hAnsi="Calibri" w:cs="Calibri"/>
                <w:sz w:val="22"/>
              </w:rPr>
              <w:t>Предмет</w:t>
            </w:r>
            <w:r w:rsidRPr="00D32F95">
              <w:rPr>
                <w:sz w:val="22"/>
              </w:rPr>
              <w:t xml:space="preserve"> </w:t>
            </w:r>
          </w:p>
        </w:tc>
        <w:tc>
          <w:tcPr>
            <w:tcW w:w="991" w:type="dxa"/>
            <w:tcBorders>
              <w:top w:val="single" w:sz="4" w:space="0" w:color="000000"/>
              <w:left w:val="single" w:sz="4" w:space="0" w:color="000000"/>
              <w:bottom w:val="single" w:sz="4" w:space="0" w:color="000000"/>
              <w:right w:val="nil"/>
            </w:tcBorders>
          </w:tcPr>
          <w:p w:rsidR="00263AFE" w:rsidRDefault="00263AFE" w:rsidP="00D32F95">
            <w:pPr>
              <w:spacing w:after="0" w:line="259" w:lineRule="auto"/>
              <w:ind w:firstLine="0"/>
              <w:jc w:val="left"/>
            </w:pPr>
            <w:r w:rsidRPr="00D32F95">
              <w:rPr>
                <w:rFonts w:ascii="Calibri" w:hAnsi="Calibri" w:cs="Calibri"/>
                <w:sz w:val="22"/>
              </w:rPr>
              <w:t>Начало</w:t>
            </w:r>
            <w:r w:rsidRPr="00D32F95">
              <w:rPr>
                <w:sz w:val="20"/>
              </w:rPr>
              <w:t xml:space="preserve"> </w:t>
            </w:r>
            <w:r w:rsidRPr="00D32F95">
              <w:rPr>
                <w:rFonts w:ascii="Calibri" w:hAnsi="Calibri" w:cs="Calibri"/>
                <w:sz w:val="22"/>
              </w:rPr>
              <w:t xml:space="preserve"> года</w:t>
            </w:r>
            <w:r w:rsidRPr="00D32F95">
              <w:rPr>
                <w:sz w:val="22"/>
              </w:rPr>
              <w:t xml:space="preserve"> </w:t>
            </w:r>
          </w:p>
        </w:tc>
        <w:tc>
          <w:tcPr>
            <w:tcW w:w="1136" w:type="dxa"/>
            <w:tcBorders>
              <w:top w:val="single" w:sz="4" w:space="0" w:color="000000"/>
              <w:left w:val="nil"/>
              <w:bottom w:val="single" w:sz="4" w:space="0" w:color="000000"/>
              <w:right w:val="nil"/>
            </w:tcBorders>
          </w:tcPr>
          <w:p w:rsidR="00263AFE" w:rsidRDefault="00263AFE" w:rsidP="00D32F95">
            <w:pPr>
              <w:spacing w:after="160" w:line="259" w:lineRule="auto"/>
              <w:ind w:firstLine="0"/>
              <w:jc w:val="left"/>
            </w:pPr>
          </w:p>
        </w:tc>
        <w:tc>
          <w:tcPr>
            <w:tcW w:w="1133" w:type="dxa"/>
            <w:tcBorders>
              <w:top w:val="single" w:sz="4" w:space="0" w:color="000000"/>
              <w:left w:val="nil"/>
              <w:bottom w:val="single" w:sz="4" w:space="0" w:color="000000"/>
              <w:right w:val="single" w:sz="4" w:space="0" w:color="000000"/>
            </w:tcBorders>
          </w:tcPr>
          <w:p w:rsidR="00263AFE" w:rsidRDefault="00263AFE" w:rsidP="00D32F95">
            <w:pPr>
              <w:spacing w:after="160" w:line="259" w:lineRule="auto"/>
              <w:ind w:firstLine="0"/>
              <w:jc w:val="left"/>
            </w:pPr>
          </w:p>
        </w:tc>
        <w:tc>
          <w:tcPr>
            <w:tcW w:w="2127" w:type="dxa"/>
            <w:gridSpan w:val="2"/>
            <w:tcBorders>
              <w:top w:val="single" w:sz="4" w:space="0" w:color="000000"/>
              <w:left w:val="single" w:sz="4" w:space="0" w:color="000000"/>
              <w:bottom w:val="single" w:sz="4" w:space="0" w:color="000000"/>
              <w:right w:val="nil"/>
            </w:tcBorders>
          </w:tcPr>
          <w:p w:rsidR="00263AFE" w:rsidRDefault="00263AFE" w:rsidP="00D32F95">
            <w:pPr>
              <w:spacing w:after="0" w:line="259" w:lineRule="auto"/>
              <w:ind w:left="2" w:firstLine="0"/>
              <w:jc w:val="left"/>
            </w:pPr>
            <w:r w:rsidRPr="00D32F95">
              <w:rPr>
                <w:rFonts w:ascii="Calibri" w:hAnsi="Calibri" w:cs="Calibri"/>
                <w:sz w:val="22"/>
              </w:rPr>
              <w:t>Конец   года</w:t>
            </w:r>
            <w:r w:rsidRPr="00D32F95">
              <w:rPr>
                <w:sz w:val="22"/>
              </w:rPr>
              <w:t xml:space="preserve"> </w:t>
            </w:r>
          </w:p>
        </w:tc>
        <w:tc>
          <w:tcPr>
            <w:tcW w:w="994" w:type="dxa"/>
            <w:tcBorders>
              <w:top w:val="single" w:sz="4" w:space="0" w:color="000000"/>
              <w:left w:val="nil"/>
              <w:bottom w:val="single" w:sz="4" w:space="0" w:color="000000"/>
              <w:right w:val="single" w:sz="4" w:space="0" w:color="000000"/>
            </w:tcBorders>
          </w:tcPr>
          <w:p w:rsidR="00263AFE" w:rsidRDefault="00263AFE" w:rsidP="00D32F95">
            <w:pPr>
              <w:spacing w:after="160" w:line="259" w:lineRule="auto"/>
              <w:ind w:firstLine="0"/>
              <w:jc w:val="left"/>
            </w:pPr>
          </w:p>
        </w:tc>
      </w:tr>
      <w:tr w:rsidR="00263AFE" w:rsidTr="00D32F95">
        <w:trPr>
          <w:trHeight w:val="1219"/>
        </w:trPr>
        <w:tc>
          <w:tcPr>
            <w:tcW w:w="0" w:type="auto"/>
            <w:vMerge/>
            <w:tcBorders>
              <w:top w:val="nil"/>
              <w:left w:val="single" w:sz="4" w:space="0" w:color="000000"/>
              <w:bottom w:val="single" w:sz="4" w:space="0" w:color="000000"/>
              <w:right w:val="single" w:sz="4" w:space="0" w:color="000000"/>
            </w:tcBorders>
          </w:tcPr>
          <w:p w:rsidR="00263AFE" w:rsidRDefault="00263AFE" w:rsidP="00D32F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263AFE" w:rsidRDefault="00263AFE" w:rsidP="00D32F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263AFE" w:rsidRDefault="00263AFE" w:rsidP="00D32F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263AFE" w:rsidRDefault="00263AFE" w:rsidP="00D32F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263AFE" w:rsidRDefault="00263AFE" w:rsidP="00D32F95">
            <w:pPr>
              <w:spacing w:after="160" w:line="259" w:lineRule="auto"/>
              <w:ind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240" w:line="259" w:lineRule="auto"/>
              <w:ind w:firstLine="0"/>
              <w:jc w:val="left"/>
            </w:pPr>
            <w:r w:rsidRPr="00D32F95">
              <w:rPr>
                <w:rFonts w:ascii="Calibri" w:hAnsi="Calibri" w:cs="Calibri"/>
                <w:sz w:val="18"/>
              </w:rPr>
              <w:t xml:space="preserve">С </w:t>
            </w:r>
            <w:r w:rsidRPr="00D32F95">
              <w:rPr>
                <w:sz w:val="18"/>
              </w:rPr>
              <w:t xml:space="preserve"> </w:t>
            </w:r>
          </w:p>
          <w:p w:rsidR="00263AFE" w:rsidRDefault="00263AFE" w:rsidP="00D32F95">
            <w:pPr>
              <w:spacing w:after="0" w:line="259" w:lineRule="auto"/>
              <w:ind w:firstLine="0"/>
              <w:jc w:val="left"/>
            </w:pPr>
            <w:r w:rsidRPr="00D32F95">
              <w:rPr>
                <w:rFonts w:ascii="Calibri" w:hAnsi="Calibri" w:cs="Calibri"/>
                <w:sz w:val="18"/>
              </w:rPr>
              <w:t>учителем</w:t>
            </w:r>
            <w:r w:rsidRPr="00D32F95">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15" w:line="259" w:lineRule="auto"/>
              <w:ind w:left="3" w:firstLine="0"/>
              <w:jc w:val="left"/>
            </w:pPr>
            <w:r w:rsidRPr="00D32F95">
              <w:rPr>
                <w:rFonts w:ascii="Calibri" w:hAnsi="Calibri" w:cs="Calibri"/>
                <w:sz w:val="18"/>
              </w:rPr>
              <w:t xml:space="preserve">По </w:t>
            </w:r>
          </w:p>
          <w:p w:rsidR="00263AFE" w:rsidRDefault="00263AFE" w:rsidP="00D32F95">
            <w:pPr>
              <w:spacing w:after="15" w:line="259" w:lineRule="auto"/>
              <w:ind w:left="3" w:firstLine="0"/>
              <w:jc w:val="left"/>
            </w:pPr>
            <w:r w:rsidRPr="00D32F95">
              <w:rPr>
                <w:rFonts w:ascii="Calibri" w:hAnsi="Calibri" w:cs="Calibri"/>
                <w:sz w:val="18"/>
              </w:rPr>
              <w:t xml:space="preserve">инструкции </w:t>
            </w:r>
          </w:p>
          <w:p w:rsidR="00263AFE" w:rsidRDefault="00263AFE" w:rsidP="00D32F95">
            <w:pPr>
              <w:spacing w:after="0" w:line="259" w:lineRule="auto"/>
              <w:ind w:left="3" w:firstLine="0"/>
              <w:jc w:val="left"/>
            </w:pPr>
            <w:r w:rsidRPr="00D32F95">
              <w:rPr>
                <w:rFonts w:ascii="Calibri" w:hAnsi="Calibri" w:cs="Calibri"/>
                <w:sz w:val="18"/>
              </w:rPr>
              <w:t>(по образцу)</w:t>
            </w:r>
            <w:r w:rsidRPr="00D32F95">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firstLine="0"/>
              <w:jc w:val="left"/>
            </w:pPr>
            <w:r w:rsidRPr="00D32F95">
              <w:rPr>
                <w:rFonts w:ascii="Calibri" w:hAnsi="Calibri" w:cs="Calibri"/>
                <w:sz w:val="18"/>
              </w:rPr>
              <w:t>Самостоятельно</w:t>
            </w:r>
            <w:r w:rsidRPr="00D32F95">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jc w:val="left"/>
            </w:pPr>
            <w:r w:rsidRPr="00D32F95">
              <w:rPr>
                <w:rFonts w:ascii="Calibri" w:hAnsi="Calibri" w:cs="Calibri"/>
                <w:sz w:val="18"/>
              </w:rPr>
              <w:t>С учителем</w:t>
            </w:r>
            <w:r w:rsidRPr="00D32F95">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15" w:line="259" w:lineRule="auto"/>
              <w:ind w:left="2" w:firstLine="0"/>
              <w:jc w:val="left"/>
            </w:pPr>
            <w:r w:rsidRPr="00D32F95">
              <w:rPr>
                <w:rFonts w:ascii="Calibri" w:hAnsi="Calibri" w:cs="Calibri"/>
                <w:sz w:val="18"/>
              </w:rPr>
              <w:t xml:space="preserve">По </w:t>
            </w:r>
          </w:p>
          <w:p w:rsidR="00263AFE" w:rsidRDefault="00263AFE" w:rsidP="00D32F95">
            <w:pPr>
              <w:spacing w:after="15" w:line="259" w:lineRule="auto"/>
              <w:ind w:left="2" w:firstLine="0"/>
              <w:jc w:val="left"/>
            </w:pPr>
            <w:r w:rsidRPr="00D32F95">
              <w:rPr>
                <w:rFonts w:ascii="Calibri" w:hAnsi="Calibri" w:cs="Calibri"/>
                <w:sz w:val="18"/>
              </w:rPr>
              <w:t xml:space="preserve">инструкции </w:t>
            </w:r>
          </w:p>
          <w:p w:rsidR="00263AFE" w:rsidRDefault="00263AFE" w:rsidP="00D32F95">
            <w:pPr>
              <w:spacing w:after="0" w:line="259" w:lineRule="auto"/>
              <w:ind w:left="2" w:firstLine="0"/>
              <w:jc w:val="left"/>
            </w:pPr>
            <w:r w:rsidRPr="00D32F95">
              <w:rPr>
                <w:rFonts w:ascii="Calibri" w:hAnsi="Calibri" w:cs="Calibri"/>
                <w:sz w:val="18"/>
              </w:rPr>
              <w:t>(по образцу)</w:t>
            </w:r>
            <w:r w:rsidRPr="00D32F95">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jc w:val="left"/>
            </w:pPr>
            <w:r w:rsidRPr="00D32F95">
              <w:rPr>
                <w:rFonts w:ascii="Calibri" w:hAnsi="Calibri" w:cs="Calibri"/>
                <w:sz w:val="18"/>
              </w:rPr>
              <w:t>Самостоя тельно</w:t>
            </w:r>
            <w:r w:rsidRPr="00D32F95">
              <w:rPr>
                <w:sz w:val="18"/>
              </w:rPr>
              <w:t xml:space="preserve"> </w:t>
            </w:r>
          </w:p>
        </w:tc>
      </w:tr>
      <w:tr w:rsidR="00263AFE" w:rsidTr="00D32F95">
        <w:trPr>
          <w:trHeight w:val="1448"/>
        </w:trPr>
        <w:tc>
          <w:tcPr>
            <w:tcW w:w="480"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jc w:val="left"/>
            </w:pPr>
            <w:r w:rsidRPr="00D32F95">
              <w:rPr>
                <w:rFonts w:ascii="Calibri" w:hAnsi="Calibri" w:cs="Calibri"/>
                <w:sz w:val="22"/>
              </w:rPr>
              <w:t>1</w:t>
            </w:r>
            <w:r w:rsidRPr="00D32F95">
              <w:rPr>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63AFE" w:rsidRDefault="00263AFE" w:rsidP="00643B11">
            <w:pPr>
              <w:spacing w:after="48" w:line="259" w:lineRule="auto"/>
              <w:ind w:firstLine="0"/>
              <w:jc w:val="left"/>
            </w:pPr>
            <w:r>
              <w:rPr>
                <w:rFonts w:ascii="Calibri" w:hAnsi="Calibri" w:cs="Calibri"/>
                <w:sz w:val="22"/>
              </w:rPr>
              <w:t>Макарова Н.Н.</w:t>
            </w:r>
            <w:r w:rsidRPr="00D32F95">
              <w:rPr>
                <w:sz w:val="22"/>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firstLine="0"/>
              <w:jc w:val="left"/>
            </w:pPr>
            <w:r>
              <w:rPr>
                <w:rFonts w:ascii="Calibri" w:hAnsi="Calibri" w:cs="Calibri"/>
                <w:sz w:val="22"/>
              </w:rPr>
              <w:t>3</w:t>
            </w:r>
          </w:p>
        </w:tc>
        <w:tc>
          <w:tcPr>
            <w:tcW w:w="1376" w:type="dxa"/>
            <w:tcBorders>
              <w:top w:val="single" w:sz="4" w:space="0" w:color="000000"/>
              <w:left w:val="single" w:sz="4" w:space="0" w:color="000000"/>
              <w:bottom w:val="single" w:sz="4" w:space="0" w:color="000000"/>
              <w:right w:val="single" w:sz="4" w:space="0" w:color="000000"/>
            </w:tcBorders>
          </w:tcPr>
          <w:p w:rsidR="00263AFE" w:rsidRDefault="00263AFE" w:rsidP="00643B11">
            <w:pPr>
              <w:spacing w:after="0" w:line="259" w:lineRule="auto"/>
              <w:ind w:firstLine="0"/>
              <w:jc w:val="left"/>
            </w:pPr>
            <w:r>
              <w:rPr>
                <w:rFonts w:ascii="Calibri" w:hAnsi="Calibri" w:cs="Calibri"/>
                <w:sz w:val="22"/>
              </w:rPr>
              <w:t>Ахмеев Салават</w:t>
            </w:r>
          </w:p>
        </w:tc>
        <w:tc>
          <w:tcPr>
            <w:tcW w:w="1459"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jc w:val="left"/>
            </w:pPr>
            <w:r w:rsidRPr="00D32F95">
              <w:rPr>
                <w:rFonts w:ascii="Calibri" w:hAnsi="Calibri" w:cs="Calibri"/>
                <w:sz w:val="22"/>
              </w:rPr>
              <w:t>Математиче ские представлен ия</w:t>
            </w:r>
            <w:r w:rsidRPr="00D32F95">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firstLine="0"/>
              <w:jc w:val="left"/>
            </w:pPr>
            <w:r w:rsidRPr="00D32F95">
              <w:rPr>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3"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firstLine="0"/>
              <w:jc w:val="left"/>
            </w:pPr>
            <w:r w:rsidRPr="00D32F95">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jc w:val="left"/>
            </w:pPr>
            <w:r w:rsidRPr="00D32F95">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263AFE" w:rsidRDefault="00263AFE" w:rsidP="00D32F95">
            <w:pPr>
              <w:spacing w:after="0" w:line="259" w:lineRule="auto"/>
              <w:ind w:left="2" w:firstLine="0"/>
              <w:jc w:val="left"/>
            </w:pPr>
            <w:r w:rsidRPr="00D32F95">
              <w:rPr>
                <w:sz w:val="22"/>
              </w:rPr>
              <w:t xml:space="preserve"> </w:t>
            </w:r>
          </w:p>
        </w:tc>
      </w:tr>
    </w:tbl>
    <w:p w:rsidR="00263AFE" w:rsidRDefault="00263AFE">
      <w:pPr>
        <w:spacing w:after="276" w:line="260" w:lineRule="auto"/>
        <w:ind w:left="-5" w:right="143" w:hanging="10"/>
        <w:jc w:val="left"/>
      </w:pPr>
      <w:r>
        <w:t xml:space="preserve">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    </w:t>
      </w:r>
    </w:p>
    <w:p w:rsidR="00263AFE" w:rsidRDefault="00263AFE">
      <w:pPr>
        <w:pStyle w:val="Heading1"/>
        <w:ind w:left="-5" w:right="0"/>
      </w:pPr>
      <w:r>
        <w:t xml:space="preserve">3.Содержательный раздел                                                                                                           </w:t>
      </w:r>
    </w:p>
    <w:p w:rsidR="00263AFE" w:rsidRDefault="00263AFE">
      <w:pPr>
        <w:spacing w:after="24" w:line="260" w:lineRule="auto"/>
        <w:ind w:left="-5" w:right="143" w:hanging="10"/>
        <w:jc w:val="left"/>
      </w:pPr>
      <w:r>
        <w:rPr>
          <w:b/>
        </w:rPr>
        <w:t xml:space="preserve">3.1. Программа формирования базовых учебных действий                                         </w:t>
      </w:r>
      <w: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w:t>
      </w:r>
    </w:p>
    <w:p w:rsidR="00263AFE" w:rsidRDefault="00263AFE">
      <w:pPr>
        <w:spacing w:after="251"/>
        <w:ind w:left="-10" w:right="143" w:firstLine="0"/>
      </w:pPr>
      <w:r>
        <w:t xml:space="preserve">обучающихся с умственной отсталостью (вариант 2) и включает следующие задачи:                                            </w:t>
      </w:r>
    </w:p>
    <w:p w:rsidR="00263AFE" w:rsidRDefault="00263AFE">
      <w:pPr>
        <w:numPr>
          <w:ilvl w:val="0"/>
          <w:numId w:val="21"/>
        </w:numPr>
        <w:ind w:right="143" w:firstLine="0"/>
      </w:pPr>
      <w:r>
        <w:t xml:space="preserve">Подготовка ребенка к нахождению и обучению в среде сверстников, к эмоциональному, коммуникативному взаимодействию с группой обучающихся.              </w:t>
      </w:r>
    </w:p>
    <w:p w:rsidR="00263AFE" w:rsidRDefault="00263AFE">
      <w:pPr>
        <w:numPr>
          <w:ilvl w:val="0"/>
          <w:numId w:val="21"/>
        </w:numPr>
        <w:spacing w:after="267"/>
        <w:ind w:right="143" w:firstLine="0"/>
      </w:pPr>
      <w:r>
        <w:t xml:space="preserve">Формирование учебного поведения:                                                                                          </w:t>
      </w:r>
    </w:p>
    <w:p w:rsidR="00263AFE" w:rsidRDefault="00263AFE">
      <w:pPr>
        <w:numPr>
          <w:ilvl w:val="1"/>
          <w:numId w:val="21"/>
        </w:numPr>
        <w:spacing w:after="77" w:line="259" w:lineRule="auto"/>
        <w:ind w:right="143" w:hanging="360"/>
        <w:jc w:val="left"/>
      </w:pPr>
      <w:r>
        <w:t xml:space="preserve">направленность взгляда (на говорящего взрослого, на задание);                                      </w:t>
      </w:r>
    </w:p>
    <w:p w:rsidR="00263AFE" w:rsidRDefault="00263AFE">
      <w:pPr>
        <w:numPr>
          <w:ilvl w:val="1"/>
          <w:numId w:val="21"/>
        </w:numPr>
        <w:spacing w:after="0" w:line="316" w:lineRule="auto"/>
        <w:ind w:right="143" w:hanging="360"/>
        <w:jc w:val="left"/>
      </w:pPr>
      <w:r>
        <w:t xml:space="preserve">умение выполнять инструкции педагога;                                                                           </w:t>
      </w:r>
      <w:r>
        <w:rPr>
          <w:rFonts w:ascii="Wingdings" w:hAnsi="Wingdings" w:cs="Wingdings"/>
        </w:rPr>
        <w:t></w:t>
      </w:r>
      <w:r>
        <w:rPr>
          <w:rFonts w:ascii="Arial" w:hAnsi="Arial" w:cs="Arial"/>
        </w:rPr>
        <w:t xml:space="preserve"> </w:t>
      </w:r>
      <w:r>
        <w:t xml:space="preserve">использование по назначению учебных материалов;                                                         </w:t>
      </w:r>
      <w:r>
        <w:rPr>
          <w:rFonts w:ascii="Wingdings" w:hAnsi="Wingdings" w:cs="Wingdings"/>
        </w:rPr>
        <w:t></w:t>
      </w:r>
      <w:r>
        <w:rPr>
          <w:rFonts w:ascii="Arial" w:hAnsi="Arial" w:cs="Arial"/>
        </w:rPr>
        <w:t xml:space="preserve"> </w:t>
      </w:r>
      <w:r>
        <w:t xml:space="preserve">умение выполнять действия по образцу и по подражанию.                                        </w:t>
      </w:r>
    </w:p>
    <w:p w:rsidR="00263AFE" w:rsidRDefault="00263AFE">
      <w:pPr>
        <w:numPr>
          <w:ilvl w:val="0"/>
          <w:numId w:val="21"/>
        </w:numPr>
        <w:spacing w:after="66"/>
        <w:ind w:right="143" w:firstLine="0"/>
      </w:pPr>
      <w:r>
        <w:t xml:space="preserve">Формирование умения выполнять задание:                                                                               </w:t>
      </w:r>
    </w:p>
    <w:p w:rsidR="00263AFE" w:rsidRDefault="00263AFE">
      <w:pPr>
        <w:numPr>
          <w:ilvl w:val="1"/>
          <w:numId w:val="21"/>
        </w:numPr>
        <w:spacing w:after="195" w:line="316" w:lineRule="auto"/>
        <w:ind w:right="143" w:hanging="360"/>
        <w:jc w:val="left"/>
      </w:pPr>
      <w:r>
        <w:t xml:space="preserve">в течение определенного периода времени,                                                                        </w:t>
      </w:r>
      <w:r>
        <w:rPr>
          <w:rFonts w:ascii="Wingdings" w:hAnsi="Wingdings" w:cs="Wingdings"/>
        </w:rPr>
        <w:t></w:t>
      </w:r>
      <w:r>
        <w:rPr>
          <w:rFonts w:ascii="Arial" w:hAnsi="Arial" w:cs="Arial"/>
        </w:rPr>
        <w:t xml:space="preserve"> </w:t>
      </w:r>
      <w:r>
        <w:t xml:space="preserve">от начала до конца,                                                                                                                 </w:t>
      </w:r>
      <w:r>
        <w:rPr>
          <w:rFonts w:ascii="Wingdings" w:hAnsi="Wingdings" w:cs="Wingdings"/>
        </w:rPr>
        <w:t></w:t>
      </w:r>
      <w:r>
        <w:rPr>
          <w:rFonts w:ascii="Arial" w:hAnsi="Arial" w:cs="Arial"/>
        </w:rPr>
        <w:t xml:space="preserve"> </w:t>
      </w:r>
      <w:r>
        <w:t xml:space="preserve">с заданными качественными параметрами.                                                                        </w:t>
      </w:r>
    </w:p>
    <w:p w:rsidR="00263AFE" w:rsidRDefault="00263AFE">
      <w:pPr>
        <w:spacing w:after="272" w:line="260" w:lineRule="auto"/>
        <w:ind w:left="-5" w:right="143" w:hanging="10"/>
        <w:jc w:val="left"/>
      </w:pPr>
      <w:r>
        <w:t xml:space="preserve">4.Формирование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263AFE" w:rsidRDefault="00263AFE">
      <w:pPr>
        <w:pStyle w:val="Heading2"/>
        <w:spacing w:after="12" w:line="271" w:lineRule="auto"/>
        <w:ind w:left="380" w:right="0"/>
        <w:jc w:val="left"/>
      </w:pPr>
      <w:r>
        <w:t xml:space="preserve">3.2. Программы учебных предметов, курсов коррекционно-развивающей </w:t>
      </w:r>
    </w:p>
    <w:p w:rsidR="00263AFE" w:rsidRDefault="00263AFE">
      <w:pPr>
        <w:spacing w:after="0" w:line="259" w:lineRule="auto"/>
        <w:ind w:left="10" w:right="4682" w:hanging="10"/>
        <w:jc w:val="right"/>
      </w:pPr>
      <w:r>
        <w:rPr>
          <w:b/>
        </w:rPr>
        <w:t xml:space="preserve">области                                                                             </w:t>
      </w:r>
    </w:p>
    <w:p w:rsidR="00263AFE" w:rsidRDefault="00263AFE">
      <w:pPr>
        <w:spacing w:after="0" w:line="259" w:lineRule="auto"/>
        <w:ind w:left="10" w:right="2565" w:hanging="10"/>
        <w:jc w:val="right"/>
      </w:pPr>
      <w:r>
        <w:rPr>
          <w:b/>
        </w:rPr>
        <w:t xml:space="preserve">I. Речь и альтернативная коммуникация                                               </w:t>
      </w:r>
    </w:p>
    <w:p w:rsidR="00263AFE" w:rsidRDefault="00263AFE">
      <w:pPr>
        <w:spacing w:after="0" w:line="260" w:lineRule="auto"/>
        <w:ind w:left="-15" w:right="143" w:firstLine="329"/>
        <w:jc w:val="left"/>
      </w:pPr>
      <w:r>
        <w:t xml:space="preserve">Коммуникация и общение – неотъемлемые составляющие социальной жизни человека.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w:t>
      </w:r>
    </w:p>
    <w:p w:rsidR="00263AFE" w:rsidRDefault="00263AFE">
      <w:pPr>
        <w:ind w:left="199" w:right="143" w:firstLine="0"/>
      </w:pPr>
      <w:r>
        <w:t xml:space="preserve">использованию альтернативных средств коммуникации и социального общения. </w:t>
      </w:r>
    </w:p>
    <w:p w:rsidR="00263AFE" w:rsidRDefault="00263AFE">
      <w:pPr>
        <w:spacing w:after="24" w:line="260" w:lineRule="auto"/>
        <w:ind w:left="452" w:right="143" w:firstLine="262"/>
        <w:jc w:val="left"/>
      </w:pPr>
      <w: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Ребенок, не владеющий устной (звучащей) речью, учится общаться, пользуясь </w:t>
      </w:r>
    </w:p>
    <w:p w:rsidR="00263AFE" w:rsidRDefault="00263AFE">
      <w:pPr>
        <w:spacing w:after="34" w:line="259" w:lineRule="auto"/>
        <w:ind w:left="10" w:right="3373" w:hanging="10"/>
        <w:jc w:val="right"/>
      </w:pPr>
      <w:r>
        <w:t xml:space="preserve">альтернативными средствами.                                                           </w:t>
      </w:r>
    </w:p>
    <w:p w:rsidR="00263AFE" w:rsidRDefault="00263AFE">
      <w:pPr>
        <w:pStyle w:val="Heading2"/>
        <w:ind w:right="152"/>
      </w:pPr>
      <w:r>
        <w:t>II. Математические представления</w:t>
      </w:r>
      <w:r>
        <w:rPr>
          <w:b w:val="0"/>
        </w:rPr>
        <w:t xml:space="preserve"> </w:t>
      </w:r>
    </w:p>
    <w:p w:rsidR="00263AFE" w:rsidRDefault="00263AFE">
      <w:pPr>
        <w:spacing w:after="24" w:line="260" w:lineRule="auto"/>
        <w:ind w:left="-5" w:right="143" w:hanging="10"/>
        <w:jc w:val="left"/>
      </w:pPr>
      <w:r>
        <w:t xml:space="preserve">Цель обучения математике – формирование элементарных математических представлений и умений и применение их в повседневной жизни.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263AFE" w:rsidRDefault="00263AFE">
      <w:pPr>
        <w:pStyle w:val="Heading2"/>
        <w:ind w:right="152"/>
      </w:pPr>
      <w:r>
        <w:t>III. Окружающий природный мир</w:t>
      </w:r>
      <w:r>
        <w:rPr>
          <w:b w:val="0"/>
        </w:rPr>
        <w:t xml:space="preserve"> </w:t>
      </w:r>
    </w:p>
    <w:p w:rsidR="00263AFE" w:rsidRDefault="00263AFE">
      <w:pPr>
        <w:spacing w:after="24" w:line="260" w:lineRule="auto"/>
        <w:ind w:left="-5" w:right="143" w:hanging="10"/>
        <w:jc w:val="left"/>
      </w:pPr>
      <w:r>
        <w:t xml:space="preserve">Цель обучения – формирование представлений о живой и неживой природе, о взаимодействии человека с природой, бережного отношения к природе.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263AFE" w:rsidRDefault="00263AFE">
      <w:pPr>
        <w:spacing w:after="0" w:line="260" w:lineRule="auto"/>
        <w:ind w:left="-5" w:right="143" w:hanging="10"/>
        <w:jc w:val="left"/>
      </w:pPr>
      <w:r>
        <w:t xml:space="preserve">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263AFE" w:rsidRDefault="00263AFE">
      <w:pPr>
        <w:pStyle w:val="Heading2"/>
        <w:spacing w:after="12" w:line="271" w:lineRule="auto"/>
        <w:ind w:left="-5" w:right="0"/>
        <w:jc w:val="left"/>
      </w:pPr>
      <w:r>
        <w:rPr>
          <w:b w:val="0"/>
        </w:rPr>
        <w:t xml:space="preserve">                                                             </w:t>
      </w:r>
      <w:r>
        <w:t>IV Человек</w:t>
      </w:r>
      <w:r>
        <w:rPr>
          <w:b w:val="0"/>
        </w:rPr>
        <w:t xml:space="preserve"> </w:t>
      </w:r>
    </w:p>
    <w:p w:rsidR="00263AFE" w:rsidRDefault="00263AFE">
      <w:pPr>
        <w:spacing w:after="24" w:line="260" w:lineRule="auto"/>
        <w:ind w:left="-5" w:right="143" w:hanging="10"/>
        <w:jc w:val="left"/>
      </w:pPr>
      <w: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Ребенок учится понимать окружающих людей, проявлять к ним внимание, общаться и взаимодействовать с ними. Содержание разделов представлено с учетом возрастных особенностей.  </w:t>
      </w:r>
    </w:p>
    <w:p w:rsidR="00263AFE" w:rsidRDefault="00263AFE">
      <w:pPr>
        <w:pStyle w:val="Heading2"/>
        <w:ind w:right="149"/>
      </w:pPr>
      <w:r>
        <w:t xml:space="preserve">V ДОМОВОДСТВО </w:t>
      </w:r>
    </w:p>
    <w:p w:rsidR="00263AFE" w:rsidRDefault="00263AFE">
      <w:pPr>
        <w:spacing w:after="37" w:line="249" w:lineRule="auto"/>
        <w:ind w:left="10" w:right="151" w:hanging="10"/>
        <w:jc w:val="center"/>
      </w:pPr>
      <w:r>
        <w:rPr>
          <w:b/>
        </w:rPr>
        <w:t xml:space="preserve">Пояснительная записка. </w:t>
      </w:r>
    </w:p>
    <w:p w:rsidR="00263AFE" w:rsidRDefault="00263AFE">
      <w:pPr>
        <w:ind w:left="-10" w:right="143"/>
      </w:pPr>
      <w: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263AFE" w:rsidRDefault="00263AFE">
      <w:pPr>
        <w:ind w:left="-10" w:right="143" w:firstLine="0"/>
      </w:pPr>
      <w: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263AFE" w:rsidRDefault="00263AFE">
      <w:pPr>
        <w:spacing w:after="24" w:line="260" w:lineRule="auto"/>
        <w:ind w:left="-15" w:right="143" w:firstLine="708"/>
        <w:jc w:val="left"/>
      </w:pPr>
      <w: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263AFE" w:rsidRDefault="00263AFE">
      <w:pPr>
        <w:ind w:left="-10" w:right="143"/>
      </w:pPr>
      <w:r>
        <w:t xml:space="preserve">Материально-техническое оснащение учебного предмета «Домоводство» предусматривает: дидактический материал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263AFE" w:rsidRDefault="00263AFE">
      <w:pPr>
        <w:spacing w:after="29" w:line="259" w:lineRule="auto"/>
        <w:ind w:left="708" w:firstLine="0"/>
        <w:jc w:val="left"/>
      </w:pPr>
      <w:r>
        <w:rPr>
          <w:color w:val="00000A"/>
        </w:rPr>
        <w:t>.</w:t>
      </w:r>
      <w:r>
        <w:rPr>
          <w:b/>
        </w:rPr>
        <w:t xml:space="preserve"> </w:t>
      </w:r>
    </w:p>
    <w:p w:rsidR="00263AFE" w:rsidRDefault="00263AFE">
      <w:pPr>
        <w:pStyle w:val="Heading2"/>
        <w:ind w:right="149"/>
      </w:pPr>
      <w:r>
        <w:t>VI Окружающий социальный мир</w:t>
      </w:r>
      <w:r>
        <w:rPr>
          <w:b w:val="0"/>
        </w:rPr>
        <w:t xml:space="preserve"> </w:t>
      </w:r>
    </w:p>
    <w:p w:rsidR="00263AFE" w:rsidRDefault="00263AFE">
      <w:pPr>
        <w:ind w:left="-10" w:right="143"/>
      </w:pPr>
      <w:r>
        <w:t xml:space="preserve">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263AFE" w:rsidRDefault="00263AFE">
      <w:pPr>
        <w:ind w:left="-10" w:right="143"/>
      </w:pPr>
      <w: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263AFE" w:rsidRDefault="00263AFE">
      <w:pPr>
        <w:ind w:left="-10" w:right="143" w:firstLine="0"/>
      </w:pPr>
      <w:r>
        <w:t xml:space="preserve">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263AFE" w:rsidRDefault="00263AFE">
      <w:pPr>
        <w:pStyle w:val="Heading2"/>
        <w:spacing w:after="12"/>
        <w:ind w:right="155"/>
      </w:pPr>
      <w:r>
        <w:t>VII Музыка и движение</w:t>
      </w:r>
      <w:r>
        <w:rPr>
          <w:b w:val="0"/>
        </w:rPr>
        <w:t xml:space="preserve"> </w:t>
      </w:r>
    </w:p>
    <w:p w:rsidR="00263AFE" w:rsidRDefault="00263AFE">
      <w:pPr>
        <w:ind w:left="-10" w:right="143"/>
      </w:pPr>
      <w:r>
        <w:t xml:space="preserve">Задача обучения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активизировать участие ребенка в музыкальных выступлениях. Музыка рассматривается как средство развития эмоциональной и личностной сферы, как средство социализации и самореализации ребенка.  </w:t>
      </w:r>
    </w:p>
    <w:p w:rsidR="00263AFE" w:rsidRDefault="00263AFE">
      <w:pPr>
        <w:ind w:left="-10" w:right="143"/>
      </w:pPr>
      <w: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263AFE" w:rsidRDefault="00263AFE">
      <w:pPr>
        <w:spacing w:after="37" w:line="249" w:lineRule="auto"/>
        <w:ind w:left="10" w:right="153" w:hanging="10"/>
        <w:jc w:val="center"/>
      </w:pPr>
      <w:r>
        <w:rPr>
          <w:b/>
        </w:rPr>
        <w:t>VIII Изобразительная деятельность</w:t>
      </w:r>
      <w:r>
        <w:t xml:space="preserve"> </w:t>
      </w:r>
    </w:p>
    <w:p w:rsidR="00263AFE" w:rsidRDefault="00263AFE">
      <w:pPr>
        <w:pStyle w:val="Heading1"/>
        <w:spacing w:line="249" w:lineRule="auto"/>
        <w:ind w:right="151"/>
        <w:jc w:val="center"/>
      </w:pPr>
      <w:r>
        <w:t>(лепка, рисование, аппликация)</w:t>
      </w:r>
      <w:r>
        <w:rPr>
          <w:b w:val="0"/>
        </w:rPr>
        <w:t xml:space="preserve"> </w:t>
      </w:r>
    </w:p>
    <w:p w:rsidR="00263AFE" w:rsidRDefault="00263AFE">
      <w:pPr>
        <w:ind w:left="-10" w:right="143"/>
      </w:pPr>
      <w:r>
        <w:t xml:space="preserve">Изобразительная деятельность  воспитывает эмоциональное отношение к миру, формирует  восприятия, воображение, память, зрительно-двигательную координацию, дает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263AFE" w:rsidRDefault="00263AFE">
      <w:pPr>
        <w:pStyle w:val="Heading2"/>
        <w:spacing w:after="12"/>
      </w:pPr>
      <w:r>
        <w:t>IX Адаптивная физкультура</w:t>
      </w:r>
      <w:r>
        <w:rPr>
          <w:b w:val="0"/>
        </w:rPr>
        <w:t xml:space="preserve"> </w:t>
      </w:r>
    </w:p>
    <w:p w:rsidR="00263AFE" w:rsidRDefault="00263AFE">
      <w:pPr>
        <w:spacing w:after="24" w:line="260" w:lineRule="auto"/>
        <w:ind w:left="-5" w:right="143" w:hanging="10"/>
        <w:jc w:val="left"/>
      </w:pPr>
      <w:r>
        <w:t xml:space="preserve">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умения  ходить на лыжах,  играть в спортивные игры; укрепление и сохранение здоровья детей, профилактика болезней и возникновения вторичных заболеваний.  </w:t>
      </w:r>
    </w:p>
    <w:p w:rsidR="00263AFE" w:rsidRDefault="00263AFE">
      <w:pPr>
        <w:pStyle w:val="Heading2"/>
        <w:ind w:right="152"/>
      </w:pPr>
      <w:r>
        <w:t>X Коррекционно-развивающие занятия</w:t>
      </w:r>
      <w:r>
        <w:rPr>
          <w:b w:val="0"/>
        </w:rPr>
        <w:t xml:space="preserve"> </w:t>
      </w:r>
    </w:p>
    <w:p w:rsidR="00263AFE" w:rsidRDefault="00263AFE">
      <w:pPr>
        <w:ind w:left="-10" w:right="143"/>
      </w:pPr>
      <w:r>
        <w:t xml:space="preserve">Коррекционно-развивающие занятия направлены на коррекцию отдельных сторон психической деятельности и личностной сферы. </w:t>
      </w:r>
      <w:r>
        <w:rPr>
          <w:u w:val="single" w:color="000000"/>
        </w:rPr>
        <w:t>Цель занятий</w:t>
      </w:r>
      <w:r>
        <w:t xml:space="preserve">: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r>
        <w:rPr>
          <w:b/>
        </w:rPr>
        <w:t xml:space="preserve"> Программы коррекционных курсов (часть, формируемая участниками образовательных отношений)</w:t>
      </w:r>
      <w:r>
        <w:t xml:space="preserve"> </w:t>
      </w:r>
    </w:p>
    <w:p w:rsidR="00263AFE" w:rsidRDefault="00263AFE">
      <w:pPr>
        <w:pStyle w:val="Heading2"/>
        <w:spacing w:after="12" w:line="271" w:lineRule="auto"/>
        <w:ind w:left="-5" w:right="0"/>
        <w:jc w:val="left"/>
      </w:pPr>
      <w:r>
        <w:t xml:space="preserve">1. Сенсорное развитие </w:t>
      </w:r>
      <w:r>
        <w:rPr>
          <w:b w:val="0"/>
        </w:rPr>
        <w:t xml:space="preserve"> </w:t>
      </w:r>
    </w:p>
    <w:p w:rsidR="00263AFE" w:rsidRDefault="00263AFE">
      <w:pPr>
        <w:ind w:left="-10" w:right="143"/>
      </w:pPr>
      <w:r>
        <w:t xml:space="preserve">Сенсорное развитие направлено на формирование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w:t>
      </w:r>
      <w:r>
        <w:rPr>
          <w:u w:val="single" w:color="000000"/>
        </w:rPr>
        <w:t>Целью обучения</w:t>
      </w:r>
      <w:r>
        <w:t xml:space="preserve"> является обогащение чувственного опыта в процессе целенаправленного систематического воздействия на сохранные анализаторы.  </w:t>
      </w:r>
    </w:p>
    <w:p w:rsidR="00263AFE" w:rsidRDefault="00263AFE">
      <w:pPr>
        <w:pStyle w:val="Heading2"/>
        <w:spacing w:after="12" w:line="271" w:lineRule="auto"/>
        <w:ind w:left="-5" w:right="0"/>
        <w:jc w:val="left"/>
      </w:pPr>
      <w:r>
        <w:t xml:space="preserve">2. Предметно-практические действия </w:t>
      </w:r>
      <w:r>
        <w:rPr>
          <w:b w:val="0"/>
        </w:rPr>
        <w:t xml:space="preserve"> </w:t>
      </w:r>
    </w:p>
    <w:p w:rsidR="00263AFE" w:rsidRDefault="00263AFE">
      <w:pPr>
        <w:ind w:left="-10" w:right="143"/>
      </w:pPr>
      <w:r>
        <w:t xml:space="preserve">Обучение направлено на формирование разнообразных видов предметнопрактической деятельности. Оно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r>
        <w:rPr>
          <w:u w:val="single" w:color="000000"/>
        </w:rPr>
        <w:t>Целью</w:t>
      </w:r>
      <w:r>
        <w:t xml:space="preserve"> </w:t>
      </w:r>
      <w:r>
        <w:rPr>
          <w:u w:val="single" w:color="000000"/>
        </w:rPr>
        <w:t>обучения</w:t>
      </w:r>
      <w:r>
        <w:t xml:space="preserve"> является формирование целенаправленных произвольных действий с различными предметами и материалами.  </w:t>
      </w:r>
    </w:p>
    <w:p w:rsidR="00263AFE" w:rsidRDefault="00263AFE">
      <w:pPr>
        <w:pStyle w:val="Heading2"/>
        <w:spacing w:after="12" w:line="271" w:lineRule="auto"/>
        <w:ind w:left="-5" w:right="0"/>
        <w:jc w:val="left"/>
      </w:pPr>
      <w:r>
        <w:t xml:space="preserve">3. Двигательное развитие </w:t>
      </w:r>
      <w:r>
        <w:rPr>
          <w:b w:val="0"/>
        </w:rPr>
        <w:t xml:space="preserve"> </w:t>
      </w:r>
    </w:p>
    <w:p w:rsidR="00263AFE" w:rsidRDefault="00263AFE">
      <w:pPr>
        <w:ind w:left="-10" w:right="143"/>
      </w:pPr>
      <w:r>
        <w:rPr>
          <w:u w:val="single" w:color="000000"/>
        </w:rPr>
        <w:t>Цель занятий</w:t>
      </w:r>
      <w:r>
        <w:t xml:space="preserve">: работа по обогащению сенсомоторного опыта, поддержанию и развитию способности к движению и функциональному использованию двигательных навыков.  </w:t>
      </w:r>
      <w:r>
        <w:rPr>
          <w:u w:val="single" w:color="000000"/>
        </w:rPr>
        <w:t>Основные задачи</w:t>
      </w:r>
      <w: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w:t>
      </w:r>
    </w:p>
    <w:p w:rsidR="00263AFE" w:rsidRDefault="00263AFE">
      <w:pPr>
        <w:pStyle w:val="Heading2"/>
        <w:spacing w:after="12" w:line="271" w:lineRule="auto"/>
        <w:ind w:left="-5" w:right="0"/>
        <w:jc w:val="left"/>
      </w:pPr>
      <w:r>
        <w:t xml:space="preserve">4. Альтернативная коммуникация </w:t>
      </w:r>
      <w:r>
        <w:rPr>
          <w:b w:val="0"/>
        </w:rPr>
        <w:t xml:space="preserve"> </w:t>
      </w:r>
    </w:p>
    <w:p w:rsidR="00263AFE" w:rsidRDefault="00263AFE">
      <w:pPr>
        <w:ind w:left="-10" w:right="143"/>
      </w:pPr>
      <w:r>
        <w:t xml:space="preserve">Обучение ребенка  использованию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263AFE" w:rsidRDefault="00263AFE">
      <w:pPr>
        <w:ind w:left="-10" w:right="143" w:firstLine="0"/>
      </w:pPr>
      <w:r>
        <w:rPr>
          <w:u w:val="single" w:color="000000"/>
        </w:rPr>
        <w:t>Основные задачи</w:t>
      </w:r>
      <w:r>
        <w:t xml:space="preserve">: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263AFE" w:rsidRDefault="00263AFE">
      <w:pPr>
        <w:pStyle w:val="Heading3"/>
        <w:spacing w:after="37" w:line="249" w:lineRule="auto"/>
        <w:ind w:right="155"/>
        <w:jc w:val="center"/>
      </w:pPr>
      <w:r>
        <w:t xml:space="preserve">3.3    Программа нравственного развития </w:t>
      </w:r>
    </w:p>
    <w:p w:rsidR="00263AFE" w:rsidRDefault="00263AFE">
      <w:pPr>
        <w:ind w:left="-10" w:right="143"/>
      </w:pPr>
      <w:r>
        <w:t xml:space="preserve">Программа духовно-нравственного развития направлена на обеспечение личностного и социокультурного развития обучающихся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263AFE" w:rsidRDefault="00263AFE">
      <w:pPr>
        <w:ind w:left="-10" w:right="143"/>
      </w:pPr>
      <w: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263AFE" w:rsidRDefault="00263AFE">
      <w:pPr>
        <w:ind w:left="-10" w:right="143"/>
      </w:pPr>
      <w:r>
        <w:t xml:space="preserve">Программа предлагает следующие направления </w:t>
      </w:r>
      <w:r>
        <w:rPr>
          <w:u w:val="single" w:color="000000"/>
        </w:rPr>
        <w:t>духовно нравственного</w:t>
      </w:r>
      <w:r>
        <w:t xml:space="preserve"> </w:t>
      </w:r>
      <w:r>
        <w:rPr>
          <w:u w:val="single" w:color="000000"/>
        </w:rPr>
        <w:t xml:space="preserve">воспитания </w:t>
      </w:r>
      <w:r>
        <w:t xml:space="preserve">обучающихся: </w:t>
      </w:r>
    </w:p>
    <w:p w:rsidR="00263AFE" w:rsidRDefault="00263AFE">
      <w:pPr>
        <w:ind w:left="-10" w:right="143"/>
      </w:pPr>
      <w:r>
        <w:rPr>
          <w:i/>
        </w:rPr>
        <w:t>Осмысление ценности жизни (своей и окружающих).</w:t>
      </w:r>
      <w:r>
        <w:t xml:space="preserve"> Развитие способности замечать и запоминать происходящее, радоваться каждому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263AFE" w:rsidRDefault="00263AFE">
      <w:pPr>
        <w:ind w:left="-10" w:right="143"/>
      </w:pPr>
      <w:r>
        <w:rPr>
          <w:i/>
        </w:rPr>
        <w:t>Отношение к себе и к другим, как к самоценности</w:t>
      </w:r>
      <w:r>
        <w:t xml:space="preserve">. </w:t>
      </w:r>
      <w:r>
        <w:rPr>
          <w:i/>
        </w:rPr>
        <w:t>Воспитание чувства уважения к друг другу, к человеку вообще.</w:t>
      </w:r>
      <w:r>
        <w:t xml:space="preserve"> Формирование доброжелательного отношения к окружающим в процессе обучения устанавливать контакт, общаться и взаимодействовать с людьми. Важно поддержать у ребенка проявление положительных эмоций и добрых чувств в отношении других людей, используя общепринятые формы общения, как вербальными, так и невербальными средствами. Независимо от внешних проявлений инвалидности, взрослые, которые находятся рядом с ребенком, общаются с ним как с обычным ребенком, без проявлений жалости, которая может унизить человеческое достоинство ребенка.  </w:t>
      </w:r>
    </w:p>
    <w:p w:rsidR="00263AFE" w:rsidRDefault="00263AFE">
      <w:pPr>
        <w:ind w:left="-10" w:right="143"/>
      </w:pPr>
      <w:r>
        <w:t xml:space="preserve">Отношение к учащемуся с уважением его достоинства - является основным требованием ко всем работникам  организации. Взрослый, являясь сам носителем таких ценностей будет учить этому и детей. </w:t>
      </w:r>
    </w:p>
    <w:p w:rsidR="00263AFE" w:rsidRDefault="00263AFE">
      <w:pPr>
        <w:ind w:left="-10" w:right="143"/>
      </w:pPr>
      <w:r>
        <w:rPr>
          <w:i/>
        </w:rPr>
        <w:t>Осмысление свободы и ответственности.</w:t>
      </w:r>
      <w:r>
        <w:t xml:space="preserve"> Дети с ТМНР учатся выбирать деятельность, выбирать способ выражения своих желаний. Делая выбор, они учатся принимать на себя посильную ответственность за выполнение результат (нам нужно приготовить еду, чтобы утолить голод, мы можем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общественной жизни. Выбирая деятельность не всегда желаемую и приятную, но необходимую ребенок учится послушанию, смирению. </w:t>
      </w:r>
    </w:p>
    <w:p w:rsidR="00263AFE" w:rsidRDefault="00263AFE">
      <w:pPr>
        <w:ind w:left="-10" w:right="143"/>
      </w:pPr>
      <w:r>
        <w:rPr>
          <w:i/>
        </w:rPr>
        <w:t xml:space="preserve">Укрепление веры и доверия. </w:t>
      </w:r>
      <w:r>
        <w:t xml:space="preserve">Каждый день, выполняя задания учителей,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Учитель для этого создает ситуации успеха, мотивирующие стремление ребенка к самостоятельности, создает для него ситуации доверия и предсказуемости событий.  </w:t>
      </w:r>
    </w:p>
    <w:p w:rsidR="00263AFE" w:rsidRDefault="00263AFE">
      <w:pPr>
        <w:ind w:left="-10" w:right="143"/>
      </w:pPr>
      <w:r>
        <w:rPr>
          <w:i/>
        </w:rPr>
        <w:t>Взаимодействие с окружающими, следуя общекультурным правилам и нравственным устоям.</w:t>
      </w:r>
      <w: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становятся взрослые,  которые  живут  с  ним  рядом,  являются носителями  определенных  ценностей  и норм  поведения.  Любому  ребенку,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  Ребенок  «впитывает  в  себя»  примеры  и  возможные способы реагирования в различных  ситуациях  повседневной  жизни,  копируя  поведение взрослых.  </w:t>
      </w:r>
    </w:p>
    <w:p w:rsidR="00263AFE" w:rsidRDefault="00263AFE">
      <w:pPr>
        <w:ind w:left="-10" w:right="143"/>
      </w:pPr>
      <w:r>
        <w:t xml:space="preserve">Важно, чтобы человек,  который  работает  с  детьми  с  ТМНР,  помнил  о  том,  что независимо от степени выраженности нарушений каждый человек достоинство. Во время общения с ребенком с ТМНР возникают различные ситуации, в которых педагогу необходимо проявлять  терпение,  любовь.  От реакции  педагога  зависит  то,  как  ребенок  станет  в дальнейшем относиться к себе и к окружающим. Например, если кто-то из детей громко кричит,  проявляет  агрессию,  другие  дети,  наблюдая  за  реакцией  взрослого  на  такое поведение,  учатся  у  него  спокойно  реагировать,  не  обозлятся,  учатся  уважать  человека независимо  от  его  поведения.  Некоторые  дети  сами  подходят  к  своим  одноклассникам, пытаясь им помочь, успокоить.  </w:t>
      </w:r>
    </w:p>
    <w:p w:rsidR="00263AFE" w:rsidRDefault="00263AFE">
      <w:pPr>
        <w:ind w:left="-10" w:right="143"/>
      </w:pPr>
      <w:r>
        <w:rPr>
          <w:i/>
        </w:rPr>
        <w:t xml:space="preserve">Ориентация в религиозных ценностях и следование им на доступном уровне. </w:t>
      </w:r>
      <w:r>
        <w:t xml:space="preserve">Знакомство с основными религиозными ценностями и святынями. Праздники, посещения храма. </w:t>
      </w:r>
    </w:p>
    <w:p w:rsidR="00263AFE" w:rsidRDefault="00263AFE">
      <w:pPr>
        <w:ind w:left="-10" w:right="143"/>
      </w:pPr>
      <w:r>
        <w:t xml:space="preserve">Ребенку  с  ТМНР  сложно  постичь  религиозное  учение,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с нарушениями развития усваивают нормы поведения, связанные с повседневной жизнью верующего человека.  </w:t>
      </w:r>
    </w:p>
    <w:p w:rsidR="00263AFE" w:rsidRDefault="00263AFE">
      <w:pPr>
        <w:ind w:left="-10" w:right="143"/>
      </w:pPr>
      <w:r>
        <w:t xml:space="preserve">Программа выполняется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лагеря дневного пребывания, экскурсии, праздники и др. </w:t>
      </w:r>
    </w:p>
    <w:p w:rsidR="00263AFE" w:rsidRDefault="00263AFE">
      <w:pPr>
        <w:pStyle w:val="Heading3"/>
        <w:ind w:left="-5" w:right="0"/>
      </w:pPr>
      <w:r>
        <w:t xml:space="preserve">3.4  Программа формирования экологической культуры, здорового и безопасного образа жизни </w:t>
      </w:r>
      <w:r>
        <w:rPr>
          <w:b w:val="0"/>
        </w:rPr>
        <w:t xml:space="preserve"> </w:t>
      </w:r>
    </w:p>
    <w:p w:rsidR="00263AFE" w:rsidRDefault="00263AFE">
      <w:pPr>
        <w:ind w:left="-10" w:right="143"/>
      </w:pPr>
      <w:r>
        <w:t xml:space="preserve">Цель и  задачи программы  реализуются на уроках по предметам: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 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поездки и др.  </w:t>
      </w:r>
    </w:p>
    <w:p w:rsidR="00263AFE" w:rsidRDefault="00263AFE">
      <w:pPr>
        <w:ind w:left="-10" w:right="143"/>
      </w:pPr>
      <w:r>
        <w:t xml:space="preserve">Программа формирования экологической культуры здорового и безопасного образа жизни нацелена на развитие стремления у обучающихся вести здоровый образ жизни и бережно относится к природе. Программа реализуется в тесной взаимосвязи с обучением по образовательной области «Естествознание» и направлена на решение следующих задач: </w:t>
      </w:r>
    </w:p>
    <w:p w:rsidR="00263AFE" w:rsidRDefault="00263AFE">
      <w:pPr>
        <w:numPr>
          <w:ilvl w:val="0"/>
          <w:numId w:val="22"/>
        </w:numPr>
        <w:ind w:right="143"/>
      </w:pPr>
      <w: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63AFE" w:rsidRDefault="00263AFE">
      <w:pPr>
        <w:numPr>
          <w:ilvl w:val="0"/>
          <w:numId w:val="22"/>
        </w:numPr>
        <w:ind w:right="143"/>
      </w:pPr>
      <w:r>
        <w:t xml:space="preserve">формирование заинтересованного отношения к собственному здоровью путем соблюдения правил здорового образа жизни;  </w:t>
      </w:r>
    </w:p>
    <w:p w:rsidR="00263AFE" w:rsidRDefault="00263AFE">
      <w:pPr>
        <w:numPr>
          <w:ilvl w:val="0"/>
          <w:numId w:val="22"/>
        </w:numPr>
        <w:ind w:right="143"/>
      </w:pPr>
      <w:r>
        <w:t xml:space="preserve">формирование познавательного интереса и бережного отношения к природе;  </w:t>
      </w:r>
    </w:p>
    <w:p w:rsidR="00263AFE" w:rsidRDefault="00263AFE">
      <w:pPr>
        <w:numPr>
          <w:ilvl w:val="0"/>
          <w:numId w:val="22"/>
        </w:numPr>
        <w:ind w:right="143"/>
      </w:pPr>
      <w:r>
        <w:t xml:space="preserve">формирование установок на использование здорового питания; </w:t>
      </w:r>
    </w:p>
    <w:p w:rsidR="00263AFE" w:rsidRDefault="00263AFE">
      <w:pPr>
        <w:numPr>
          <w:ilvl w:val="0"/>
          <w:numId w:val="22"/>
        </w:numPr>
        <w:ind w:right="143"/>
      </w:pPr>
      <w:r>
        <w:t xml:space="preserve">использование оптимальных двигательных режимов для обучающихся с учетом их возрастных, психофизических особенностей; </w:t>
      </w:r>
    </w:p>
    <w:p w:rsidR="00263AFE" w:rsidRDefault="00263AFE">
      <w:pPr>
        <w:numPr>
          <w:ilvl w:val="0"/>
          <w:numId w:val="22"/>
        </w:numPr>
        <w:spacing w:after="13" w:line="268" w:lineRule="auto"/>
        <w:ind w:right="143"/>
      </w:pPr>
      <w:r>
        <w:t xml:space="preserve">развитие потребности в занятиях физической культурой и спортом;  </w:t>
      </w:r>
    </w:p>
    <w:p w:rsidR="00263AFE" w:rsidRDefault="00263AFE">
      <w:pPr>
        <w:numPr>
          <w:ilvl w:val="0"/>
          <w:numId w:val="22"/>
        </w:numPr>
        <w:ind w:right="143"/>
      </w:pPr>
      <w:r>
        <w:t xml:space="preserve">соблюдение здоровье созидающих режимов дня;  </w:t>
      </w:r>
    </w:p>
    <w:p w:rsidR="00263AFE" w:rsidRDefault="00263AFE">
      <w:pPr>
        <w:numPr>
          <w:ilvl w:val="0"/>
          <w:numId w:val="22"/>
        </w:numPr>
        <w:ind w:right="143"/>
      </w:pPr>
      <w:r>
        <w:t xml:space="preserve">формирование негативного отношения к факторам риска здоровья обучающихся (сниженная двигательная активность, курение, алкоголь, наркотики, инфекционные заболевания);  </w:t>
      </w:r>
    </w:p>
    <w:p w:rsidR="00263AFE" w:rsidRDefault="00263AFE">
      <w:pPr>
        <w:numPr>
          <w:ilvl w:val="0"/>
          <w:numId w:val="22"/>
        </w:numPr>
        <w:ind w:right="143"/>
      </w:pPr>
      <w: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263AFE" w:rsidRDefault="00263AFE">
      <w:pPr>
        <w:numPr>
          <w:ilvl w:val="0"/>
          <w:numId w:val="22"/>
        </w:numPr>
        <w:ind w:right="143"/>
      </w:pPr>
      <w:r>
        <w:t xml:space="preserve">развитие готовности самостоятельно поддерживать свое здоровье на основе использования навыков личной гигиены;  </w:t>
      </w:r>
    </w:p>
    <w:p w:rsidR="00263AFE" w:rsidRDefault="00263AFE">
      <w:pPr>
        <w:numPr>
          <w:ilvl w:val="0"/>
          <w:numId w:val="22"/>
        </w:numPr>
        <w:ind w:right="143"/>
      </w:pPr>
      <w: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263AFE" w:rsidRDefault="00263AFE">
      <w:pPr>
        <w:pStyle w:val="Heading3"/>
        <w:ind w:left="-5" w:right="0"/>
      </w:pPr>
      <w:r>
        <w:t xml:space="preserve">3.5    Программа внеурочной деятельности </w:t>
      </w:r>
      <w:r>
        <w:rPr>
          <w:b w:val="0"/>
        </w:rPr>
        <w:t xml:space="preserve"> </w:t>
      </w:r>
    </w:p>
    <w:p w:rsidR="00263AFE" w:rsidRDefault="00263AFE">
      <w:pPr>
        <w:ind w:left="-10" w:right="143"/>
      </w:pPr>
      <w:r>
        <w:t xml:space="preserve">Задачи программы реализуются в ходе организации и проведения специальных внеурочных мероприятий: игры, экскурсии, занятия в кружках, творческие фестивали, конкурсы, выставки, соревнования («веселые старты», олимпиады), праздники, лагеря дневного пребывания, поездки и др.  </w:t>
      </w:r>
    </w:p>
    <w:p w:rsidR="00263AFE" w:rsidRDefault="00263AFE">
      <w:pPr>
        <w:ind w:left="-10" w:right="143"/>
      </w:pPr>
      <w: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w:t>
      </w:r>
    </w:p>
    <w:p w:rsidR="00263AFE" w:rsidRDefault="00263AFE">
      <w:pPr>
        <w:ind w:left="-10" w:right="143"/>
      </w:pPr>
      <w:r>
        <w:t xml:space="preserve">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w:t>
      </w:r>
    </w:p>
    <w:p w:rsidR="00263AFE" w:rsidRDefault="00263AFE">
      <w:pPr>
        <w:ind w:left="-10" w:right="143"/>
      </w:pPr>
      <w: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w:t>
      </w:r>
    </w:p>
    <w:p w:rsidR="00263AFE" w:rsidRDefault="00263AFE">
      <w:pPr>
        <w:ind w:left="-10" w:right="143"/>
      </w:pPr>
      <w:r>
        <w:t xml:space="preserve">Задачи и мероприятия, реализуемые на внеурочной деятельности, включаются в СИПР. </w:t>
      </w:r>
    </w:p>
    <w:p w:rsidR="00263AFE" w:rsidRDefault="00263AFE">
      <w:pPr>
        <w:ind w:left="708" w:right="143" w:firstLine="0"/>
      </w:pPr>
      <w:r>
        <w:t xml:space="preserve">Внеурочная деятельность организуется по двум направлениям: </w:t>
      </w:r>
    </w:p>
    <w:p w:rsidR="00263AFE" w:rsidRDefault="00263AFE">
      <w:pPr>
        <w:numPr>
          <w:ilvl w:val="0"/>
          <w:numId w:val="23"/>
        </w:numPr>
        <w:ind w:right="143"/>
      </w:pPr>
      <w:r>
        <w:rPr>
          <w:b/>
        </w:rPr>
        <w:t>Уход и присмотр.</w:t>
      </w:r>
      <w:r>
        <w:t xml:space="preserve">  Уход  необходим  обучающимся с  умственной  отсталостью,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w:t>
      </w:r>
    </w:p>
    <w:p w:rsidR="00263AFE" w:rsidRDefault="00263AFE">
      <w:pPr>
        <w:ind w:left="-10" w:right="143"/>
      </w:pPr>
      <w: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263AFE" w:rsidRDefault="00263AFE">
      <w:pPr>
        <w:numPr>
          <w:ilvl w:val="0"/>
          <w:numId w:val="23"/>
        </w:numPr>
        <w:ind w:right="143"/>
      </w:pPr>
      <w:r>
        <w:t xml:space="preserve">социально-эмоциональное, спортивно-оздоровительное, творческое, духовно-нравственное, общеинтеллектуальное, общекультурное </w:t>
      </w:r>
      <w:r>
        <w:rPr>
          <w:b/>
        </w:rPr>
        <w:t xml:space="preserve">развитие личности </w:t>
      </w:r>
      <w:r>
        <w:t xml:space="preserve">в таких формах как игра, соревнование («веселые старты», олимпиады), экскурсии, кружки, лагеря, походы, проекты и т.д. </w:t>
      </w:r>
    </w:p>
    <w:p w:rsidR="00263AFE" w:rsidRDefault="00263AFE">
      <w:pPr>
        <w:ind w:left="-10" w:right="143"/>
      </w:pPr>
      <w:r>
        <w:t xml:space="preserve">Внеурочная деятельность, направленная на развитие личности,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возможности самореализации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   </w:t>
      </w:r>
    </w:p>
    <w:p w:rsidR="00263AFE" w:rsidRDefault="00263AFE">
      <w:pPr>
        <w:ind w:left="-10" w:right="143"/>
      </w:pPr>
      <w: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реализуемые  на  внеурочной  деятельности,  включаются  в  специальную индивидуальную образовательную программу.  </w:t>
      </w:r>
    </w:p>
    <w:p w:rsidR="00263AFE" w:rsidRDefault="00263AFE">
      <w:pPr>
        <w:spacing w:after="34" w:line="259" w:lineRule="auto"/>
        <w:ind w:left="708" w:firstLine="0"/>
        <w:jc w:val="left"/>
      </w:pPr>
      <w:r>
        <w:t xml:space="preserve"> </w:t>
      </w:r>
    </w:p>
    <w:p w:rsidR="00263AFE" w:rsidRDefault="00263AFE">
      <w:pPr>
        <w:pStyle w:val="Heading3"/>
        <w:ind w:left="-5" w:right="0"/>
      </w:pPr>
      <w:r>
        <w:t xml:space="preserve">3.6. Программа сотрудничества с семьей обучающегося  </w:t>
      </w:r>
    </w:p>
    <w:p w:rsidR="00263AFE" w:rsidRDefault="00263AFE">
      <w:pPr>
        <w:ind w:left="-10" w:right="143"/>
      </w:pPr>
      <w:r>
        <w:t xml:space="preserve">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Программа включает консультации, семинары, тренинги, занятия, беседы, собрания, домашнее  визитирование и другие мероприятия, направленные на: </w:t>
      </w:r>
    </w:p>
    <w:p w:rsidR="00263AFE" w:rsidRDefault="00263AFE">
      <w:pPr>
        <w:ind w:left="720" w:right="143" w:firstLine="0"/>
      </w:pPr>
      <w:r>
        <w:t xml:space="preserve">психологическую поддержку семьи, воспитывающей ребенка-инвалида; повышение осведомленности родителей об особенностях развития и </w:t>
      </w:r>
    </w:p>
    <w:p w:rsidR="00263AFE" w:rsidRDefault="00263AFE">
      <w:pPr>
        <w:ind w:left="710" w:right="1901" w:hanging="720"/>
      </w:pPr>
      <w:r>
        <w:t xml:space="preserve">специфических образовательных потребностях ребенка; обеспечение участия семьи в разработке и реализации СИПР; </w:t>
      </w:r>
    </w:p>
    <w:p w:rsidR="00263AFE" w:rsidRDefault="00263AFE">
      <w:pPr>
        <w:ind w:left="720" w:right="143" w:firstLine="0"/>
      </w:pPr>
      <w:r>
        <w:t xml:space="preserve">обеспечение единства требований к обучающемуся в семье и в организации; организацию регулярного обмена информацией о ребенке, о ходе реализации </w:t>
      </w:r>
    </w:p>
    <w:p w:rsidR="00263AFE" w:rsidRDefault="00263AFE">
      <w:pPr>
        <w:ind w:left="710" w:right="1944" w:hanging="720"/>
      </w:pPr>
      <w:r>
        <w:t xml:space="preserve">СИПР и результатах ее освоения; организацию участия родителей во внеурочных мероприятиях. </w:t>
      </w:r>
    </w:p>
    <w:p w:rsidR="00263AFE" w:rsidRDefault="00263AFE">
      <w:pPr>
        <w:ind w:left="720" w:right="143" w:firstLine="0"/>
      </w:pPr>
    </w:p>
    <w:p w:rsidR="00263AFE" w:rsidRDefault="00263AFE">
      <w:pPr>
        <w:pStyle w:val="Heading2"/>
        <w:spacing w:after="12" w:line="271" w:lineRule="auto"/>
        <w:ind w:left="-5" w:right="0"/>
        <w:jc w:val="left"/>
      </w:pPr>
      <w:r>
        <w:t xml:space="preserve">4. Организационный раздел </w:t>
      </w:r>
      <w:r>
        <w:rPr>
          <w:b w:val="0"/>
        </w:rPr>
        <w:t xml:space="preserve"> </w:t>
      </w:r>
    </w:p>
    <w:p w:rsidR="00263AFE" w:rsidRDefault="00263AFE">
      <w:pPr>
        <w:pStyle w:val="Heading3"/>
        <w:ind w:left="-5" w:right="0"/>
      </w:pPr>
      <w:r>
        <w:t xml:space="preserve">4.1. Учебный план </w:t>
      </w:r>
      <w:r>
        <w:rPr>
          <w:b w:val="0"/>
        </w:rPr>
        <w:t xml:space="preserve"> </w:t>
      </w:r>
    </w:p>
    <w:p w:rsidR="00263AFE" w:rsidRDefault="00263AFE">
      <w:pPr>
        <w:ind w:left="-10" w:right="143"/>
      </w:pPr>
      <w: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63AFE" w:rsidRDefault="00263AFE">
      <w:pPr>
        <w:ind w:left="-10" w:right="143"/>
      </w:pPr>
      <w: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263AFE" w:rsidRDefault="00263AFE">
      <w:pPr>
        <w:ind w:left="-10" w:right="143" w:firstLine="0"/>
      </w:pPr>
      <w:r>
        <w:rPr>
          <w:b/>
        </w:rPr>
        <w:t xml:space="preserve">Организация образовательного процесса.    </w:t>
      </w:r>
      <w:r>
        <w:t xml:space="preserve">Для профилактики переутомления обучающихся составляется и утверждается годовой календарный график, в котором  предусмотрено равномерное распределение периодов учебного времени и каникул, продолжительность которых (без учета летних месяцев) составляет 30 календарных дней. </w:t>
      </w:r>
      <w:r>
        <w:rPr>
          <w:b/>
        </w:rPr>
        <w:t xml:space="preserve"> </w:t>
      </w:r>
    </w:p>
    <w:p w:rsidR="00263AFE" w:rsidRDefault="00263AFE">
      <w:pPr>
        <w:ind w:left="-10" w:right="143" w:firstLine="0"/>
      </w:pPr>
      <w:r>
        <w:t>Годовой календарный график разрабатывается в соответствии с учебным планом школы и регламентирует даты начала и окончания  учебных четвертей, каникулярных дней и учебного года для всех параллелей классов в зависимости от количества учебных дней в неделю и количества учебных недель.</w:t>
      </w:r>
      <w:r>
        <w:rPr>
          <w:b/>
        </w:rPr>
        <w:t xml:space="preserve"> </w:t>
      </w:r>
    </w:p>
    <w:p w:rsidR="00263AFE" w:rsidRDefault="00263AFE">
      <w:pPr>
        <w:ind w:left="-10" w:right="143" w:firstLine="0"/>
      </w:pPr>
      <w:r>
        <w:t xml:space="preserve">Учебный год в МБОУ Степановская-2 ООШ   начинается  1 сентября и заканчивается в соответствии с учебным планом.  Годовой календарный учебный график общеобразовательных учреждений на текущий учебный год  может быть изменен или дополнен в случае изменения законодательства РФ (п.2 ст. 15 Закона РФ «Об образовании»). Даты переноса выходных дней будут утверждаться  Постановлением Правительства РФ. </w:t>
      </w:r>
    </w:p>
    <w:p w:rsidR="00263AFE" w:rsidRDefault="00263AFE">
      <w:pPr>
        <w:spacing w:after="251"/>
        <w:ind w:left="-10" w:right="143" w:firstLine="0"/>
      </w:pPr>
      <w:r>
        <w:t>Продолжительность учебного года в 1-4-х классах для обучающихся с умеренной, тяжелой, глубокой умственной отсталостью (интеллектуальными нарушениями), с тяжелыми и множественными нарушениями развития  33 учебные  недели (одна неделя - дополнительные каникулы в середине третьей четверти).   Уровень недельной учебной нагрузки  на ученика не превышает предельно допустимую норму.  Согласно требованиям СанПиН 2.4.2.3286-15  обучающиеся  1-4-х классов учатся в режиме 5-дневной учебной недели.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учебной нагрузки на уроке  составляет 40 минут, за исключением 1-х классов. Обучение в первых классах осуществляется с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 Обучение в 1-4 классах проводится без балльного оценивания знаний обучающихся; результат освоения  АООП обучающимися  определяется на основе сформированности  предметно-ориентированных навыков у учащихся,</w:t>
      </w:r>
      <w:r>
        <w:rPr>
          <w:b/>
        </w:rPr>
        <w:t xml:space="preserve"> </w:t>
      </w:r>
      <w:r>
        <w:t xml:space="preserve">мониторинга  предметных и личностных компетентностей. Продолжительность перемен между уроками составляет 10 минут, после 2 и 3 уроков - 20 минут. Продолжительность каникул в течение учебного года составляет не менее 30 календарных дней, летом — не менее 8 недель.  Дети с умеренной, тяжелой, глубокой умственной отсталостью (интеллектуальными нарушениями), с тяжелыми и множественными нарушениями развития комплектуются в классы  наполняемостью до 5 человек.   Для предупреждения перегрузки учащихся и равномерного распределения учебного времени начальная школа работает с группой продленного дня (кроме 1-х классов).  На коррекционные занятия по оздоровительной физкультуре, индивидуальные и групповые занятия по логопедии, занятия по развитию психомоторики и сенсорных процессов, отводятся 15-25 мин. 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Примерный учебный план организации, реализующей вариант 2 АООП, включает две части:  </w:t>
      </w:r>
    </w:p>
    <w:p w:rsidR="00263AFE" w:rsidRDefault="00263AFE">
      <w:pPr>
        <w:numPr>
          <w:ilvl w:val="0"/>
          <w:numId w:val="24"/>
        </w:numPr>
        <w:ind w:right="143" w:hanging="257"/>
      </w:pPr>
      <w:r>
        <w:t xml:space="preserve">– обязательная часть, включает:  </w:t>
      </w:r>
    </w:p>
    <w:p w:rsidR="00263AFE" w:rsidRDefault="00263AFE">
      <w:pPr>
        <w:spacing w:after="65" w:line="259" w:lineRule="auto"/>
        <w:ind w:firstLine="0"/>
        <w:jc w:val="left"/>
      </w:pPr>
      <w:r w:rsidRPr="007C3809">
        <w:rPr>
          <w:noProof/>
        </w:rPr>
        <w:pict>
          <v:shape id="Picture 4092" o:spid="_x0000_i1026" type="#_x0000_t75" style="width:444pt;height:15.75pt;visibility:visible">
            <v:imagedata r:id="rId14" o:title=""/>
          </v:shape>
        </w:pict>
      </w:r>
    </w:p>
    <w:p w:rsidR="00263AFE" w:rsidRDefault="00263AFE">
      <w:pPr>
        <w:ind w:left="415" w:right="5298" w:hanging="425"/>
      </w:pPr>
      <w:r>
        <w:rPr>
          <w:noProof/>
        </w:rPr>
        <w:pict>
          <v:shape id="Picture 4096" o:spid="_x0000_s1037" type="#_x0000_t75" style="position:absolute;left:0;text-align:left;margin-left:0;margin-top:13.45pt;width:28.3pt;height:15.6pt;z-index:-251657216;visibility:visible" o:allowoverlap="f">
            <v:imagedata r:id="rId15" o:title=""/>
          </v:shape>
        </w:pict>
      </w:r>
      <w:r>
        <w:t xml:space="preserve">предметами;  оррекционно-развивающие </w:t>
      </w:r>
      <w:bookmarkStart w:id="0" w:name="_GoBack"/>
      <w:bookmarkEnd w:id="0"/>
      <w:r>
        <w:t xml:space="preserve">занятия;  </w:t>
      </w:r>
    </w:p>
    <w:p w:rsidR="00263AFE" w:rsidRDefault="00263AFE">
      <w:pPr>
        <w:numPr>
          <w:ilvl w:val="0"/>
          <w:numId w:val="24"/>
        </w:numPr>
        <w:ind w:right="143" w:hanging="257"/>
      </w:pPr>
      <w:r>
        <w:t xml:space="preserve">– часть, формируемая участниками образовательного процесса, включает:  </w:t>
      </w:r>
    </w:p>
    <w:p w:rsidR="00263AFE" w:rsidRDefault="00263AFE">
      <w:pPr>
        <w:spacing w:after="63" w:line="259" w:lineRule="auto"/>
        <w:ind w:firstLine="0"/>
        <w:jc w:val="left"/>
      </w:pPr>
    </w:p>
    <w:p w:rsidR="00263AFE" w:rsidRDefault="00263AFE">
      <w:pPr>
        <w:spacing w:after="24" w:line="260" w:lineRule="auto"/>
        <w:ind w:left="-5" w:right="143" w:hanging="10"/>
        <w:jc w:val="left"/>
      </w:pPr>
    </w:p>
    <w:p w:rsidR="00263AFE" w:rsidRDefault="00263AFE">
      <w:pPr>
        <w:spacing w:after="24" w:line="260" w:lineRule="auto"/>
        <w:ind w:left="-5" w:right="143" w:hanging="10"/>
        <w:jc w:val="left"/>
      </w:pPr>
      <w:r>
        <w:rPr>
          <w:noProof/>
        </w:rPr>
      </w:r>
      <w:r w:rsidRPr="00CB1813">
        <w:rPr>
          <w:rFonts w:ascii="Calibri" w:hAnsi="Calibri" w:cs="Calibri"/>
          <w:noProof/>
          <w:sz w:val="22"/>
        </w:rPr>
        <w:pict>
          <v:group id="Group 49157" o:spid="_x0000_s1038" style="width:414.15pt;height:31.7pt;mso-position-horizontal-relative:char;mso-position-vertical-relative:line" coordsize="52595,4027">
            <v:shape id="Picture 4107" o:spid="_x0000_s1039" style="position:absolute;top:3;width:52595;height:1981" coordsize="52595,4027" o:spt="100" adj="0,,0" path="al10800,10800@8@8@4@6,10800,10800,10800,10800@9@7l@30@31@17@18@24@25@15@16@32@33xe" filled="f">
              <v:stroke joinstyle="round"/>
              <v:imagedata r:id="rId1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rect id="Rectangle 4108" o:spid="_x0000_s1040" style="position:absolute;left:51737;width:592;height:2625" filled="f" stroked="f">
              <v:textbox inset="0,0,0,0">
                <w:txbxContent>
                  <w:p w:rsidR="00263AFE" w:rsidRDefault="00263AFE" w:rsidP="00643B11">
                    <w:pPr>
                      <w:spacing w:after="160" w:line="259" w:lineRule="auto"/>
                      <w:ind w:firstLine="0"/>
                      <w:jc w:val="left"/>
                    </w:pPr>
                    <w:r>
                      <w:t xml:space="preserve"> </w:t>
                    </w:r>
                  </w:p>
                </w:txbxContent>
              </v:textbox>
            </v:rect>
            <v:shape id="Picture 4110" o:spid="_x0000_s1041" style="position:absolute;top:2045;width:22934;height:1981" coordsize="21600,21600" o:spt="100" adj="0,,0" path="al10800,10800@8@8@4@6,10800,10800,10800,10800@9@7l@30@31@17@18@24@25@15@16@32@33xe" filled="f">
              <v:stroke joinstyle="round"/>
              <v:imagedata r:id="rId1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rect id="Rectangle 4111" o:spid="_x0000_s1042" style="position:absolute;left:22089;top:2042;width:592;height:2625" filled="f" stroked="f">
              <v:textbox inset="0,0,0,0">
                <w:txbxContent>
                  <w:p w:rsidR="00263AFE" w:rsidRDefault="00263AFE" w:rsidP="00643B11">
                    <w:pPr>
                      <w:spacing w:after="160" w:line="259" w:lineRule="auto"/>
                      <w:ind w:firstLine="0"/>
                      <w:jc w:val="left"/>
                    </w:pPr>
                    <w:r>
                      <w:t xml:space="preserve"> </w:t>
                    </w:r>
                  </w:p>
                </w:txbxContent>
              </v:textbox>
            </v:rect>
            <w10:anchorlock/>
          </v:group>
        </w:pict>
      </w:r>
    </w:p>
    <w:p w:rsidR="00263AFE" w:rsidRDefault="00263AFE">
      <w:pPr>
        <w:spacing w:after="24" w:line="260" w:lineRule="auto"/>
        <w:ind w:left="-5" w:right="143" w:hanging="10"/>
        <w:jc w:val="left"/>
      </w:pPr>
    </w:p>
    <w:p w:rsidR="00263AFE" w:rsidRDefault="00263AFE">
      <w:pPr>
        <w:spacing w:after="24" w:line="260" w:lineRule="auto"/>
        <w:ind w:left="-5" w:right="143" w:hanging="10"/>
        <w:jc w:val="left"/>
      </w:pPr>
      <w:r>
        <w:t xml:space="preserve">В прилагаемой таблице представлен примерный недельный учебный план для 2 варианта  общего образования обучающихся с умственной отсталостью с 1 (дополнительного) по 4  классы. </w:t>
      </w:r>
    </w:p>
    <w:p w:rsidR="00263AFE" w:rsidRDefault="00263AFE">
      <w:pPr>
        <w:spacing w:after="145" w:line="259" w:lineRule="auto"/>
        <w:ind w:firstLine="0"/>
        <w:jc w:val="left"/>
      </w:pPr>
      <w:r>
        <w:t xml:space="preserve"> </w:t>
      </w:r>
    </w:p>
    <w:p w:rsidR="00263AFE" w:rsidRDefault="00263AFE">
      <w:pPr>
        <w:spacing w:after="145" w:line="259" w:lineRule="auto"/>
        <w:ind w:firstLine="0"/>
        <w:jc w:val="left"/>
      </w:pPr>
    </w:p>
    <w:p w:rsidR="00263AFE" w:rsidRDefault="00263AFE">
      <w:pPr>
        <w:spacing w:after="145" w:line="259" w:lineRule="auto"/>
        <w:ind w:firstLine="0"/>
        <w:jc w:val="left"/>
      </w:pPr>
    </w:p>
    <w:p w:rsidR="00263AFE" w:rsidRDefault="00263AFE">
      <w:pPr>
        <w:spacing w:after="145" w:line="259" w:lineRule="auto"/>
        <w:ind w:firstLine="0"/>
        <w:jc w:val="left"/>
      </w:pPr>
    </w:p>
    <w:p w:rsidR="00263AFE" w:rsidRDefault="00263AFE">
      <w:pPr>
        <w:spacing w:after="145" w:line="259" w:lineRule="auto"/>
        <w:ind w:firstLine="0"/>
        <w:jc w:val="left"/>
      </w:pPr>
    </w:p>
    <w:p w:rsidR="00263AFE" w:rsidRPr="00643B11" w:rsidRDefault="00263AFE" w:rsidP="00643B11">
      <w:pPr>
        <w:pStyle w:val="a2"/>
        <w:shd w:val="clear" w:color="auto" w:fill="auto"/>
        <w:rPr>
          <w:b w:val="0"/>
          <w:color w:val="000000"/>
          <w:sz w:val="28"/>
          <w:szCs w:val="28"/>
        </w:rPr>
      </w:pPr>
    </w:p>
    <w:p w:rsidR="00263AFE" w:rsidRPr="00643B11" w:rsidRDefault="00263AFE" w:rsidP="00643B11">
      <w:pPr>
        <w:pStyle w:val="a2"/>
        <w:shd w:val="clear" w:color="auto" w:fill="auto"/>
        <w:rPr>
          <w:b w:val="0"/>
          <w:sz w:val="28"/>
          <w:szCs w:val="28"/>
        </w:rPr>
      </w:pPr>
      <w:r w:rsidRPr="00643B11">
        <w:rPr>
          <w:b w:val="0"/>
          <w:color w:val="000000"/>
          <w:sz w:val="28"/>
          <w:szCs w:val="28"/>
        </w:rPr>
        <w:t>Учебный план по АООП для обучающихся</w:t>
      </w:r>
    </w:p>
    <w:p w:rsidR="00263AFE" w:rsidRPr="00643B11" w:rsidRDefault="00263AFE" w:rsidP="00643B11">
      <w:pPr>
        <w:pStyle w:val="a2"/>
        <w:shd w:val="clear" w:color="auto" w:fill="auto"/>
        <w:rPr>
          <w:b w:val="0"/>
          <w:color w:val="000000"/>
          <w:sz w:val="28"/>
          <w:szCs w:val="28"/>
        </w:rPr>
      </w:pPr>
      <w:r w:rsidRPr="00643B11">
        <w:rPr>
          <w:b w:val="0"/>
          <w:color w:val="000000"/>
          <w:sz w:val="28"/>
          <w:szCs w:val="28"/>
        </w:rPr>
        <w:t>с тяжелой умственной отсталостью (интеллектуальными нарушениями) вариант 2 (нормативный срок освоения 4 года) (очно-заочная форма обучения)</w:t>
      </w:r>
    </w:p>
    <w:p w:rsidR="00263AFE" w:rsidRPr="00643B11" w:rsidRDefault="00263AFE" w:rsidP="00643B11">
      <w:pPr>
        <w:pStyle w:val="a2"/>
        <w:shd w:val="clear" w:color="auto" w:fill="auto"/>
        <w:rPr>
          <w:b w:val="0"/>
          <w:color w:val="000000"/>
          <w:sz w:val="28"/>
          <w:szCs w:val="28"/>
        </w:rPr>
      </w:pPr>
    </w:p>
    <w:p w:rsidR="00263AFE" w:rsidRDefault="00263AFE" w:rsidP="00643B11">
      <w:pPr>
        <w:pStyle w:val="a2"/>
        <w:shd w:val="clear" w:color="auto" w:fill="auto"/>
      </w:pPr>
    </w:p>
    <w:tbl>
      <w:tblPr>
        <w:tblOverlap w:val="never"/>
        <w:tblW w:w="8111" w:type="dxa"/>
        <w:jc w:val="center"/>
        <w:tblLayout w:type="fixed"/>
        <w:tblCellMar>
          <w:left w:w="10" w:type="dxa"/>
          <w:right w:w="10" w:type="dxa"/>
        </w:tblCellMar>
        <w:tblLook w:val="00A0"/>
      </w:tblPr>
      <w:tblGrid>
        <w:gridCol w:w="1862"/>
        <w:gridCol w:w="278"/>
        <w:gridCol w:w="1973"/>
        <w:gridCol w:w="994"/>
        <w:gridCol w:w="1416"/>
        <w:gridCol w:w="710"/>
        <w:gridCol w:w="878"/>
      </w:tblGrid>
      <w:tr w:rsidR="00263AFE" w:rsidTr="00E510BF">
        <w:trPr>
          <w:trHeight w:hRule="exact" w:val="288"/>
          <w:jc w:val="center"/>
        </w:trPr>
        <w:tc>
          <w:tcPr>
            <w:tcW w:w="2140" w:type="dxa"/>
            <w:gridSpan w:val="2"/>
            <w:vMerge w:val="restart"/>
            <w:tcBorders>
              <w:top w:val="single" w:sz="4" w:space="0" w:color="auto"/>
              <w:left w:val="single" w:sz="4" w:space="0" w:color="auto"/>
              <w:bottom w:val="nil"/>
              <w:right w:val="nil"/>
            </w:tcBorders>
            <w:vAlign w:val="center"/>
          </w:tcPr>
          <w:p w:rsidR="00263AFE" w:rsidRDefault="00263AFE" w:rsidP="00E510BF">
            <w:pPr>
              <w:rPr>
                <w:color w:val="auto"/>
              </w:rPr>
            </w:pPr>
          </w:p>
        </w:tc>
        <w:tc>
          <w:tcPr>
            <w:tcW w:w="1973" w:type="dxa"/>
            <w:vMerge w:val="restart"/>
            <w:tcBorders>
              <w:top w:val="single" w:sz="4" w:space="0" w:color="auto"/>
              <w:left w:val="single" w:sz="4" w:space="0" w:color="auto"/>
              <w:bottom w:val="nil"/>
              <w:right w:val="nil"/>
            </w:tcBorders>
            <w:vAlign w:val="center"/>
          </w:tcPr>
          <w:p w:rsidR="00263AFE" w:rsidRDefault="00263AFE" w:rsidP="00E510BF">
            <w:pPr>
              <w:rPr>
                <w:color w:val="auto"/>
              </w:rPr>
            </w:pPr>
          </w:p>
        </w:tc>
        <w:tc>
          <w:tcPr>
            <w:tcW w:w="3120" w:type="dxa"/>
            <w:gridSpan w:val="3"/>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b/>
                <w:bCs/>
                <w:color w:val="000000"/>
                <w:sz w:val="24"/>
                <w:szCs w:val="24"/>
              </w:rPr>
              <w:t>3 класс (1 обучающийся)</w:t>
            </w:r>
          </w:p>
        </w:tc>
        <w:tc>
          <w:tcPr>
            <w:tcW w:w="878" w:type="dxa"/>
            <w:vMerge w:val="restart"/>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701"/>
          <w:jc w:val="center"/>
        </w:trPr>
        <w:tc>
          <w:tcPr>
            <w:tcW w:w="2140" w:type="dxa"/>
            <w:gridSpan w:val="2"/>
            <w:vMerge/>
            <w:tcBorders>
              <w:top w:val="single" w:sz="4" w:space="0" w:color="auto"/>
              <w:left w:val="single" w:sz="4" w:space="0" w:color="auto"/>
              <w:bottom w:val="nil"/>
              <w:right w:val="nil"/>
            </w:tcBorders>
            <w:vAlign w:val="center"/>
          </w:tcPr>
          <w:p w:rsidR="00263AFE" w:rsidRDefault="00263AFE" w:rsidP="00E510BF">
            <w:pPr>
              <w:rPr>
                <w:color w:val="auto"/>
              </w:rPr>
            </w:pPr>
          </w:p>
        </w:tc>
        <w:tc>
          <w:tcPr>
            <w:tcW w:w="1973" w:type="dxa"/>
            <w:vMerge/>
            <w:tcBorders>
              <w:top w:val="single" w:sz="4" w:space="0" w:color="auto"/>
              <w:left w:val="single" w:sz="4" w:space="0" w:color="auto"/>
              <w:bottom w:val="nil"/>
              <w:right w:val="nil"/>
            </w:tcBorders>
            <w:vAlign w:val="center"/>
          </w:tcPr>
          <w:p w:rsidR="00263AFE" w:rsidRDefault="00263AFE" w:rsidP="00E510BF">
            <w:pPr>
              <w:rPr>
                <w:color w:val="auto"/>
              </w:rPr>
            </w:pPr>
          </w:p>
        </w:tc>
        <w:tc>
          <w:tcPr>
            <w:tcW w:w="994"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jc w:val="both"/>
            </w:pPr>
            <w:r>
              <w:rPr>
                <w:color w:val="000000"/>
              </w:rPr>
              <w:t>Освое ние с учителем</w:t>
            </w:r>
          </w:p>
        </w:tc>
        <w:tc>
          <w:tcPr>
            <w:tcW w:w="1416"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pPr>
            <w:r>
              <w:rPr>
                <w:color w:val="000000"/>
              </w:rPr>
              <w:t>Самостоятель</w:t>
            </w:r>
          </w:p>
          <w:p w:rsidR="00263AFE" w:rsidRDefault="00263AFE" w:rsidP="00E510BF">
            <w:pPr>
              <w:pStyle w:val="a0"/>
              <w:shd w:val="clear" w:color="auto" w:fill="auto"/>
            </w:pPr>
            <w:r>
              <w:rPr>
                <w:color w:val="000000"/>
              </w:rPr>
              <w:t>ное освоение</w:t>
            </w:r>
          </w:p>
          <w:p w:rsidR="00263AFE" w:rsidRDefault="00263AFE" w:rsidP="00E510BF">
            <w:pPr>
              <w:pStyle w:val="a0"/>
              <w:shd w:val="clear" w:color="auto" w:fill="auto"/>
            </w:pPr>
            <w:r>
              <w:rPr>
                <w:color w:val="000000"/>
              </w:rPr>
              <w:t>с родителями</w:t>
            </w:r>
          </w:p>
        </w:tc>
        <w:tc>
          <w:tcPr>
            <w:tcW w:w="710"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pPr>
            <w:r>
              <w:rPr>
                <w:color w:val="000000"/>
              </w:rPr>
              <w:t>Общее</w:t>
            </w:r>
          </w:p>
          <w:p w:rsidR="00263AFE" w:rsidRDefault="00263AFE" w:rsidP="00E510BF">
            <w:pPr>
              <w:pStyle w:val="a0"/>
              <w:shd w:val="clear" w:color="auto" w:fill="auto"/>
            </w:pPr>
            <w:r>
              <w:rPr>
                <w:color w:val="000000"/>
              </w:rPr>
              <w:t>к-во</w:t>
            </w:r>
          </w:p>
          <w:p w:rsidR="00263AFE" w:rsidRDefault="00263AFE" w:rsidP="00E510BF">
            <w:pPr>
              <w:pStyle w:val="a0"/>
              <w:shd w:val="clear" w:color="auto" w:fill="auto"/>
            </w:pPr>
            <w:r>
              <w:rPr>
                <w:color w:val="000000"/>
              </w:rPr>
              <w:t>часов</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val="307"/>
          <w:jc w:val="center"/>
        </w:trPr>
        <w:tc>
          <w:tcPr>
            <w:tcW w:w="2140" w:type="dxa"/>
            <w:gridSpan w:val="2"/>
            <w:vMerge w:val="restart"/>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jc w:val="left"/>
              <w:rPr>
                <w:sz w:val="24"/>
                <w:szCs w:val="24"/>
              </w:rPr>
            </w:pPr>
            <w:r>
              <w:rPr>
                <w:b/>
                <w:bCs/>
                <w:color w:val="000000"/>
                <w:sz w:val="24"/>
                <w:szCs w:val="24"/>
              </w:rPr>
              <w:t>Язык и речевая практика</w:t>
            </w:r>
          </w:p>
        </w:tc>
        <w:tc>
          <w:tcPr>
            <w:tcW w:w="1973"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jc w:val="left"/>
              <w:rPr>
                <w:sz w:val="24"/>
                <w:szCs w:val="24"/>
              </w:rPr>
            </w:pPr>
            <w:r>
              <w:rPr>
                <w:color w:val="000000"/>
                <w:sz w:val="24"/>
                <w:szCs w:val="24"/>
              </w:rPr>
              <w:t>Русский язык</w:t>
            </w:r>
          </w:p>
        </w:tc>
        <w:tc>
          <w:tcPr>
            <w:tcW w:w="994" w:type="dxa"/>
            <w:tcBorders>
              <w:top w:val="single" w:sz="4" w:space="0" w:color="auto"/>
              <w:left w:val="single" w:sz="4" w:space="0" w:color="auto"/>
              <w:bottom w:val="nil"/>
              <w:right w:val="nil"/>
            </w:tcBorders>
            <w:shd w:val="clear" w:color="auto" w:fill="FFFFFF"/>
            <w:vAlign w:val="center"/>
          </w:tcPr>
          <w:p w:rsidR="00263AFE" w:rsidRDefault="00263AFE" w:rsidP="00E510BF">
            <w:pPr>
              <w:pStyle w:val="a0"/>
              <w:shd w:val="clear" w:color="auto" w:fill="auto"/>
              <w:rPr>
                <w:sz w:val="24"/>
                <w:szCs w:val="24"/>
              </w:rPr>
            </w:pPr>
            <w:r>
              <w:rPr>
                <w:color w:val="000000"/>
                <w:sz w:val="24"/>
                <w:szCs w:val="24"/>
              </w:rPr>
              <w:t>1</w:t>
            </w:r>
          </w:p>
        </w:tc>
        <w:tc>
          <w:tcPr>
            <w:tcW w:w="1416" w:type="dxa"/>
            <w:tcBorders>
              <w:top w:val="single" w:sz="4" w:space="0" w:color="auto"/>
              <w:left w:val="single" w:sz="4" w:space="0" w:color="auto"/>
              <w:bottom w:val="nil"/>
              <w:right w:val="nil"/>
            </w:tcBorders>
            <w:shd w:val="clear" w:color="auto" w:fill="FFFFFF"/>
            <w:vAlign w:val="center"/>
          </w:tcPr>
          <w:p w:rsidR="00263AFE" w:rsidRDefault="00263AFE" w:rsidP="00E510BF">
            <w:pPr>
              <w:pStyle w:val="a0"/>
              <w:shd w:val="clear" w:color="auto" w:fill="auto"/>
              <w:rPr>
                <w:sz w:val="24"/>
                <w:szCs w:val="24"/>
              </w:rPr>
            </w:pPr>
            <w:r>
              <w:rPr>
                <w:color w:val="000000"/>
                <w:sz w:val="24"/>
                <w:szCs w:val="24"/>
              </w:rPr>
              <w:t>2</w:t>
            </w:r>
          </w:p>
        </w:tc>
        <w:tc>
          <w:tcPr>
            <w:tcW w:w="710"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3</w:t>
            </w:r>
          </w:p>
        </w:tc>
        <w:tc>
          <w:tcPr>
            <w:tcW w:w="878" w:type="dxa"/>
            <w:vMerge w:val="restart"/>
            <w:tcBorders>
              <w:top w:val="single" w:sz="4" w:space="0" w:color="auto"/>
              <w:left w:val="single" w:sz="4" w:space="0" w:color="auto"/>
              <w:bottom w:val="nil"/>
              <w:right w:val="single" w:sz="4" w:space="0" w:color="auto"/>
            </w:tcBorders>
            <w:shd w:val="clear" w:color="auto" w:fill="FFFFFF"/>
            <w:vAlign w:val="center"/>
          </w:tcPr>
          <w:p w:rsidR="00263AFE" w:rsidRDefault="00263AFE" w:rsidP="00E510BF">
            <w:pPr>
              <w:pStyle w:val="a0"/>
              <w:shd w:val="clear" w:color="auto" w:fill="auto"/>
              <w:rPr>
                <w:sz w:val="24"/>
                <w:szCs w:val="24"/>
              </w:rPr>
            </w:pPr>
          </w:p>
        </w:tc>
      </w:tr>
      <w:tr w:rsidR="00263AFE" w:rsidTr="00E510BF">
        <w:trPr>
          <w:trHeight w:hRule="exact" w:val="288"/>
          <w:jc w:val="center"/>
        </w:trPr>
        <w:tc>
          <w:tcPr>
            <w:tcW w:w="2140" w:type="dxa"/>
            <w:gridSpan w:val="2"/>
            <w:vMerge/>
            <w:tcBorders>
              <w:top w:val="single" w:sz="4" w:space="0" w:color="auto"/>
              <w:left w:val="single" w:sz="4" w:space="0" w:color="auto"/>
              <w:bottom w:val="nil"/>
              <w:right w:val="nil"/>
            </w:tcBorders>
            <w:vAlign w:val="center"/>
          </w:tcPr>
          <w:p w:rsidR="00263AFE" w:rsidRDefault="00263AFE" w:rsidP="00E510BF">
            <w:pPr>
              <w:rPr>
                <w:color w:val="auto"/>
              </w:rPr>
            </w:pPr>
          </w:p>
        </w:tc>
        <w:tc>
          <w:tcPr>
            <w:tcW w:w="1973"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color w:val="000000"/>
                <w:sz w:val="24"/>
                <w:szCs w:val="24"/>
              </w:rPr>
              <w:t>Чтение</w:t>
            </w:r>
          </w:p>
        </w:tc>
        <w:tc>
          <w:tcPr>
            <w:tcW w:w="994"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1,5</w:t>
            </w:r>
          </w:p>
        </w:tc>
        <w:tc>
          <w:tcPr>
            <w:tcW w:w="1416"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2,5</w:t>
            </w:r>
          </w:p>
        </w:tc>
        <w:tc>
          <w:tcPr>
            <w:tcW w:w="710"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4</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562"/>
          <w:jc w:val="center"/>
        </w:trPr>
        <w:tc>
          <w:tcPr>
            <w:tcW w:w="2140" w:type="dxa"/>
            <w:gridSpan w:val="2"/>
            <w:vMerge/>
            <w:tcBorders>
              <w:top w:val="single" w:sz="4" w:space="0" w:color="auto"/>
              <w:left w:val="single" w:sz="4" w:space="0" w:color="auto"/>
              <w:bottom w:val="nil"/>
              <w:right w:val="nil"/>
            </w:tcBorders>
            <w:vAlign w:val="center"/>
          </w:tcPr>
          <w:p w:rsidR="00263AFE" w:rsidRDefault="00263AFE" w:rsidP="00E510BF">
            <w:pPr>
              <w:rPr>
                <w:color w:val="auto"/>
              </w:rPr>
            </w:pPr>
          </w:p>
        </w:tc>
        <w:tc>
          <w:tcPr>
            <w:tcW w:w="1973"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color w:val="000000"/>
                <w:sz w:val="24"/>
                <w:szCs w:val="24"/>
              </w:rPr>
              <w:t>Речевая</w:t>
            </w:r>
          </w:p>
          <w:p w:rsidR="00263AFE" w:rsidRDefault="00263AFE" w:rsidP="00E510BF">
            <w:pPr>
              <w:pStyle w:val="a0"/>
              <w:shd w:val="clear" w:color="auto" w:fill="auto"/>
              <w:jc w:val="left"/>
              <w:rPr>
                <w:sz w:val="24"/>
                <w:szCs w:val="24"/>
              </w:rPr>
            </w:pPr>
            <w:r>
              <w:rPr>
                <w:color w:val="000000"/>
                <w:sz w:val="24"/>
                <w:szCs w:val="24"/>
              </w:rPr>
              <w:t>практика</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0,5</w:t>
            </w:r>
          </w:p>
        </w:tc>
        <w:tc>
          <w:tcPr>
            <w:tcW w:w="1416"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1,5</w:t>
            </w:r>
          </w:p>
        </w:tc>
        <w:tc>
          <w:tcPr>
            <w:tcW w:w="710" w:type="dxa"/>
            <w:tcBorders>
              <w:top w:val="single" w:sz="4" w:space="0" w:color="auto"/>
              <w:left w:val="single" w:sz="4" w:space="0" w:color="auto"/>
              <w:bottom w:val="nil"/>
              <w:right w:val="nil"/>
            </w:tcBorders>
            <w:shd w:val="clear" w:color="auto" w:fill="FFFFFF"/>
            <w:vAlign w:val="center"/>
          </w:tcPr>
          <w:p w:rsidR="00263AFE" w:rsidRDefault="00263AFE" w:rsidP="00E510BF">
            <w:pPr>
              <w:pStyle w:val="a0"/>
              <w:shd w:val="clear" w:color="auto" w:fill="auto"/>
              <w:rPr>
                <w:sz w:val="24"/>
                <w:szCs w:val="24"/>
              </w:rPr>
            </w:pPr>
            <w:r>
              <w:rPr>
                <w:color w:val="000000"/>
                <w:sz w:val="24"/>
                <w:szCs w:val="24"/>
              </w:rPr>
              <w:t>2</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283"/>
          <w:jc w:val="center"/>
        </w:trPr>
        <w:tc>
          <w:tcPr>
            <w:tcW w:w="2140" w:type="dxa"/>
            <w:gridSpan w:val="2"/>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b/>
                <w:bCs/>
                <w:color w:val="000000"/>
                <w:sz w:val="24"/>
                <w:szCs w:val="24"/>
              </w:rPr>
              <w:t>Математика</w:t>
            </w:r>
          </w:p>
        </w:tc>
        <w:tc>
          <w:tcPr>
            <w:tcW w:w="1973"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color w:val="000000"/>
                <w:sz w:val="24"/>
                <w:szCs w:val="24"/>
              </w:rPr>
              <w:t>Математика</w:t>
            </w:r>
          </w:p>
        </w:tc>
        <w:tc>
          <w:tcPr>
            <w:tcW w:w="994"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1,5</w:t>
            </w:r>
          </w:p>
        </w:tc>
        <w:tc>
          <w:tcPr>
            <w:tcW w:w="1416"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2,5</w:t>
            </w:r>
          </w:p>
        </w:tc>
        <w:tc>
          <w:tcPr>
            <w:tcW w:w="710"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4</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562"/>
          <w:jc w:val="center"/>
        </w:trPr>
        <w:tc>
          <w:tcPr>
            <w:tcW w:w="2140" w:type="dxa"/>
            <w:gridSpan w:val="2"/>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jc w:val="left"/>
              <w:rPr>
                <w:sz w:val="24"/>
                <w:szCs w:val="24"/>
              </w:rPr>
            </w:pPr>
            <w:r>
              <w:rPr>
                <w:b/>
                <w:bCs/>
                <w:color w:val="000000"/>
                <w:sz w:val="24"/>
                <w:szCs w:val="24"/>
              </w:rPr>
              <w:t>Естествознание</w:t>
            </w:r>
          </w:p>
        </w:tc>
        <w:tc>
          <w:tcPr>
            <w:tcW w:w="1973"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color w:val="000000"/>
                <w:sz w:val="24"/>
                <w:szCs w:val="24"/>
              </w:rPr>
              <w:t>Мир природы и человека</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0,5</w:t>
            </w:r>
          </w:p>
        </w:tc>
        <w:tc>
          <w:tcPr>
            <w:tcW w:w="1416"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0,5</w:t>
            </w:r>
          </w:p>
        </w:tc>
        <w:tc>
          <w:tcPr>
            <w:tcW w:w="710" w:type="dxa"/>
            <w:tcBorders>
              <w:top w:val="single" w:sz="4" w:space="0" w:color="auto"/>
              <w:left w:val="single" w:sz="4" w:space="0" w:color="auto"/>
              <w:bottom w:val="nil"/>
              <w:right w:val="nil"/>
            </w:tcBorders>
            <w:shd w:val="clear" w:color="auto" w:fill="FFFFFF"/>
            <w:vAlign w:val="center"/>
          </w:tcPr>
          <w:p w:rsidR="00263AFE" w:rsidRDefault="00263AFE" w:rsidP="00E510BF">
            <w:pPr>
              <w:pStyle w:val="a0"/>
              <w:shd w:val="clear" w:color="auto" w:fill="auto"/>
              <w:rPr>
                <w:sz w:val="24"/>
                <w:szCs w:val="24"/>
              </w:rPr>
            </w:pPr>
            <w:r>
              <w:rPr>
                <w:color w:val="000000"/>
                <w:sz w:val="24"/>
                <w:szCs w:val="24"/>
              </w:rPr>
              <w:t>1</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288"/>
          <w:jc w:val="center"/>
        </w:trPr>
        <w:tc>
          <w:tcPr>
            <w:tcW w:w="1862" w:type="dxa"/>
            <w:vMerge w:val="restart"/>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jc w:val="left"/>
              <w:rPr>
                <w:sz w:val="24"/>
                <w:szCs w:val="24"/>
              </w:rPr>
            </w:pPr>
            <w:r>
              <w:rPr>
                <w:b/>
                <w:bCs/>
                <w:color w:val="000000"/>
                <w:sz w:val="24"/>
                <w:szCs w:val="24"/>
              </w:rPr>
              <w:t>Искусство</w:t>
            </w:r>
          </w:p>
        </w:tc>
        <w:tc>
          <w:tcPr>
            <w:tcW w:w="278"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color w:val="000000"/>
                <w:sz w:val="24"/>
                <w:szCs w:val="24"/>
              </w:rPr>
              <w:t>М</w:t>
            </w:r>
          </w:p>
        </w:tc>
        <w:tc>
          <w:tcPr>
            <w:tcW w:w="1973"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color w:val="000000"/>
                <w:sz w:val="24"/>
                <w:szCs w:val="24"/>
              </w:rPr>
              <w:t>узыка</w:t>
            </w:r>
          </w:p>
        </w:tc>
        <w:tc>
          <w:tcPr>
            <w:tcW w:w="994"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0,25</w:t>
            </w:r>
          </w:p>
        </w:tc>
        <w:tc>
          <w:tcPr>
            <w:tcW w:w="1416"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0,75</w:t>
            </w:r>
          </w:p>
        </w:tc>
        <w:tc>
          <w:tcPr>
            <w:tcW w:w="710"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1</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562"/>
          <w:jc w:val="center"/>
        </w:trPr>
        <w:tc>
          <w:tcPr>
            <w:tcW w:w="1862" w:type="dxa"/>
            <w:vMerge/>
            <w:tcBorders>
              <w:top w:val="single" w:sz="4" w:space="0" w:color="auto"/>
              <w:left w:val="single" w:sz="4" w:space="0" w:color="auto"/>
              <w:bottom w:val="nil"/>
              <w:right w:val="nil"/>
            </w:tcBorders>
            <w:vAlign w:val="center"/>
          </w:tcPr>
          <w:p w:rsidR="00263AFE" w:rsidRDefault="00263AFE" w:rsidP="00E510BF">
            <w:pPr>
              <w:rPr>
                <w:color w:val="auto"/>
              </w:rPr>
            </w:pPr>
          </w:p>
        </w:tc>
        <w:tc>
          <w:tcPr>
            <w:tcW w:w="2251" w:type="dxa"/>
            <w:gridSpan w:val="2"/>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both"/>
              <w:rPr>
                <w:sz w:val="24"/>
                <w:szCs w:val="24"/>
              </w:rPr>
            </w:pPr>
            <w:r>
              <w:rPr>
                <w:color w:val="000000"/>
                <w:sz w:val="24"/>
                <w:szCs w:val="24"/>
              </w:rPr>
              <w:t>Изобразительное</w:t>
            </w:r>
          </w:p>
          <w:p w:rsidR="00263AFE" w:rsidRDefault="00263AFE" w:rsidP="00E510BF">
            <w:pPr>
              <w:pStyle w:val="a0"/>
              <w:shd w:val="clear" w:color="auto" w:fill="auto"/>
              <w:spacing w:line="232" w:lineRule="auto"/>
              <w:jc w:val="both"/>
              <w:rPr>
                <w:sz w:val="24"/>
                <w:szCs w:val="24"/>
              </w:rPr>
            </w:pPr>
            <w:r>
              <w:rPr>
                <w:color w:val="000000"/>
                <w:sz w:val="24"/>
                <w:szCs w:val="24"/>
              </w:rPr>
              <w:t>искусство</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0,5</w:t>
            </w:r>
          </w:p>
        </w:tc>
        <w:tc>
          <w:tcPr>
            <w:tcW w:w="1416"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0,5</w:t>
            </w:r>
          </w:p>
        </w:tc>
        <w:tc>
          <w:tcPr>
            <w:tcW w:w="710" w:type="dxa"/>
            <w:tcBorders>
              <w:top w:val="single" w:sz="4" w:space="0" w:color="auto"/>
              <w:left w:val="single" w:sz="4" w:space="0" w:color="auto"/>
              <w:bottom w:val="nil"/>
              <w:right w:val="nil"/>
            </w:tcBorders>
            <w:shd w:val="clear" w:color="auto" w:fill="FFFFFF"/>
            <w:vAlign w:val="center"/>
          </w:tcPr>
          <w:p w:rsidR="00263AFE" w:rsidRDefault="00263AFE" w:rsidP="00E510BF">
            <w:pPr>
              <w:pStyle w:val="a0"/>
              <w:shd w:val="clear" w:color="auto" w:fill="auto"/>
              <w:rPr>
                <w:sz w:val="24"/>
                <w:szCs w:val="24"/>
              </w:rPr>
            </w:pPr>
            <w:r>
              <w:rPr>
                <w:color w:val="000000"/>
                <w:sz w:val="24"/>
                <w:szCs w:val="24"/>
              </w:rPr>
              <w:t>1</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562"/>
          <w:jc w:val="center"/>
        </w:trPr>
        <w:tc>
          <w:tcPr>
            <w:tcW w:w="2140" w:type="dxa"/>
            <w:gridSpan w:val="2"/>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b/>
                <w:bCs/>
                <w:color w:val="000000"/>
                <w:sz w:val="24"/>
                <w:szCs w:val="24"/>
              </w:rPr>
              <w:t>Физическая</w:t>
            </w:r>
          </w:p>
          <w:p w:rsidR="00263AFE" w:rsidRDefault="00263AFE" w:rsidP="00E510BF">
            <w:pPr>
              <w:pStyle w:val="a0"/>
              <w:shd w:val="clear" w:color="auto" w:fill="auto"/>
              <w:jc w:val="left"/>
              <w:rPr>
                <w:sz w:val="24"/>
                <w:szCs w:val="24"/>
              </w:rPr>
            </w:pPr>
            <w:r>
              <w:rPr>
                <w:b/>
                <w:bCs/>
                <w:color w:val="000000"/>
                <w:sz w:val="24"/>
                <w:szCs w:val="24"/>
              </w:rPr>
              <w:t>культура</w:t>
            </w:r>
          </w:p>
        </w:tc>
        <w:tc>
          <w:tcPr>
            <w:tcW w:w="1973"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color w:val="000000"/>
                <w:sz w:val="24"/>
                <w:szCs w:val="24"/>
              </w:rPr>
              <w:t>Физическая</w:t>
            </w:r>
          </w:p>
          <w:p w:rsidR="00263AFE" w:rsidRDefault="00263AFE" w:rsidP="00E510BF">
            <w:pPr>
              <w:pStyle w:val="a0"/>
              <w:shd w:val="clear" w:color="auto" w:fill="auto"/>
              <w:jc w:val="left"/>
              <w:rPr>
                <w:sz w:val="24"/>
                <w:szCs w:val="24"/>
              </w:rPr>
            </w:pPr>
            <w:r>
              <w:rPr>
                <w:color w:val="000000"/>
                <w:sz w:val="24"/>
                <w:szCs w:val="24"/>
              </w:rPr>
              <w:t>культура</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0,5</w:t>
            </w:r>
          </w:p>
        </w:tc>
        <w:tc>
          <w:tcPr>
            <w:tcW w:w="1416"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2,5</w:t>
            </w:r>
          </w:p>
        </w:tc>
        <w:tc>
          <w:tcPr>
            <w:tcW w:w="710"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3</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288"/>
          <w:jc w:val="center"/>
        </w:trPr>
        <w:tc>
          <w:tcPr>
            <w:tcW w:w="2140" w:type="dxa"/>
            <w:gridSpan w:val="2"/>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b/>
                <w:bCs/>
                <w:color w:val="000000"/>
                <w:sz w:val="24"/>
                <w:szCs w:val="24"/>
              </w:rPr>
              <w:t>Технологии</w:t>
            </w:r>
          </w:p>
        </w:tc>
        <w:tc>
          <w:tcPr>
            <w:tcW w:w="1973"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left"/>
              <w:rPr>
                <w:sz w:val="24"/>
                <w:szCs w:val="24"/>
              </w:rPr>
            </w:pPr>
            <w:r>
              <w:rPr>
                <w:color w:val="000000"/>
                <w:sz w:val="24"/>
                <w:szCs w:val="24"/>
              </w:rPr>
              <w:t>Ручной труд</w:t>
            </w:r>
          </w:p>
        </w:tc>
        <w:tc>
          <w:tcPr>
            <w:tcW w:w="994"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0,5</w:t>
            </w:r>
          </w:p>
        </w:tc>
        <w:tc>
          <w:tcPr>
            <w:tcW w:w="1416"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0,5</w:t>
            </w:r>
          </w:p>
        </w:tc>
        <w:tc>
          <w:tcPr>
            <w:tcW w:w="710"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1</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283"/>
          <w:jc w:val="center"/>
        </w:trPr>
        <w:tc>
          <w:tcPr>
            <w:tcW w:w="4113" w:type="dxa"/>
            <w:gridSpan w:val="3"/>
            <w:tcBorders>
              <w:top w:val="single" w:sz="4" w:space="0" w:color="auto"/>
              <w:left w:val="single" w:sz="4" w:space="0" w:color="auto"/>
              <w:bottom w:val="nil"/>
              <w:right w:val="nil"/>
            </w:tcBorders>
            <w:shd w:val="clear" w:color="auto" w:fill="FFFFFF"/>
            <w:vAlign w:val="center"/>
          </w:tcPr>
          <w:p w:rsidR="00263AFE" w:rsidRDefault="00263AFE" w:rsidP="00E510BF">
            <w:pPr>
              <w:pStyle w:val="a0"/>
              <w:shd w:val="clear" w:color="auto" w:fill="auto"/>
              <w:jc w:val="both"/>
              <w:rPr>
                <w:sz w:val="24"/>
                <w:szCs w:val="24"/>
              </w:rPr>
            </w:pPr>
            <w:r>
              <w:rPr>
                <w:b/>
                <w:bCs/>
                <w:color w:val="000000"/>
                <w:sz w:val="24"/>
                <w:szCs w:val="24"/>
              </w:rPr>
              <w:t>Итого:</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rPr>
                <w:sz w:val="10"/>
                <w:szCs w:val="10"/>
              </w:rPr>
            </w:pPr>
          </w:p>
        </w:tc>
        <w:tc>
          <w:tcPr>
            <w:tcW w:w="1416" w:type="dxa"/>
            <w:tcBorders>
              <w:top w:val="single" w:sz="4" w:space="0" w:color="auto"/>
              <w:left w:val="single" w:sz="4" w:space="0" w:color="auto"/>
              <w:bottom w:val="nil"/>
              <w:right w:val="nil"/>
            </w:tcBorders>
            <w:shd w:val="clear" w:color="auto" w:fill="FFFFFF"/>
          </w:tcPr>
          <w:p w:rsidR="00263AFE" w:rsidRDefault="00263AFE" w:rsidP="00E510BF">
            <w:pPr>
              <w:rPr>
                <w:sz w:val="10"/>
                <w:szCs w:val="10"/>
              </w:rPr>
            </w:pPr>
          </w:p>
        </w:tc>
        <w:tc>
          <w:tcPr>
            <w:tcW w:w="710"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b/>
                <w:bCs/>
                <w:color w:val="000000"/>
                <w:sz w:val="24"/>
                <w:szCs w:val="24"/>
              </w:rPr>
              <w:t>20</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562"/>
          <w:jc w:val="center"/>
        </w:trPr>
        <w:tc>
          <w:tcPr>
            <w:tcW w:w="4113" w:type="dxa"/>
            <w:gridSpan w:val="3"/>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ind w:right="200"/>
              <w:jc w:val="both"/>
              <w:rPr>
                <w:sz w:val="24"/>
                <w:szCs w:val="24"/>
              </w:rPr>
            </w:pPr>
            <w:r>
              <w:rPr>
                <w:b/>
                <w:bCs/>
                <w:color w:val="000000"/>
                <w:sz w:val="24"/>
                <w:szCs w:val="24"/>
              </w:rPr>
              <w:t>Часть, формируемая участниками образовательных отношений</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rPr>
                <w:sz w:val="10"/>
                <w:szCs w:val="10"/>
              </w:rPr>
            </w:pPr>
            <w:r>
              <w:rPr>
                <w:sz w:val="10"/>
                <w:szCs w:val="10"/>
              </w:rPr>
              <w:t>-</w:t>
            </w:r>
          </w:p>
        </w:tc>
        <w:tc>
          <w:tcPr>
            <w:tcW w:w="1416" w:type="dxa"/>
            <w:tcBorders>
              <w:top w:val="single" w:sz="4" w:space="0" w:color="auto"/>
              <w:left w:val="single" w:sz="4" w:space="0" w:color="auto"/>
              <w:bottom w:val="nil"/>
              <w:right w:val="nil"/>
            </w:tcBorders>
            <w:shd w:val="clear" w:color="auto" w:fill="FFFFFF"/>
          </w:tcPr>
          <w:p w:rsidR="00263AFE" w:rsidRDefault="00263AFE" w:rsidP="00E510BF">
            <w:pPr>
              <w:rPr>
                <w:sz w:val="10"/>
                <w:szCs w:val="10"/>
              </w:rPr>
            </w:pPr>
          </w:p>
        </w:tc>
        <w:tc>
          <w:tcPr>
            <w:tcW w:w="710"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b/>
                <w:bCs/>
                <w:color w:val="000000"/>
                <w:sz w:val="24"/>
                <w:szCs w:val="24"/>
              </w:rPr>
              <w:t>3</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562"/>
          <w:jc w:val="center"/>
        </w:trPr>
        <w:tc>
          <w:tcPr>
            <w:tcW w:w="4113" w:type="dxa"/>
            <w:gridSpan w:val="3"/>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ind w:right="200"/>
              <w:jc w:val="both"/>
              <w:rPr>
                <w:sz w:val="24"/>
                <w:szCs w:val="24"/>
              </w:rPr>
            </w:pPr>
            <w:r>
              <w:rPr>
                <w:b/>
                <w:bCs/>
                <w:color w:val="000000"/>
                <w:sz w:val="24"/>
                <w:szCs w:val="24"/>
              </w:rPr>
              <w:t>Максимально допустимая годовая нагрузка(при 5-ти днев. уч .недели)</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rPr>
                <w:sz w:val="10"/>
                <w:szCs w:val="10"/>
              </w:rPr>
            </w:pPr>
          </w:p>
        </w:tc>
        <w:tc>
          <w:tcPr>
            <w:tcW w:w="1416" w:type="dxa"/>
            <w:tcBorders>
              <w:top w:val="single" w:sz="4" w:space="0" w:color="auto"/>
              <w:left w:val="single" w:sz="4" w:space="0" w:color="auto"/>
              <w:bottom w:val="nil"/>
              <w:right w:val="nil"/>
            </w:tcBorders>
            <w:shd w:val="clear" w:color="auto" w:fill="FFFFFF"/>
          </w:tcPr>
          <w:p w:rsidR="00263AFE" w:rsidRDefault="00263AFE" w:rsidP="00E510BF">
            <w:pPr>
              <w:rPr>
                <w:sz w:val="10"/>
                <w:szCs w:val="10"/>
              </w:rPr>
            </w:pPr>
          </w:p>
        </w:tc>
        <w:tc>
          <w:tcPr>
            <w:tcW w:w="710"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b/>
                <w:bCs/>
                <w:color w:val="000000"/>
                <w:sz w:val="24"/>
                <w:szCs w:val="24"/>
              </w:rPr>
              <w:t>23</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val="288"/>
          <w:jc w:val="center"/>
        </w:trPr>
        <w:tc>
          <w:tcPr>
            <w:tcW w:w="1862" w:type="dxa"/>
            <w:vMerge w:val="restart"/>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jc w:val="left"/>
              <w:rPr>
                <w:sz w:val="24"/>
                <w:szCs w:val="24"/>
              </w:rPr>
            </w:pPr>
            <w:r>
              <w:rPr>
                <w:b/>
                <w:bCs/>
                <w:color w:val="000000"/>
                <w:sz w:val="24"/>
                <w:szCs w:val="24"/>
              </w:rPr>
              <w:t>Коррекционно</w:t>
            </w:r>
          </w:p>
          <w:p w:rsidR="00263AFE" w:rsidRDefault="00263AFE" w:rsidP="00E510BF">
            <w:pPr>
              <w:pStyle w:val="a0"/>
              <w:shd w:val="clear" w:color="auto" w:fill="auto"/>
              <w:jc w:val="left"/>
              <w:rPr>
                <w:sz w:val="24"/>
                <w:szCs w:val="24"/>
              </w:rPr>
            </w:pPr>
            <w:r>
              <w:rPr>
                <w:b/>
                <w:bCs/>
                <w:color w:val="000000"/>
                <w:sz w:val="24"/>
                <w:szCs w:val="24"/>
              </w:rPr>
              <w:t>-развивающая</w:t>
            </w:r>
          </w:p>
          <w:p w:rsidR="00263AFE" w:rsidRDefault="00263AFE" w:rsidP="00E510BF">
            <w:pPr>
              <w:pStyle w:val="a0"/>
              <w:shd w:val="clear" w:color="auto" w:fill="auto"/>
              <w:jc w:val="left"/>
              <w:rPr>
                <w:sz w:val="24"/>
                <w:szCs w:val="24"/>
              </w:rPr>
            </w:pPr>
            <w:r>
              <w:rPr>
                <w:b/>
                <w:bCs/>
                <w:color w:val="000000"/>
                <w:sz w:val="24"/>
                <w:szCs w:val="24"/>
              </w:rPr>
              <w:t>область:</w:t>
            </w:r>
          </w:p>
        </w:tc>
        <w:tc>
          <w:tcPr>
            <w:tcW w:w="2251" w:type="dxa"/>
            <w:gridSpan w:val="2"/>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both"/>
              <w:rPr>
                <w:sz w:val="24"/>
                <w:szCs w:val="24"/>
              </w:rPr>
            </w:pPr>
            <w:r>
              <w:rPr>
                <w:color w:val="000000"/>
                <w:sz w:val="24"/>
                <w:szCs w:val="24"/>
              </w:rPr>
              <w:t>Ритмика</w:t>
            </w:r>
          </w:p>
        </w:tc>
        <w:tc>
          <w:tcPr>
            <w:tcW w:w="994"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0,25</w:t>
            </w:r>
          </w:p>
        </w:tc>
        <w:tc>
          <w:tcPr>
            <w:tcW w:w="1416"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1,75</w:t>
            </w:r>
          </w:p>
        </w:tc>
        <w:tc>
          <w:tcPr>
            <w:tcW w:w="710"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color w:val="000000"/>
                <w:sz w:val="24"/>
                <w:szCs w:val="24"/>
              </w:rPr>
              <w:t>1</w:t>
            </w:r>
          </w:p>
        </w:tc>
        <w:tc>
          <w:tcPr>
            <w:tcW w:w="878" w:type="dxa"/>
            <w:vMerge w:val="restart"/>
            <w:tcBorders>
              <w:top w:val="single" w:sz="4" w:space="0" w:color="auto"/>
              <w:left w:val="single" w:sz="4" w:space="0" w:color="auto"/>
              <w:bottom w:val="nil"/>
              <w:right w:val="single" w:sz="4" w:space="0" w:color="auto"/>
            </w:tcBorders>
            <w:shd w:val="clear" w:color="auto" w:fill="FFFFFF"/>
          </w:tcPr>
          <w:p w:rsidR="00263AFE" w:rsidRDefault="00263AFE" w:rsidP="00E510BF">
            <w:pPr>
              <w:pStyle w:val="a0"/>
              <w:shd w:val="clear" w:color="auto" w:fill="auto"/>
              <w:spacing w:before="280"/>
              <w:rPr>
                <w:sz w:val="24"/>
                <w:szCs w:val="24"/>
              </w:rPr>
            </w:pPr>
          </w:p>
        </w:tc>
      </w:tr>
      <w:tr w:rsidR="00263AFE" w:rsidTr="00E510BF">
        <w:trPr>
          <w:trHeight w:hRule="exact" w:val="562"/>
          <w:jc w:val="center"/>
        </w:trPr>
        <w:tc>
          <w:tcPr>
            <w:tcW w:w="1862" w:type="dxa"/>
            <w:vMerge/>
            <w:tcBorders>
              <w:top w:val="single" w:sz="4" w:space="0" w:color="auto"/>
              <w:left w:val="single" w:sz="4" w:space="0" w:color="auto"/>
              <w:bottom w:val="nil"/>
              <w:right w:val="nil"/>
            </w:tcBorders>
            <w:vAlign w:val="center"/>
          </w:tcPr>
          <w:p w:rsidR="00263AFE" w:rsidRDefault="00263AFE" w:rsidP="00E510BF">
            <w:pPr>
              <w:rPr>
                <w:color w:val="auto"/>
              </w:rPr>
            </w:pPr>
          </w:p>
        </w:tc>
        <w:tc>
          <w:tcPr>
            <w:tcW w:w="2251" w:type="dxa"/>
            <w:gridSpan w:val="2"/>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both"/>
              <w:rPr>
                <w:sz w:val="24"/>
                <w:szCs w:val="24"/>
              </w:rPr>
            </w:pPr>
            <w:r>
              <w:rPr>
                <w:color w:val="000000"/>
                <w:sz w:val="24"/>
                <w:szCs w:val="24"/>
              </w:rPr>
              <w:t>Логопедические</w:t>
            </w:r>
          </w:p>
          <w:p w:rsidR="00263AFE" w:rsidRDefault="00263AFE" w:rsidP="00E510BF">
            <w:pPr>
              <w:pStyle w:val="a0"/>
              <w:shd w:val="clear" w:color="auto" w:fill="auto"/>
              <w:spacing w:line="232" w:lineRule="auto"/>
              <w:jc w:val="both"/>
              <w:rPr>
                <w:sz w:val="24"/>
                <w:szCs w:val="24"/>
              </w:rPr>
            </w:pPr>
            <w:r>
              <w:rPr>
                <w:color w:val="000000"/>
                <w:sz w:val="24"/>
                <w:szCs w:val="24"/>
              </w:rPr>
              <w:t>занятия</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0,5</w:t>
            </w:r>
          </w:p>
        </w:tc>
        <w:tc>
          <w:tcPr>
            <w:tcW w:w="1416"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1,5</w:t>
            </w:r>
          </w:p>
        </w:tc>
        <w:tc>
          <w:tcPr>
            <w:tcW w:w="710"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3</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562"/>
          <w:jc w:val="center"/>
        </w:trPr>
        <w:tc>
          <w:tcPr>
            <w:tcW w:w="1862" w:type="dxa"/>
            <w:vMerge/>
            <w:tcBorders>
              <w:top w:val="single" w:sz="4" w:space="0" w:color="auto"/>
              <w:left w:val="single" w:sz="4" w:space="0" w:color="auto"/>
              <w:bottom w:val="nil"/>
              <w:right w:val="nil"/>
            </w:tcBorders>
            <w:vAlign w:val="center"/>
          </w:tcPr>
          <w:p w:rsidR="00263AFE" w:rsidRDefault="00263AFE" w:rsidP="00E510BF">
            <w:pPr>
              <w:rPr>
                <w:color w:val="auto"/>
              </w:rPr>
            </w:pPr>
          </w:p>
        </w:tc>
        <w:tc>
          <w:tcPr>
            <w:tcW w:w="2251" w:type="dxa"/>
            <w:gridSpan w:val="2"/>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ind w:right="140"/>
              <w:jc w:val="both"/>
              <w:rPr>
                <w:sz w:val="24"/>
                <w:szCs w:val="24"/>
              </w:rPr>
            </w:pPr>
            <w:r>
              <w:rPr>
                <w:color w:val="000000"/>
                <w:sz w:val="24"/>
                <w:szCs w:val="24"/>
              </w:rPr>
              <w:t>Психокоррекционн ые занятия</w:t>
            </w:r>
          </w:p>
        </w:tc>
        <w:tc>
          <w:tcPr>
            <w:tcW w:w="994"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0,5</w:t>
            </w:r>
          </w:p>
        </w:tc>
        <w:tc>
          <w:tcPr>
            <w:tcW w:w="1416"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color w:val="000000"/>
                <w:sz w:val="24"/>
                <w:szCs w:val="24"/>
              </w:rPr>
              <w:t>1,5</w:t>
            </w:r>
          </w:p>
        </w:tc>
        <w:tc>
          <w:tcPr>
            <w:tcW w:w="710" w:type="dxa"/>
            <w:tcBorders>
              <w:top w:val="single" w:sz="4" w:space="0" w:color="auto"/>
              <w:left w:val="single" w:sz="4" w:space="0" w:color="auto"/>
              <w:bottom w:val="nil"/>
              <w:right w:val="nil"/>
            </w:tcBorders>
            <w:shd w:val="clear" w:color="auto" w:fill="FFFFFF"/>
            <w:vAlign w:val="center"/>
          </w:tcPr>
          <w:p w:rsidR="00263AFE" w:rsidRDefault="00263AFE" w:rsidP="00E510BF">
            <w:pPr>
              <w:pStyle w:val="a0"/>
              <w:shd w:val="clear" w:color="auto" w:fill="auto"/>
              <w:rPr>
                <w:sz w:val="24"/>
                <w:szCs w:val="24"/>
              </w:rPr>
            </w:pPr>
            <w:r>
              <w:rPr>
                <w:color w:val="000000"/>
                <w:sz w:val="24"/>
                <w:szCs w:val="24"/>
              </w:rPr>
              <w:t>2</w:t>
            </w:r>
          </w:p>
        </w:tc>
        <w:tc>
          <w:tcPr>
            <w:tcW w:w="878" w:type="dxa"/>
            <w:vMerge/>
            <w:tcBorders>
              <w:top w:val="single" w:sz="4" w:space="0" w:color="auto"/>
              <w:left w:val="single" w:sz="4" w:space="0" w:color="auto"/>
              <w:bottom w:val="nil"/>
              <w:right w:val="single" w:sz="4" w:space="0" w:color="auto"/>
            </w:tcBorders>
            <w:vAlign w:val="center"/>
          </w:tcPr>
          <w:p w:rsidR="00263AFE" w:rsidRDefault="00263AFE" w:rsidP="00E510BF">
            <w:pPr>
              <w:rPr>
                <w:color w:val="auto"/>
              </w:rPr>
            </w:pPr>
          </w:p>
        </w:tc>
      </w:tr>
      <w:tr w:rsidR="00263AFE" w:rsidTr="00E510BF">
        <w:trPr>
          <w:trHeight w:hRule="exact" w:val="288"/>
          <w:jc w:val="center"/>
        </w:trPr>
        <w:tc>
          <w:tcPr>
            <w:tcW w:w="4113" w:type="dxa"/>
            <w:gridSpan w:val="3"/>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jc w:val="both"/>
              <w:rPr>
                <w:sz w:val="24"/>
                <w:szCs w:val="24"/>
              </w:rPr>
            </w:pPr>
            <w:r>
              <w:rPr>
                <w:b/>
                <w:bCs/>
                <w:color w:val="000000"/>
                <w:sz w:val="24"/>
                <w:szCs w:val="24"/>
              </w:rPr>
              <w:t>Внеурочная деятельность</w:t>
            </w:r>
          </w:p>
        </w:tc>
        <w:tc>
          <w:tcPr>
            <w:tcW w:w="994"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b/>
                <w:bCs/>
                <w:color w:val="000000"/>
                <w:sz w:val="24"/>
                <w:szCs w:val="24"/>
              </w:rPr>
              <w:t>-</w:t>
            </w:r>
          </w:p>
        </w:tc>
        <w:tc>
          <w:tcPr>
            <w:tcW w:w="1416"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b/>
                <w:bCs/>
                <w:color w:val="000000"/>
                <w:sz w:val="24"/>
                <w:szCs w:val="24"/>
              </w:rPr>
              <w:t>4</w:t>
            </w:r>
          </w:p>
        </w:tc>
        <w:tc>
          <w:tcPr>
            <w:tcW w:w="710"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b/>
                <w:bCs/>
                <w:color w:val="000000"/>
                <w:sz w:val="24"/>
                <w:szCs w:val="24"/>
              </w:rPr>
              <w:t>4</w:t>
            </w:r>
          </w:p>
        </w:tc>
        <w:tc>
          <w:tcPr>
            <w:tcW w:w="878" w:type="dxa"/>
            <w:tcBorders>
              <w:top w:val="single" w:sz="4" w:space="0" w:color="auto"/>
              <w:left w:val="single" w:sz="4" w:space="0" w:color="auto"/>
              <w:bottom w:val="nil"/>
              <w:right w:val="single" w:sz="4" w:space="0" w:color="auto"/>
            </w:tcBorders>
            <w:shd w:val="clear" w:color="auto" w:fill="FFFFFF"/>
          </w:tcPr>
          <w:p w:rsidR="00263AFE" w:rsidRDefault="00263AFE" w:rsidP="00E510BF">
            <w:pPr>
              <w:rPr>
                <w:sz w:val="10"/>
                <w:szCs w:val="10"/>
              </w:rPr>
            </w:pPr>
          </w:p>
        </w:tc>
      </w:tr>
      <w:tr w:rsidR="00263AFE" w:rsidTr="00E510BF">
        <w:trPr>
          <w:trHeight w:hRule="exact" w:val="562"/>
          <w:jc w:val="center"/>
        </w:trPr>
        <w:tc>
          <w:tcPr>
            <w:tcW w:w="4113" w:type="dxa"/>
            <w:gridSpan w:val="3"/>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jc w:val="both"/>
              <w:rPr>
                <w:sz w:val="24"/>
                <w:szCs w:val="24"/>
              </w:rPr>
            </w:pPr>
            <w:r>
              <w:rPr>
                <w:b/>
                <w:bCs/>
                <w:color w:val="000000"/>
                <w:sz w:val="24"/>
                <w:szCs w:val="24"/>
              </w:rPr>
              <w:t>Всего:</w:t>
            </w:r>
          </w:p>
        </w:tc>
        <w:tc>
          <w:tcPr>
            <w:tcW w:w="994"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b/>
                <w:bCs/>
                <w:color w:val="000000"/>
                <w:sz w:val="24"/>
                <w:szCs w:val="24"/>
              </w:rPr>
              <w:t>8</w:t>
            </w:r>
          </w:p>
        </w:tc>
        <w:tc>
          <w:tcPr>
            <w:tcW w:w="1416" w:type="dxa"/>
            <w:tcBorders>
              <w:top w:val="single" w:sz="4" w:space="0" w:color="auto"/>
              <w:left w:val="single" w:sz="4" w:space="0" w:color="auto"/>
              <w:bottom w:val="nil"/>
              <w:right w:val="nil"/>
            </w:tcBorders>
            <w:shd w:val="clear" w:color="auto" w:fill="FFFFFF"/>
            <w:vAlign w:val="bottom"/>
          </w:tcPr>
          <w:p w:rsidR="00263AFE" w:rsidRDefault="00263AFE" w:rsidP="00E510BF">
            <w:pPr>
              <w:pStyle w:val="a0"/>
              <w:shd w:val="clear" w:color="auto" w:fill="auto"/>
              <w:rPr>
                <w:sz w:val="24"/>
                <w:szCs w:val="24"/>
              </w:rPr>
            </w:pPr>
            <w:r>
              <w:rPr>
                <w:b/>
                <w:bCs/>
                <w:color w:val="000000"/>
                <w:sz w:val="24"/>
                <w:szCs w:val="24"/>
              </w:rPr>
              <w:t>25</w:t>
            </w:r>
          </w:p>
        </w:tc>
        <w:tc>
          <w:tcPr>
            <w:tcW w:w="710" w:type="dxa"/>
            <w:tcBorders>
              <w:top w:val="single" w:sz="4" w:space="0" w:color="auto"/>
              <w:left w:val="single" w:sz="4" w:space="0" w:color="auto"/>
              <w:bottom w:val="nil"/>
              <w:right w:val="nil"/>
            </w:tcBorders>
            <w:shd w:val="clear" w:color="auto" w:fill="FFFFFF"/>
          </w:tcPr>
          <w:p w:rsidR="00263AFE" w:rsidRDefault="00263AFE" w:rsidP="00E510BF">
            <w:pPr>
              <w:pStyle w:val="a0"/>
              <w:shd w:val="clear" w:color="auto" w:fill="auto"/>
              <w:rPr>
                <w:sz w:val="24"/>
                <w:szCs w:val="24"/>
              </w:rPr>
            </w:pPr>
            <w:r>
              <w:rPr>
                <w:b/>
                <w:bCs/>
                <w:color w:val="000000"/>
                <w:sz w:val="24"/>
                <w:szCs w:val="24"/>
              </w:rPr>
              <w:t>33</w:t>
            </w:r>
          </w:p>
        </w:tc>
        <w:tc>
          <w:tcPr>
            <w:tcW w:w="878" w:type="dxa"/>
            <w:tcBorders>
              <w:top w:val="single" w:sz="4" w:space="0" w:color="auto"/>
              <w:left w:val="single" w:sz="4" w:space="0" w:color="auto"/>
              <w:bottom w:val="nil"/>
              <w:right w:val="single" w:sz="4" w:space="0" w:color="auto"/>
            </w:tcBorders>
            <w:shd w:val="clear" w:color="auto" w:fill="FFFFFF"/>
          </w:tcPr>
          <w:p w:rsidR="00263AFE" w:rsidRDefault="00263AFE" w:rsidP="00E510BF">
            <w:pPr>
              <w:rPr>
                <w:sz w:val="10"/>
                <w:szCs w:val="10"/>
              </w:rPr>
            </w:pPr>
          </w:p>
        </w:tc>
      </w:tr>
      <w:tr w:rsidR="00263AFE" w:rsidTr="00E510BF">
        <w:trPr>
          <w:trHeight w:hRule="exact" w:val="571"/>
          <w:jc w:val="center"/>
        </w:trPr>
        <w:tc>
          <w:tcPr>
            <w:tcW w:w="4113" w:type="dxa"/>
            <w:gridSpan w:val="3"/>
            <w:tcBorders>
              <w:top w:val="single" w:sz="4" w:space="0" w:color="auto"/>
              <w:left w:val="single" w:sz="4" w:space="0" w:color="auto"/>
              <w:bottom w:val="single" w:sz="4" w:space="0" w:color="auto"/>
              <w:right w:val="nil"/>
            </w:tcBorders>
            <w:shd w:val="clear" w:color="auto" w:fill="FFFFFF"/>
            <w:vAlign w:val="center"/>
          </w:tcPr>
          <w:p w:rsidR="00263AFE" w:rsidRDefault="00263AFE" w:rsidP="00E510BF">
            <w:pPr>
              <w:pStyle w:val="a0"/>
              <w:shd w:val="clear" w:color="auto" w:fill="auto"/>
              <w:ind w:right="280"/>
              <w:rPr>
                <w:sz w:val="24"/>
                <w:szCs w:val="24"/>
              </w:rPr>
            </w:pPr>
            <w:r>
              <w:rPr>
                <w:b/>
                <w:bCs/>
                <w:color w:val="000000"/>
                <w:sz w:val="24"/>
                <w:szCs w:val="24"/>
              </w:rPr>
              <w:t>В тарификацию:</w:t>
            </w:r>
          </w:p>
        </w:tc>
        <w:tc>
          <w:tcPr>
            <w:tcW w:w="994" w:type="dxa"/>
            <w:tcBorders>
              <w:top w:val="single" w:sz="4" w:space="0" w:color="auto"/>
              <w:left w:val="single" w:sz="4" w:space="0" w:color="auto"/>
              <w:bottom w:val="single" w:sz="4" w:space="0" w:color="auto"/>
              <w:right w:val="nil"/>
            </w:tcBorders>
            <w:shd w:val="clear" w:color="auto" w:fill="FFFFFF"/>
            <w:vAlign w:val="center"/>
          </w:tcPr>
          <w:p w:rsidR="00263AFE" w:rsidRDefault="00263AFE" w:rsidP="00E510BF">
            <w:pPr>
              <w:pStyle w:val="a0"/>
              <w:shd w:val="clear" w:color="auto" w:fill="auto"/>
              <w:rPr>
                <w:sz w:val="24"/>
                <w:szCs w:val="24"/>
              </w:rPr>
            </w:pPr>
            <w:r>
              <w:rPr>
                <w:b/>
                <w:bCs/>
                <w:color w:val="000000"/>
                <w:sz w:val="24"/>
                <w:szCs w:val="24"/>
              </w:rPr>
              <w:t>8</w:t>
            </w:r>
          </w:p>
        </w:tc>
        <w:tc>
          <w:tcPr>
            <w:tcW w:w="1416" w:type="dxa"/>
            <w:tcBorders>
              <w:top w:val="single" w:sz="4" w:space="0" w:color="auto"/>
              <w:left w:val="single" w:sz="4" w:space="0" w:color="auto"/>
              <w:bottom w:val="single" w:sz="4" w:space="0" w:color="auto"/>
              <w:right w:val="nil"/>
            </w:tcBorders>
            <w:shd w:val="clear" w:color="auto" w:fill="FFFFFF"/>
            <w:vAlign w:val="center"/>
          </w:tcPr>
          <w:p w:rsidR="00263AFE" w:rsidRDefault="00263AFE" w:rsidP="00E510BF">
            <w:pPr>
              <w:pStyle w:val="a0"/>
              <w:shd w:val="clear" w:color="auto" w:fill="auto"/>
              <w:rPr>
                <w:sz w:val="24"/>
                <w:szCs w:val="24"/>
              </w:rPr>
            </w:pPr>
            <w:r>
              <w:rPr>
                <w:b/>
                <w:bCs/>
                <w:color w:val="000000"/>
                <w:sz w:val="24"/>
                <w:szCs w:val="24"/>
              </w:rPr>
              <w:t>-</w:t>
            </w:r>
          </w:p>
        </w:tc>
        <w:tc>
          <w:tcPr>
            <w:tcW w:w="710" w:type="dxa"/>
            <w:tcBorders>
              <w:top w:val="single" w:sz="4" w:space="0" w:color="auto"/>
              <w:left w:val="single" w:sz="4" w:space="0" w:color="auto"/>
              <w:bottom w:val="single" w:sz="4" w:space="0" w:color="auto"/>
              <w:right w:val="nil"/>
            </w:tcBorders>
            <w:shd w:val="clear" w:color="auto" w:fill="FFFFFF"/>
            <w:vAlign w:val="center"/>
          </w:tcPr>
          <w:p w:rsidR="00263AFE" w:rsidRDefault="00263AFE" w:rsidP="00E510BF">
            <w:pPr>
              <w:pStyle w:val="a0"/>
              <w:shd w:val="clear" w:color="auto" w:fill="auto"/>
              <w:rPr>
                <w:sz w:val="24"/>
                <w:szCs w:val="24"/>
              </w:rPr>
            </w:pPr>
            <w:r>
              <w:rPr>
                <w:b/>
                <w:bCs/>
                <w:color w:val="000000"/>
                <w:sz w:val="24"/>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263AFE" w:rsidRDefault="00263AFE" w:rsidP="00E510BF">
            <w:pPr>
              <w:pStyle w:val="a0"/>
              <w:shd w:val="clear" w:color="auto" w:fill="auto"/>
              <w:rPr>
                <w:sz w:val="24"/>
                <w:szCs w:val="24"/>
              </w:rPr>
            </w:pPr>
            <w:r>
              <w:rPr>
                <w:b/>
                <w:bCs/>
                <w:color w:val="000000"/>
                <w:sz w:val="24"/>
                <w:szCs w:val="24"/>
              </w:rPr>
              <w:t>8</w:t>
            </w:r>
          </w:p>
        </w:tc>
      </w:tr>
    </w:tbl>
    <w:p w:rsidR="00263AFE" w:rsidRPr="00643B11" w:rsidRDefault="00263AFE" w:rsidP="00643B11">
      <w:pPr>
        <w:spacing w:line="1" w:lineRule="exact"/>
        <w:ind w:firstLine="0"/>
        <w:rPr>
          <w:sz w:val="2"/>
          <w:szCs w:val="2"/>
        </w:rPr>
      </w:pPr>
      <w:r>
        <w:br w:type="page"/>
      </w:r>
    </w:p>
    <w:p w:rsidR="00263AFE" w:rsidRDefault="00263AFE">
      <w:pPr>
        <w:spacing w:after="0" w:line="259" w:lineRule="auto"/>
        <w:ind w:firstLine="0"/>
        <w:jc w:val="left"/>
      </w:pPr>
      <w:r>
        <w:t xml:space="preserve"> </w:t>
      </w:r>
    </w:p>
    <w:p w:rsidR="00263AFE" w:rsidRDefault="00263AFE">
      <w:pPr>
        <w:spacing w:after="25" w:line="259" w:lineRule="auto"/>
        <w:ind w:firstLine="0"/>
        <w:jc w:val="left"/>
      </w:pPr>
      <w:r>
        <w:t xml:space="preserve">  </w:t>
      </w:r>
    </w:p>
    <w:p w:rsidR="00263AFE" w:rsidRDefault="00263AFE">
      <w:pPr>
        <w:spacing w:after="0" w:line="260" w:lineRule="auto"/>
        <w:ind w:left="-5" w:right="143" w:hanging="10"/>
        <w:jc w:val="left"/>
      </w:pPr>
      <w:r>
        <w:t>При организации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Pr>
          <w:b/>
        </w:rPr>
        <w:t xml:space="preserve"> </w:t>
      </w:r>
      <w:r>
        <w:t xml:space="preserve">,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некоторых обучающихся,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Процесс обучения по предметам организуется в форме урока, а также индивидуальной работы с обучающимся в соответствии с расписанием уроков. Продолжительность индивидуальных занятий варьируется с учетом психофизического состояния ребенка до 25 минут. Коррекционные курсы реализуются в форме индивидуальных и групповых занятий. В часть, формируемую участниками образовательных отношений, входит и внеурочная деятельность. 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w:t>
      </w:r>
    </w:p>
    <w:p w:rsidR="00263AFE" w:rsidRDefault="00263AFE">
      <w:pPr>
        <w:spacing w:after="12" w:line="271" w:lineRule="auto"/>
        <w:ind w:left="-5" w:hanging="10"/>
        <w:jc w:val="left"/>
      </w:pPr>
      <w:r>
        <w:rPr>
          <w:b/>
        </w:rPr>
        <w:t xml:space="preserve">4.2. Система условий реализации адаптированной основной </w:t>
      </w:r>
    </w:p>
    <w:p w:rsidR="00263AFE" w:rsidRDefault="00263AFE">
      <w:pPr>
        <w:pStyle w:val="Heading1"/>
        <w:ind w:left="-5" w:right="0"/>
      </w:pPr>
      <w:r>
        <w:t xml:space="preserve">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r>
        <w:rPr>
          <w:b w:val="0"/>
        </w:rPr>
        <w:t xml:space="preserve"> </w:t>
      </w:r>
    </w:p>
    <w:p w:rsidR="00263AFE" w:rsidRDefault="00263AFE">
      <w:pPr>
        <w:spacing w:after="0" w:line="259" w:lineRule="auto"/>
        <w:ind w:firstLine="0"/>
        <w:jc w:val="left"/>
      </w:pPr>
      <w:r>
        <w:t xml:space="preserve"> </w:t>
      </w:r>
    </w:p>
    <w:p w:rsidR="00263AFE" w:rsidRDefault="00263AFE">
      <w:pPr>
        <w:spacing w:after="2" w:line="276" w:lineRule="auto"/>
        <w:ind w:left="-5" w:hanging="10"/>
        <w:jc w:val="left"/>
      </w:pPr>
      <w:r>
        <w:rPr>
          <w:u w:val="single" w:color="000000"/>
        </w:rPr>
        <w:t>Кадровые условия реализации адаптированной основной общеобразовательной</w:t>
      </w:r>
      <w:r>
        <w:t xml:space="preserve"> </w:t>
      </w:r>
      <w:r>
        <w:rPr>
          <w:u w:val="single" w:color="000000"/>
        </w:rPr>
        <w:t>программы</w:t>
      </w:r>
      <w:r>
        <w:t xml:space="preserve">  </w:t>
      </w:r>
    </w:p>
    <w:p w:rsidR="00263AFE" w:rsidRDefault="00263AFE">
      <w:pPr>
        <w:numPr>
          <w:ilvl w:val="0"/>
          <w:numId w:val="26"/>
        </w:numPr>
        <w:spacing w:after="24" w:line="260" w:lineRule="auto"/>
        <w:ind w:right="194" w:hanging="10"/>
        <w:jc w:val="left"/>
      </w:pPr>
      <w:r>
        <w:t xml:space="preserve">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  </w:t>
      </w:r>
    </w:p>
    <w:p w:rsidR="00263AFE" w:rsidRDefault="00263AFE">
      <w:pPr>
        <w:numPr>
          <w:ilvl w:val="0"/>
          <w:numId w:val="26"/>
        </w:numPr>
        <w:spacing w:after="24" w:line="260" w:lineRule="auto"/>
        <w:ind w:right="194" w:hanging="10"/>
        <w:jc w:val="left"/>
      </w:pPr>
      <w:r>
        <w:t xml:space="preserve">Уровень квалификации работников образовательной организации, реализующей вариант 2 АООП для обучающихся с умственной отсталостью соответствует квалификационным характеристикам по соответствующей должности.  </w:t>
      </w:r>
    </w:p>
    <w:p w:rsidR="00263AFE" w:rsidRDefault="00263AFE" w:rsidP="000537E0">
      <w:pPr>
        <w:spacing w:after="24" w:line="260" w:lineRule="auto"/>
        <w:ind w:right="194" w:firstLine="0"/>
        <w:jc w:val="left"/>
      </w:pPr>
      <w:r>
        <w:t xml:space="preserve">3) В образовательной организации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  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w:t>
      </w:r>
    </w:p>
    <w:p w:rsidR="00263AFE" w:rsidRDefault="00263AFE" w:rsidP="000537E0">
      <w:pPr>
        <w:spacing w:after="24" w:line="260" w:lineRule="auto"/>
        <w:ind w:right="194" w:firstLine="0"/>
        <w:jc w:val="left"/>
      </w:pPr>
    </w:p>
    <w:tbl>
      <w:tblPr>
        <w:tblStyle w:val="TableGrid0"/>
        <w:tblW w:w="0" w:type="auto"/>
        <w:tblLook w:val="01E0"/>
      </w:tblPr>
      <w:tblGrid>
        <w:gridCol w:w="778"/>
        <w:gridCol w:w="2838"/>
        <w:gridCol w:w="2227"/>
        <w:gridCol w:w="1591"/>
        <w:gridCol w:w="975"/>
        <w:gridCol w:w="2021"/>
      </w:tblGrid>
      <w:tr w:rsidR="00263AFE" w:rsidTr="000537E0">
        <w:tc>
          <w:tcPr>
            <w:tcW w:w="820" w:type="dxa"/>
          </w:tcPr>
          <w:p w:rsidR="00263AFE" w:rsidRDefault="00263AFE" w:rsidP="000537E0">
            <w:pPr>
              <w:spacing w:after="24" w:line="260" w:lineRule="auto"/>
              <w:ind w:right="194" w:firstLine="0"/>
              <w:jc w:val="left"/>
              <w:rPr>
                <w:szCs w:val="22"/>
              </w:rPr>
            </w:pPr>
            <w:r>
              <w:rPr>
                <w:szCs w:val="22"/>
              </w:rPr>
              <w:t>№</w:t>
            </w:r>
          </w:p>
        </w:tc>
        <w:tc>
          <w:tcPr>
            <w:tcW w:w="3249" w:type="dxa"/>
          </w:tcPr>
          <w:p w:rsidR="00263AFE" w:rsidRDefault="00263AFE" w:rsidP="000537E0">
            <w:pPr>
              <w:spacing w:after="24" w:line="260" w:lineRule="auto"/>
              <w:ind w:right="194" w:firstLine="0"/>
              <w:jc w:val="left"/>
              <w:rPr>
                <w:szCs w:val="22"/>
              </w:rPr>
            </w:pPr>
            <w:r>
              <w:rPr>
                <w:szCs w:val="22"/>
              </w:rPr>
              <w:t>Ф.И.О. педагогов</w:t>
            </w:r>
          </w:p>
        </w:tc>
        <w:tc>
          <w:tcPr>
            <w:tcW w:w="2227" w:type="dxa"/>
          </w:tcPr>
          <w:p w:rsidR="00263AFE" w:rsidRDefault="00263AFE" w:rsidP="000537E0">
            <w:pPr>
              <w:spacing w:after="24" w:line="260" w:lineRule="auto"/>
              <w:ind w:right="194" w:firstLine="0"/>
              <w:jc w:val="left"/>
              <w:rPr>
                <w:szCs w:val="22"/>
              </w:rPr>
            </w:pPr>
            <w:r>
              <w:rPr>
                <w:szCs w:val="22"/>
              </w:rPr>
              <w:t>Специальность</w:t>
            </w:r>
          </w:p>
        </w:tc>
        <w:tc>
          <w:tcPr>
            <w:tcW w:w="1365" w:type="dxa"/>
          </w:tcPr>
          <w:p w:rsidR="00263AFE" w:rsidRDefault="00263AFE" w:rsidP="000537E0">
            <w:pPr>
              <w:spacing w:after="24" w:line="260" w:lineRule="auto"/>
              <w:ind w:right="194" w:firstLine="0"/>
              <w:jc w:val="left"/>
              <w:rPr>
                <w:szCs w:val="22"/>
              </w:rPr>
            </w:pPr>
            <w:r>
              <w:rPr>
                <w:szCs w:val="22"/>
              </w:rPr>
              <w:t>категория</w:t>
            </w:r>
          </w:p>
        </w:tc>
        <w:tc>
          <w:tcPr>
            <w:tcW w:w="694" w:type="dxa"/>
          </w:tcPr>
          <w:p w:rsidR="00263AFE" w:rsidRDefault="00263AFE" w:rsidP="000537E0">
            <w:pPr>
              <w:spacing w:after="24" w:line="260" w:lineRule="auto"/>
              <w:ind w:right="194" w:firstLine="0"/>
              <w:jc w:val="left"/>
              <w:rPr>
                <w:szCs w:val="22"/>
              </w:rPr>
            </w:pPr>
            <w:r>
              <w:rPr>
                <w:szCs w:val="22"/>
              </w:rPr>
              <w:t>стаж</w:t>
            </w:r>
          </w:p>
        </w:tc>
        <w:tc>
          <w:tcPr>
            <w:tcW w:w="2075" w:type="dxa"/>
          </w:tcPr>
          <w:p w:rsidR="00263AFE" w:rsidRDefault="00263AFE" w:rsidP="000537E0">
            <w:pPr>
              <w:spacing w:after="24" w:line="260" w:lineRule="auto"/>
              <w:ind w:right="194" w:firstLine="0"/>
              <w:jc w:val="left"/>
              <w:rPr>
                <w:szCs w:val="22"/>
              </w:rPr>
            </w:pPr>
            <w:r>
              <w:rPr>
                <w:szCs w:val="22"/>
              </w:rPr>
              <w:t>образование</w:t>
            </w:r>
          </w:p>
        </w:tc>
      </w:tr>
      <w:tr w:rsidR="00263AFE" w:rsidTr="000537E0">
        <w:tc>
          <w:tcPr>
            <w:tcW w:w="820" w:type="dxa"/>
          </w:tcPr>
          <w:p w:rsidR="00263AFE" w:rsidRDefault="00263AFE" w:rsidP="000537E0">
            <w:pPr>
              <w:spacing w:after="24" w:line="260" w:lineRule="auto"/>
              <w:ind w:right="194" w:firstLine="0"/>
              <w:jc w:val="left"/>
              <w:rPr>
                <w:szCs w:val="22"/>
              </w:rPr>
            </w:pPr>
            <w:r>
              <w:rPr>
                <w:szCs w:val="22"/>
              </w:rPr>
              <w:t>1</w:t>
            </w:r>
          </w:p>
        </w:tc>
        <w:tc>
          <w:tcPr>
            <w:tcW w:w="3249" w:type="dxa"/>
          </w:tcPr>
          <w:p w:rsidR="00263AFE" w:rsidRDefault="00263AFE" w:rsidP="000537E0">
            <w:pPr>
              <w:spacing w:after="24" w:line="260" w:lineRule="auto"/>
              <w:ind w:right="194" w:firstLine="0"/>
              <w:jc w:val="left"/>
              <w:rPr>
                <w:szCs w:val="22"/>
              </w:rPr>
            </w:pPr>
            <w:r>
              <w:rPr>
                <w:szCs w:val="22"/>
              </w:rPr>
              <w:t>Макарова Наталья Николаевна</w:t>
            </w:r>
          </w:p>
        </w:tc>
        <w:tc>
          <w:tcPr>
            <w:tcW w:w="2227" w:type="dxa"/>
          </w:tcPr>
          <w:p w:rsidR="00263AFE" w:rsidRDefault="00263AFE" w:rsidP="000537E0">
            <w:pPr>
              <w:spacing w:after="24" w:line="260" w:lineRule="auto"/>
              <w:ind w:right="194" w:firstLine="0"/>
              <w:jc w:val="left"/>
              <w:rPr>
                <w:szCs w:val="22"/>
              </w:rPr>
            </w:pPr>
            <w:r>
              <w:rPr>
                <w:szCs w:val="22"/>
              </w:rPr>
              <w:t>Учитель начальных классов</w:t>
            </w:r>
          </w:p>
        </w:tc>
        <w:tc>
          <w:tcPr>
            <w:tcW w:w="1365" w:type="dxa"/>
          </w:tcPr>
          <w:p w:rsidR="00263AFE" w:rsidRDefault="00263AFE" w:rsidP="000537E0">
            <w:pPr>
              <w:spacing w:after="24" w:line="260" w:lineRule="auto"/>
              <w:ind w:right="194" w:firstLine="0"/>
              <w:jc w:val="left"/>
              <w:rPr>
                <w:szCs w:val="22"/>
              </w:rPr>
            </w:pPr>
            <w:r>
              <w:rPr>
                <w:szCs w:val="22"/>
              </w:rPr>
              <w:t>1</w:t>
            </w:r>
          </w:p>
        </w:tc>
        <w:tc>
          <w:tcPr>
            <w:tcW w:w="694" w:type="dxa"/>
          </w:tcPr>
          <w:p w:rsidR="00263AFE" w:rsidRDefault="00263AFE" w:rsidP="000537E0">
            <w:pPr>
              <w:spacing w:after="24" w:line="260" w:lineRule="auto"/>
              <w:ind w:right="194" w:firstLine="0"/>
              <w:jc w:val="left"/>
              <w:rPr>
                <w:szCs w:val="22"/>
              </w:rPr>
            </w:pPr>
            <w:r>
              <w:rPr>
                <w:szCs w:val="22"/>
              </w:rPr>
              <w:t>21</w:t>
            </w:r>
          </w:p>
        </w:tc>
        <w:tc>
          <w:tcPr>
            <w:tcW w:w="2075" w:type="dxa"/>
          </w:tcPr>
          <w:p w:rsidR="00263AFE" w:rsidRDefault="00263AFE" w:rsidP="000537E0">
            <w:pPr>
              <w:spacing w:after="24" w:line="260" w:lineRule="auto"/>
              <w:ind w:right="194" w:firstLine="0"/>
              <w:jc w:val="left"/>
              <w:rPr>
                <w:szCs w:val="22"/>
              </w:rPr>
            </w:pPr>
            <w:r>
              <w:rPr>
                <w:szCs w:val="22"/>
              </w:rPr>
              <w:t>высшее</w:t>
            </w:r>
          </w:p>
        </w:tc>
      </w:tr>
    </w:tbl>
    <w:p w:rsidR="00263AFE" w:rsidRDefault="00263AFE" w:rsidP="000537E0">
      <w:pPr>
        <w:spacing w:after="24" w:line="260" w:lineRule="auto"/>
        <w:ind w:right="194" w:firstLine="0"/>
        <w:jc w:val="left"/>
      </w:pPr>
    </w:p>
    <w:p w:rsidR="00263AFE" w:rsidRDefault="00263AFE">
      <w:pPr>
        <w:spacing w:after="2" w:line="276" w:lineRule="auto"/>
        <w:ind w:left="-5" w:hanging="10"/>
        <w:jc w:val="left"/>
      </w:pPr>
      <w:r>
        <w:rPr>
          <w:u w:val="single" w:color="000000"/>
        </w:rPr>
        <w:t>Финансовые условия реализации адаптированной основной общеобразовательной</w:t>
      </w:r>
      <w:r>
        <w:t xml:space="preserve"> </w:t>
      </w:r>
      <w:r>
        <w:rPr>
          <w:u w:val="single" w:color="000000"/>
        </w:rPr>
        <w:t>программы</w:t>
      </w:r>
      <w:r>
        <w:t xml:space="preserve">  </w:t>
      </w:r>
    </w:p>
    <w:p w:rsidR="00263AFE" w:rsidRDefault="00263AFE">
      <w:pPr>
        <w:spacing w:after="24" w:line="260" w:lineRule="auto"/>
        <w:ind w:left="-5" w:right="143" w:hanging="10"/>
        <w:jc w:val="left"/>
      </w:pPr>
      <w:r>
        <w:t xml:space="preserve">Финансовые условия реализации АООП (вариант 2)  обеспечивают образовательной организации возможность исполнения требований стандарта; 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r>
        <w:rPr>
          <w:u w:val="single" w:color="000000"/>
        </w:rPr>
        <w:t>Материально-технические условия реализации адаптированной основной</w:t>
      </w:r>
      <w:r>
        <w:t xml:space="preserve"> </w:t>
      </w:r>
      <w:r>
        <w:rPr>
          <w:u w:val="single" w:color="000000"/>
        </w:rPr>
        <w:t>общеобразовательной программы.</w:t>
      </w:r>
      <w:r>
        <w:t xml:space="preserve"> </w:t>
      </w:r>
    </w:p>
    <w:p w:rsidR="00263AFE" w:rsidRDefault="00263AFE">
      <w:pPr>
        <w:spacing w:after="24" w:line="260" w:lineRule="auto"/>
        <w:ind w:left="-5" w:right="143" w:hanging="10"/>
        <w:jc w:val="left"/>
      </w:pPr>
      <w:r>
        <w:t xml:space="preserve">Материально-техническое обеспечение образования   отвечает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соответствует специфическим требованиям стандарта:  </w:t>
      </w:r>
    </w:p>
    <w:p w:rsidR="00263AFE" w:rsidRDefault="00263AFE">
      <w:pPr>
        <w:numPr>
          <w:ilvl w:val="0"/>
          <w:numId w:val="27"/>
        </w:numPr>
        <w:ind w:right="2235" w:firstLine="0"/>
      </w:pPr>
      <w:r>
        <w:t xml:space="preserve">организации пространства;  </w:t>
      </w:r>
    </w:p>
    <w:p w:rsidR="00263AFE" w:rsidRDefault="00263AFE">
      <w:pPr>
        <w:numPr>
          <w:ilvl w:val="0"/>
          <w:numId w:val="27"/>
        </w:numPr>
        <w:ind w:right="2235" w:firstLine="0"/>
      </w:pPr>
      <w:r>
        <w:t xml:space="preserve">организации временного режима обучения;  3) организации учебного места обучающихся;  </w:t>
      </w:r>
    </w:p>
    <w:p w:rsidR="00263AFE" w:rsidRDefault="00263AFE">
      <w:pPr>
        <w:numPr>
          <w:ilvl w:val="0"/>
          <w:numId w:val="28"/>
        </w:numPr>
        <w:ind w:right="143" w:firstLine="0"/>
      </w:pPr>
      <w:r>
        <w:t xml:space="preserve">техническим средствам обучения и обеспечения комфортного доступа обучающихся к образованию;  </w:t>
      </w:r>
    </w:p>
    <w:p w:rsidR="00263AFE" w:rsidRDefault="00263AFE">
      <w:pPr>
        <w:numPr>
          <w:ilvl w:val="0"/>
          <w:numId w:val="28"/>
        </w:numPr>
        <w:ind w:right="143" w:firstLine="0"/>
      </w:pPr>
      <w:r>
        <w:t xml:space="preserve">специальным учебным и дидактическим материалам, отвечающим особым образовательным потребностям обучающихся; </w:t>
      </w:r>
      <w:r>
        <w:rPr>
          <w:sz w:val="24"/>
        </w:rPr>
        <w:t xml:space="preserve"> </w:t>
      </w:r>
    </w:p>
    <w:p w:rsidR="00263AFE" w:rsidRDefault="00263AFE">
      <w:pPr>
        <w:numPr>
          <w:ilvl w:val="0"/>
          <w:numId w:val="28"/>
        </w:numPr>
        <w:ind w:right="143" w:firstLine="0"/>
      </w:pPr>
      <w:r>
        <w:t xml:space="preserve">условиям для организации обучения и взаимодействия специалистов, их сотрудничества с родителями (законными представителями) обучающихся;  7) информационно-методическому обеспечению образования.  </w:t>
      </w:r>
    </w:p>
    <w:p w:rsidR="00263AFE" w:rsidRDefault="00263AFE">
      <w:pPr>
        <w:spacing w:after="0" w:line="259" w:lineRule="auto"/>
        <w:ind w:firstLine="0"/>
        <w:jc w:val="left"/>
      </w:pPr>
      <w:r>
        <w:t xml:space="preserve"> </w:t>
      </w:r>
    </w:p>
    <w:p w:rsidR="00263AFE" w:rsidRDefault="00263AFE">
      <w:pPr>
        <w:spacing w:after="0" w:line="259" w:lineRule="auto"/>
        <w:ind w:firstLine="0"/>
      </w:pPr>
      <w:r>
        <w:rPr>
          <w:b/>
        </w:rPr>
        <w:t xml:space="preserve"> </w:t>
      </w:r>
    </w:p>
    <w:p w:rsidR="00263AFE" w:rsidRDefault="00263AFE">
      <w:pPr>
        <w:spacing w:after="0" w:line="259" w:lineRule="auto"/>
        <w:ind w:firstLine="0"/>
      </w:pPr>
      <w:r>
        <w:rPr>
          <w:sz w:val="22"/>
        </w:rPr>
        <w:t xml:space="preserve"> </w:t>
      </w:r>
    </w:p>
    <w:sectPr w:rsidR="00263AFE" w:rsidSect="00CB1813">
      <w:footerReference w:type="even" r:id="rId18"/>
      <w:footerReference w:type="default" r:id="rId19"/>
      <w:footerReference w:type="first" r:id="rId20"/>
      <w:pgSz w:w="11906" w:h="16838"/>
      <w:pgMar w:top="1137" w:right="698" w:bottom="1312" w:left="99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FE" w:rsidRDefault="00263AFE">
      <w:pPr>
        <w:spacing w:after="0" w:line="240" w:lineRule="auto"/>
      </w:pPr>
      <w:r>
        <w:separator/>
      </w:r>
    </w:p>
  </w:endnote>
  <w:endnote w:type="continuationSeparator" w:id="0">
    <w:p w:rsidR="00263AFE" w:rsidRDefault="0026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FE" w:rsidRDefault="00263AFE">
    <w:pPr>
      <w:spacing w:after="160" w:line="259" w:lineRule="auto"/>
      <w:ind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FE" w:rsidRDefault="00263AFE">
    <w:pPr>
      <w:spacing w:after="160"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FE" w:rsidRDefault="00263AFE">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FE" w:rsidRDefault="00263AFE">
    <w:pPr>
      <w:spacing w:after="145" w:line="259" w:lineRule="auto"/>
      <w:ind w:right="149" w:firstLine="0"/>
      <w:jc w:val="right"/>
    </w:pPr>
    <w:fldSimple w:instr=" PAGE   \* MERGEFORMAT ">
      <w:r>
        <w:rPr>
          <w:rFonts w:ascii="Courier New" w:hAnsi="Courier New" w:cs="Courier New"/>
          <w:sz w:val="22"/>
        </w:rPr>
        <w:t>2</w:t>
      </w:r>
    </w:fldSimple>
    <w:r>
      <w:rPr>
        <w:rFonts w:ascii="Courier New" w:hAnsi="Courier New" w:cs="Courier New"/>
        <w:sz w:val="22"/>
      </w:rPr>
      <w:t xml:space="preserve"> </w:t>
    </w:r>
  </w:p>
  <w:p w:rsidR="00263AFE" w:rsidRDefault="00263AFE">
    <w:pPr>
      <w:spacing w:after="0" w:line="259" w:lineRule="auto"/>
      <w:ind w:firstLine="0"/>
      <w:jc w:val="left"/>
    </w:pPr>
    <w:r>
      <w:rPr>
        <w:rFonts w:ascii="Courier New" w:hAnsi="Courier New" w:cs="Courier New"/>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FE" w:rsidRDefault="00263AFE">
    <w:pPr>
      <w:spacing w:after="145" w:line="259" w:lineRule="auto"/>
      <w:ind w:right="149" w:firstLine="0"/>
      <w:jc w:val="right"/>
    </w:pPr>
    <w:fldSimple w:instr=" PAGE   \* MERGEFORMAT ">
      <w:r w:rsidRPr="00011A59">
        <w:rPr>
          <w:rFonts w:ascii="Courier New" w:hAnsi="Courier New" w:cs="Courier New"/>
          <w:noProof/>
          <w:sz w:val="22"/>
        </w:rPr>
        <w:t>37</w:t>
      </w:r>
    </w:fldSimple>
    <w:r>
      <w:rPr>
        <w:rFonts w:ascii="Courier New" w:hAnsi="Courier New" w:cs="Courier New"/>
        <w:sz w:val="22"/>
      </w:rPr>
      <w:t xml:space="preserve"> </w:t>
    </w:r>
  </w:p>
  <w:p w:rsidR="00263AFE" w:rsidRDefault="00263AFE">
    <w:pPr>
      <w:spacing w:after="0" w:line="259" w:lineRule="auto"/>
      <w:ind w:firstLine="0"/>
      <w:jc w:val="left"/>
    </w:pPr>
    <w:r>
      <w:rPr>
        <w:rFonts w:ascii="Courier New" w:hAnsi="Courier New" w:cs="Courier New"/>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FE" w:rsidRDefault="00263AFE">
    <w:pPr>
      <w:spacing w:after="160" w:line="259" w:lineRule="auto"/>
      <w:ind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FE" w:rsidRDefault="00263AFE">
      <w:pPr>
        <w:spacing w:after="0" w:line="240" w:lineRule="auto"/>
      </w:pPr>
      <w:r>
        <w:separator/>
      </w:r>
    </w:p>
  </w:footnote>
  <w:footnote w:type="continuationSeparator" w:id="0">
    <w:p w:rsidR="00263AFE" w:rsidRDefault="00263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B9D"/>
    <w:multiLevelType w:val="hybridMultilevel"/>
    <w:tmpl w:val="6FB01ECC"/>
    <w:lvl w:ilvl="0" w:tplc="DAE2A8B6">
      <w:start w:val="3"/>
      <w:numFmt w:val="decimal"/>
      <w:lvlText w:val="%1."/>
      <w:lvlJc w:val="left"/>
      <w:pPr>
        <w:ind w:left="420"/>
      </w:pPr>
      <w:rPr>
        <w:rFonts w:ascii="Times New Roman" w:eastAsia="Times New Roman" w:hAnsi="Times New Roman" w:cs="Times New Roman"/>
        <w:b/>
        <w:bCs/>
        <w:i w:val="0"/>
        <w:strike w:val="0"/>
        <w:dstrike w:val="0"/>
        <w:color w:val="000000"/>
        <w:sz w:val="28"/>
        <w:szCs w:val="28"/>
        <w:u w:val="none" w:color="000000"/>
        <w:vertAlign w:val="baseline"/>
      </w:rPr>
    </w:lvl>
    <w:lvl w:ilvl="1" w:tplc="D346E18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8C74D67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93B655B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F258C60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7FF8ED0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8F5C22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532E5C4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9404D0A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
    <w:nsid w:val="04B40C1A"/>
    <w:multiLevelType w:val="hybridMultilevel"/>
    <w:tmpl w:val="D1C27C64"/>
    <w:lvl w:ilvl="0" w:tplc="80C44156">
      <w:start w:val="1"/>
      <w:numFmt w:val="decimal"/>
      <w:lvlText w:val="%1)"/>
      <w:lvlJc w:val="left"/>
      <w:rPr>
        <w:rFonts w:ascii="Times New Roman" w:eastAsia="Times New Roman" w:hAnsi="Times New Roman" w:cs="Times New Roman"/>
        <w:b w:val="0"/>
        <w:i/>
        <w:iCs/>
        <w:strike w:val="0"/>
        <w:dstrike w:val="0"/>
        <w:color w:val="000000"/>
        <w:sz w:val="28"/>
        <w:szCs w:val="28"/>
        <w:u w:val="none" w:color="000000"/>
        <w:vertAlign w:val="baseline"/>
      </w:rPr>
    </w:lvl>
    <w:lvl w:ilvl="1" w:tplc="121AC924">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vertAlign w:val="baseline"/>
      </w:rPr>
    </w:lvl>
    <w:lvl w:ilvl="2" w:tplc="263635A8">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vertAlign w:val="baseline"/>
      </w:rPr>
    </w:lvl>
    <w:lvl w:ilvl="3" w:tplc="BF4408F2">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vertAlign w:val="baseline"/>
      </w:rPr>
    </w:lvl>
    <w:lvl w:ilvl="4" w:tplc="66AC4EC8">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vertAlign w:val="baseline"/>
      </w:rPr>
    </w:lvl>
    <w:lvl w:ilvl="5" w:tplc="A2540EEA">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vertAlign w:val="baseline"/>
      </w:rPr>
    </w:lvl>
    <w:lvl w:ilvl="6" w:tplc="66A65CDA">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vertAlign w:val="baseline"/>
      </w:rPr>
    </w:lvl>
    <w:lvl w:ilvl="7" w:tplc="6C322802">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vertAlign w:val="baseline"/>
      </w:rPr>
    </w:lvl>
    <w:lvl w:ilvl="8" w:tplc="21A4133E">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2">
    <w:nsid w:val="096A56C0"/>
    <w:multiLevelType w:val="multilevel"/>
    <w:tmpl w:val="9EC0CBEA"/>
    <w:lvl w:ilvl="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start w:val="2"/>
      <w:numFmt w:val="decimal"/>
      <w:lvlText w:val="%1.%2."/>
      <w:lvlJc w:val="left"/>
      <w:pPr>
        <w:ind w:left="1537"/>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2607"/>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3327"/>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4047"/>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4767"/>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5487"/>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6207"/>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92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0D5E780F"/>
    <w:multiLevelType w:val="hybridMultilevel"/>
    <w:tmpl w:val="3C586720"/>
    <w:lvl w:ilvl="0" w:tplc="A97A576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020B0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2A36B0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5B2C04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07721A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52E6BB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61C09D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D39207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D8663F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19F62D72"/>
    <w:multiLevelType w:val="hybridMultilevel"/>
    <w:tmpl w:val="30B62650"/>
    <w:lvl w:ilvl="0" w:tplc="35DA695E">
      <w:start w:val="1"/>
      <w:numFmt w:val="decimal"/>
      <w:lvlText w:val="%1)"/>
      <w:lvlJc w:val="left"/>
      <w:pPr>
        <w:ind w:left="624"/>
      </w:pPr>
      <w:rPr>
        <w:rFonts w:ascii="Times New Roman" w:eastAsia="Times New Roman" w:hAnsi="Times New Roman" w:cs="Times New Roman"/>
        <w:b w:val="0"/>
        <w:i/>
        <w:iCs/>
        <w:strike w:val="0"/>
        <w:dstrike w:val="0"/>
        <w:color w:val="000000"/>
        <w:sz w:val="28"/>
        <w:szCs w:val="28"/>
        <w:u w:val="none" w:color="000000"/>
        <w:vertAlign w:val="baseline"/>
      </w:rPr>
    </w:lvl>
    <w:lvl w:ilvl="1" w:tplc="99A6FDD8">
      <w:start w:val="1"/>
      <w:numFmt w:val="lowerLetter"/>
      <w:lvlText w:val="%2"/>
      <w:lvlJc w:val="left"/>
      <w:pPr>
        <w:ind w:left="1704"/>
      </w:pPr>
      <w:rPr>
        <w:rFonts w:ascii="Times New Roman" w:eastAsia="Times New Roman" w:hAnsi="Times New Roman" w:cs="Times New Roman"/>
        <w:b w:val="0"/>
        <w:i/>
        <w:iCs/>
        <w:strike w:val="0"/>
        <w:dstrike w:val="0"/>
        <w:color w:val="000000"/>
        <w:sz w:val="28"/>
        <w:szCs w:val="28"/>
        <w:u w:val="none" w:color="000000"/>
        <w:vertAlign w:val="baseline"/>
      </w:rPr>
    </w:lvl>
    <w:lvl w:ilvl="2" w:tplc="CB2AC010">
      <w:start w:val="1"/>
      <w:numFmt w:val="lowerRoman"/>
      <w:lvlText w:val="%3"/>
      <w:lvlJc w:val="left"/>
      <w:pPr>
        <w:ind w:left="2424"/>
      </w:pPr>
      <w:rPr>
        <w:rFonts w:ascii="Times New Roman" w:eastAsia="Times New Roman" w:hAnsi="Times New Roman" w:cs="Times New Roman"/>
        <w:b w:val="0"/>
        <w:i/>
        <w:iCs/>
        <w:strike w:val="0"/>
        <w:dstrike w:val="0"/>
        <w:color w:val="000000"/>
        <w:sz w:val="28"/>
        <w:szCs w:val="28"/>
        <w:u w:val="none" w:color="000000"/>
        <w:vertAlign w:val="baseline"/>
      </w:rPr>
    </w:lvl>
    <w:lvl w:ilvl="3" w:tplc="BE1E1D86">
      <w:start w:val="1"/>
      <w:numFmt w:val="decimal"/>
      <w:lvlText w:val="%4"/>
      <w:lvlJc w:val="left"/>
      <w:pPr>
        <w:ind w:left="3144"/>
      </w:pPr>
      <w:rPr>
        <w:rFonts w:ascii="Times New Roman" w:eastAsia="Times New Roman" w:hAnsi="Times New Roman" w:cs="Times New Roman"/>
        <w:b w:val="0"/>
        <w:i/>
        <w:iCs/>
        <w:strike w:val="0"/>
        <w:dstrike w:val="0"/>
        <w:color w:val="000000"/>
        <w:sz w:val="28"/>
        <w:szCs w:val="28"/>
        <w:u w:val="none" w:color="000000"/>
        <w:vertAlign w:val="baseline"/>
      </w:rPr>
    </w:lvl>
    <w:lvl w:ilvl="4" w:tplc="E7C0513A">
      <w:start w:val="1"/>
      <w:numFmt w:val="lowerLetter"/>
      <w:lvlText w:val="%5"/>
      <w:lvlJc w:val="left"/>
      <w:pPr>
        <w:ind w:left="3864"/>
      </w:pPr>
      <w:rPr>
        <w:rFonts w:ascii="Times New Roman" w:eastAsia="Times New Roman" w:hAnsi="Times New Roman" w:cs="Times New Roman"/>
        <w:b w:val="0"/>
        <w:i/>
        <w:iCs/>
        <w:strike w:val="0"/>
        <w:dstrike w:val="0"/>
        <w:color w:val="000000"/>
        <w:sz w:val="28"/>
        <w:szCs w:val="28"/>
        <w:u w:val="none" w:color="000000"/>
        <w:vertAlign w:val="baseline"/>
      </w:rPr>
    </w:lvl>
    <w:lvl w:ilvl="5" w:tplc="9D1CD68A">
      <w:start w:val="1"/>
      <w:numFmt w:val="lowerRoman"/>
      <w:lvlText w:val="%6"/>
      <w:lvlJc w:val="left"/>
      <w:pPr>
        <w:ind w:left="4584"/>
      </w:pPr>
      <w:rPr>
        <w:rFonts w:ascii="Times New Roman" w:eastAsia="Times New Roman" w:hAnsi="Times New Roman" w:cs="Times New Roman"/>
        <w:b w:val="0"/>
        <w:i/>
        <w:iCs/>
        <w:strike w:val="0"/>
        <w:dstrike w:val="0"/>
        <w:color w:val="000000"/>
        <w:sz w:val="28"/>
        <w:szCs w:val="28"/>
        <w:u w:val="none" w:color="000000"/>
        <w:vertAlign w:val="baseline"/>
      </w:rPr>
    </w:lvl>
    <w:lvl w:ilvl="6" w:tplc="10E69C1E">
      <w:start w:val="1"/>
      <w:numFmt w:val="decimal"/>
      <w:lvlText w:val="%7"/>
      <w:lvlJc w:val="left"/>
      <w:pPr>
        <w:ind w:left="5304"/>
      </w:pPr>
      <w:rPr>
        <w:rFonts w:ascii="Times New Roman" w:eastAsia="Times New Roman" w:hAnsi="Times New Roman" w:cs="Times New Roman"/>
        <w:b w:val="0"/>
        <w:i/>
        <w:iCs/>
        <w:strike w:val="0"/>
        <w:dstrike w:val="0"/>
        <w:color w:val="000000"/>
        <w:sz w:val="28"/>
        <w:szCs w:val="28"/>
        <w:u w:val="none" w:color="000000"/>
        <w:vertAlign w:val="baseline"/>
      </w:rPr>
    </w:lvl>
    <w:lvl w:ilvl="7" w:tplc="AA32EDFA">
      <w:start w:val="1"/>
      <w:numFmt w:val="lowerLetter"/>
      <w:lvlText w:val="%8"/>
      <w:lvlJc w:val="left"/>
      <w:pPr>
        <w:ind w:left="6024"/>
      </w:pPr>
      <w:rPr>
        <w:rFonts w:ascii="Times New Roman" w:eastAsia="Times New Roman" w:hAnsi="Times New Roman" w:cs="Times New Roman"/>
        <w:b w:val="0"/>
        <w:i/>
        <w:iCs/>
        <w:strike w:val="0"/>
        <w:dstrike w:val="0"/>
        <w:color w:val="000000"/>
        <w:sz w:val="28"/>
        <w:szCs w:val="28"/>
        <w:u w:val="none" w:color="000000"/>
        <w:vertAlign w:val="baseline"/>
      </w:rPr>
    </w:lvl>
    <w:lvl w:ilvl="8" w:tplc="0E66BFD2">
      <w:start w:val="1"/>
      <w:numFmt w:val="lowerRoman"/>
      <w:lvlText w:val="%9"/>
      <w:lvlJc w:val="left"/>
      <w:pPr>
        <w:ind w:left="6744"/>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5">
    <w:nsid w:val="1A85127A"/>
    <w:multiLevelType w:val="hybridMultilevel"/>
    <w:tmpl w:val="F4224342"/>
    <w:lvl w:ilvl="0" w:tplc="B8D40EEA">
      <w:start w:val="5"/>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vertAlign w:val="baseline"/>
      </w:rPr>
    </w:lvl>
    <w:lvl w:ilvl="1" w:tplc="A808C058">
      <w:start w:val="1"/>
      <w:numFmt w:val="decimal"/>
      <w:lvlText w:val="%2)"/>
      <w:lvlJc w:val="left"/>
      <w:pPr>
        <w:ind w:left="720"/>
      </w:pPr>
      <w:rPr>
        <w:rFonts w:ascii="Times New Roman" w:eastAsia="Times New Roman" w:hAnsi="Times New Roman" w:cs="Times New Roman"/>
        <w:b w:val="0"/>
        <w:i/>
        <w:iCs/>
        <w:strike w:val="0"/>
        <w:dstrike w:val="0"/>
        <w:color w:val="000000"/>
        <w:sz w:val="28"/>
        <w:szCs w:val="28"/>
        <w:u w:val="none" w:color="000000"/>
        <w:vertAlign w:val="baseline"/>
      </w:rPr>
    </w:lvl>
    <w:lvl w:ilvl="2" w:tplc="9BACA0BA">
      <w:start w:val="1"/>
      <w:numFmt w:val="lowerRoman"/>
      <w:lvlText w:val="%3"/>
      <w:lvlJc w:val="left"/>
      <w:pPr>
        <w:ind w:left="1788"/>
      </w:pPr>
      <w:rPr>
        <w:rFonts w:ascii="Times New Roman" w:eastAsia="Times New Roman" w:hAnsi="Times New Roman" w:cs="Times New Roman"/>
        <w:b w:val="0"/>
        <w:i/>
        <w:iCs/>
        <w:strike w:val="0"/>
        <w:dstrike w:val="0"/>
        <w:color w:val="000000"/>
        <w:sz w:val="28"/>
        <w:szCs w:val="28"/>
        <w:u w:val="none" w:color="000000"/>
        <w:vertAlign w:val="baseline"/>
      </w:rPr>
    </w:lvl>
    <w:lvl w:ilvl="3" w:tplc="85744CAC">
      <w:start w:val="1"/>
      <w:numFmt w:val="decimal"/>
      <w:lvlText w:val="%4"/>
      <w:lvlJc w:val="left"/>
      <w:pPr>
        <w:ind w:left="2508"/>
      </w:pPr>
      <w:rPr>
        <w:rFonts w:ascii="Times New Roman" w:eastAsia="Times New Roman" w:hAnsi="Times New Roman" w:cs="Times New Roman"/>
        <w:b w:val="0"/>
        <w:i/>
        <w:iCs/>
        <w:strike w:val="0"/>
        <w:dstrike w:val="0"/>
        <w:color w:val="000000"/>
        <w:sz w:val="28"/>
        <w:szCs w:val="28"/>
        <w:u w:val="none" w:color="000000"/>
        <w:vertAlign w:val="baseline"/>
      </w:rPr>
    </w:lvl>
    <w:lvl w:ilvl="4" w:tplc="E6363B8C">
      <w:start w:val="1"/>
      <w:numFmt w:val="lowerLetter"/>
      <w:lvlText w:val="%5"/>
      <w:lvlJc w:val="left"/>
      <w:pPr>
        <w:ind w:left="3228"/>
      </w:pPr>
      <w:rPr>
        <w:rFonts w:ascii="Times New Roman" w:eastAsia="Times New Roman" w:hAnsi="Times New Roman" w:cs="Times New Roman"/>
        <w:b w:val="0"/>
        <w:i/>
        <w:iCs/>
        <w:strike w:val="0"/>
        <w:dstrike w:val="0"/>
        <w:color w:val="000000"/>
        <w:sz w:val="28"/>
        <w:szCs w:val="28"/>
        <w:u w:val="none" w:color="000000"/>
        <w:vertAlign w:val="baseline"/>
      </w:rPr>
    </w:lvl>
    <w:lvl w:ilvl="5" w:tplc="FD5E9B20">
      <w:start w:val="1"/>
      <w:numFmt w:val="lowerRoman"/>
      <w:lvlText w:val="%6"/>
      <w:lvlJc w:val="left"/>
      <w:pPr>
        <w:ind w:left="3948"/>
      </w:pPr>
      <w:rPr>
        <w:rFonts w:ascii="Times New Roman" w:eastAsia="Times New Roman" w:hAnsi="Times New Roman" w:cs="Times New Roman"/>
        <w:b w:val="0"/>
        <w:i/>
        <w:iCs/>
        <w:strike w:val="0"/>
        <w:dstrike w:val="0"/>
        <w:color w:val="000000"/>
        <w:sz w:val="28"/>
        <w:szCs w:val="28"/>
        <w:u w:val="none" w:color="000000"/>
        <w:vertAlign w:val="baseline"/>
      </w:rPr>
    </w:lvl>
    <w:lvl w:ilvl="6" w:tplc="B61251CC">
      <w:start w:val="1"/>
      <w:numFmt w:val="decimal"/>
      <w:lvlText w:val="%7"/>
      <w:lvlJc w:val="left"/>
      <w:pPr>
        <w:ind w:left="4668"/>
      </w:pPr>
      <w:rPr>
        <w:rFonts w:ascii="Times New Roman" w:eastAsia="Times New Roman" w:hAnsi="Times New Roman" w:cs="Times New Roman"/>
        <w:b w:val="0"/>
        <w:i/>
        <w:iCs/>
        <w:strike w:val="0"/>
        <w:dstrike w:val="0"/>
        <w:color w:val="000000"/>
        <w:sz w:val="28"/>
        <w:szCs w:val="28"/>
        <w:u w:val="none" w:color="000000"/>
        <w:vertAlign w:val="baseline"/>
      </w:rPr>
    </w:lvl>
    <w:lvl w:ilvl="7" w:tplc="736A408C">
      <w:start w:val="1"/>
      <w:numFmt w:val="lowerLetter"/>
      <w:lvlText w:val="%8"/>
      <w:lvlJc w:val="left"/>
      <w:pPr>
        <w:ind w:left="5388"/>
      </w:pPr>
      <w:rPr>
        <w:rFonts w:ascii="Times New Roman" w:eastAsia="Times New Roman" w:hAnsi="Times New Roman" w:cs="Times New Roman"/>
        <w:b w:val="0"/>
        <w:i/>
        <w:iCs/>
        <w:strike w:val="0"/>
        <w:dstrike w:val="0"/>
        <w:color w:val="000000"/>
        <w:sz w:val="28"/>
        <w:szCs w:val="28"/>
        <w:u w:val="none" w:color="000000"/>
        <w:vertAlign w:val="baseline"/>
      </w:rPr>
    </w:lvl>
    <w:lvl w:ilvl="8" w:tplc="888CD6E4">
      <w:start w:val="1"/>
      <w:numFmt w:val="lowerRoman"/>
      <w:lvlText w:val="%9"/>
      <w:lvlJc w:val="left"/>
      <w:pPr>
        <w:ind w:left="6108"/>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6">
    <w:nsid w:val="1DC65D9D"/>
    <w:multiLevelType w:val="hybridMultilevel"/>
    <w:tmpl w:val="45BEF9FC"/>
    <w:lvl w:ilvl="0" w:tplc="FE42E91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0262A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6F8E34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4E3CB2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B82A2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FBAA2D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2BB2C7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F468ED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16400B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1F467067"/>
    <w:multiLevelType w:val="hybridMultilevel"/>
    <w:tmpl w:val="BB380DD8"/>
    <w:lvl w:ilvl="0" w:tplc="8D4E9178">
      <w:start w:val="1"/>
      <w:numFmt w:val="upperRoman"/>
      <w:lvlText w:val="%1"/>
      <w:lvlJc w:val="left"/>
      <w:pPr>
        <w:ind w:left="257"/>
      </w:pPr>
      <w:rPr>
        <w:rFonts w:ascii="Times New Roman" w:eastAsia="Times New Roman" w:hAnsi="Times New Roman" w:cs="Times New Roman"/>
        <w:b w:val="0"/>
        <w:i w:val="0"/>
        <w:strike w:val="0"/>
        <w:dstrike w:val="0"/>
        <w:color w:val="000000"/>
        <w:sz w:val="28"/>
        <w:szCs w:val="28"/>
        <w:u w:val="none" w:color="000000"/>
        <w:vertAlign w:val="baseline"/>
      </w:rPr>
    </w:lvl>
    <w:lvl w:ilvl="1" w:tplc="18745E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E1921E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75A7B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F6523F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55E6AB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5B705D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360822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E21C0D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2AF8339C"/>
    <w:multiLevelType w:val="hybridMultilevel"/>
    <w:tmpl w:val="6C160E94"/>
    <w:lvl w:ilvl="0" w:tplc="CA7A347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13A89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37C039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C92405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6E6AE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359885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6CFA4A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2CAC36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6CC8C9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320C2E9B"/>
    <w:multiLevelType w:val="hybridMultilevel"/>
    <w:tmpl w:val="693C95B2"/>
    <w:lvl w:ilvl="0" w:tplc="7956665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B0DEDD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770ED1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8514AF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983CB3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1C4E50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77A2FD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572478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DA1014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33FE5189"/>
    <w:multiLevelType w:val="hybridMultilevel"/>
    <w:tmpl w:val="708C04A6"/>
    <w:lvl w:ilvl="0" w:tplc="CFA43CA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7CEE4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CE9A73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C56AEF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01B0F6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D68C65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1E865B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4DEA82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678A7B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5401A51"/>
    <w:multiLevelType w:val="hybridMultilevel"/>
    <w:tmpl w:val="83C83600"/>
    <w:lvl w:ilvl="0" w:tplc="023060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238E8414">
      <w:start w:val="2"/>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tplc="8BF4A70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tplc="32DA1C8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tplc="F034B30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tplc="D73EE5A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tplc="65A0072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tplc="353469D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tplc="40009F4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77E2B7D"/>
    <w:multiLevelType w:val="hybridMultilevel"/>
    <w:tmpl w:val="36D4F0A8"/>
    <w:lvl w:ilvl="0" w:tplc="193C87B2">
      <w:start w:val="1"/>
      <w:numFmt w:val="decimal"/>
      <w:lvlText w:val="%1)"/>
      <w:lvlJc w:val="left"/>
      <w:pPr>
        <w:ind w:left="347"/>
      </w:pPr>
      <w:rPr>
        <w:rFonts w:ascii="Times New Roman" w:eastAsia="Times New Roman" w:hAnsi="Times New Roman" w:cs="Times New Roman"/>
        <w:b w:val="0"/>
        <w:i/>
        <w:iCs/>
        <w:strike w:val="0"/>
        <w:dstrike w:val="0"/>
        <w:color w:val="000000"/>
        <w:sz w:val="28"/>
        <w:szCs w:val="28"/>
        <w:u w:val="none" w:color="000000"/>
        <w:vertAlign w:val="baseline"/>
      </w:rPr>
    </w:lvl>
    <w:lvl w:ilvl="1" w:tplc="4364BA3E">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vertAlign w:val="baseline"/>
      </w:rPr>
    </w:lvl>
    <w:lvl w:ilvl="2" w:tplc="4AB68AE6">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vertAlign w:val="baseline"/>
      </w:rPr>
    </w:lvl>
    <w:lvl w:ilvl="3" w:tplc="FACACE00">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vertAlign w:val="baseline"/>
      </w:rPr>
    </w:lvl>
    <w:lvl w:ilvl="4" w:tplc="62886E90">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vertAlign w:val="baseline"/>
      </w:rPr>
    </w:lvl>
    <w:lvl w:ilvl="5" w:tplc="FE06D166">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vertAlign w:val="baseline"/>
      </w:rPr>
    </w:lvl>
    <w:lvl w:ilvl="6" w:tplc="B248E9E4">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vertAlign w:val="baseline"/>
      </w:rPr>
    </w:lvl>
    <w:lvl w:ilvl="7" w:tplc="5DF4B814">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vertAlign w:val="baseline"/>
      </w:rPr>
    </w:lvl>
    <w:lvl w:ilvl="8" w:tplc="66DA3EC6">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13">
    <w:nsid w:val="392F0342"/>
    <w:multiLevelType w:val="hybridMultilevel"/>
    <w:tmpl w:val="4D24E9EA"/>
    <w:lvl w:ilvl="0" w:tplc="5336CFAE">
      <w:start w:val="1"/>
      <w:numFmt w:val="bullet"/>
      <w:lvlText w:val="•"/>
      <w:lvlJc w:val="left"/>
      <w:pPr>
        <w:ind w:left="360"/>
      </w:pPr>
      <w:rPr>
        <w:rFonts w:ascii="Times New Roman" w:eastAsia="Times New Roman" w:hAnsi="Times New Roman"/>
        <w:b w:val="0"/>
        <w:i w:val="0"/>
        <w:strike w:val="0"/>
        <w:dstrike w:val="0"/>
        <w:color w:val="000000"/>
        <w:sz w:val="28"/>
        <w:u w:val="none" w:color="000000"/>
        <w:vertAlign w:val="baseline"/>
      </w:rPr>
    </w:lvl>
    <w:lvl w:ilvl="1" w:tplc="DAD23E3E">
      <w:start w:val="1"/>
      <w:numFmt w:val="bullet"/>
      <w:lvlText w:val="-"/>
      <w:lvlJc w:val="left"/>
      <w:pPr>
        <w:ind w:left="720"/>
      </w:pPr>
      <w:rPr>
        <w:rFonts w:ascii="Times New Roman" w:eastAsia="Times New Roman" w:hAnsi="Times New Roman"/>
        <w:b w:val="0"/>
        <w:i w:val="0"/>
        <w:strike w:val="0"/>
        <w:dstrike w:val="0"/>
        <w:color w:val="000000"/>
        <w:sz w:val="28"/>
        <w:u w:val="none" w:color="000000"/>
        <w:vertAlign w:val="baseline"/>
      </w:rPr>
    </w:lvl>
    <w:lvl w:ilvl="2" w:tplc="1AAA70EA">
      <w:start w:val="1"/>
      <w:numFmt w:val="bullet"/>
      <w:lvlText w:val="▪"/>
      <w:lvlJc w:val="left"/>
      <w:pPr>
        <w:ind w:left="1788"/>
      </w:pPr>
      <w:rPr>
        <w:rFonts w:ascii="Times New Roman" w:eastAsia="Times New Roman" w:hAnsi="Times New Roman"/>
        <w:b w:val="0"/>
        <w:i w:val="0"/>
        <w:strike w:val="0"/>
        <w:dstrike w:val="0"/>
        <w:color w:val="000000"/>
        <w:sz w:val="28"/>
        <w:u w:val="none" w:color="000000"/>
        <w:vertAlign w:val="baseline"/>
      </w:rPr>
    </w:lvl>
    <w:lvl w:ilvl="3" w:tplc="63008A3E">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4" w:tplc="F10AC1E6">
      <w:start w:val="1"/>
      <w:numFmt w:val="bullet"/>
      <w:lvlText w:val="o"/>
      <w:lvlJc w:val="left"/>
      <w:pPr>
        <w:ind w:left="3228"/>
      </w:pPr>
      <w:rPr>
        <w:rFonts w:ascii="Times New Roman" w:eastAsia="Times New Roman" w:hAnsi="Times New Roman"/>
        <w:b w:val="0"/>
        <w:i w:val="0"/>
        <w:strike w:val="0"/>
        <w:dstrike w:val="0"/>
        <w:color w:val="000000"/>
        <w:sz w:val="28"/>
        <w:u w:val="none" w:color="000000"/>
        <w:vertAlign w:val="baseline"/>
      </w:rPr>
    </w:lvl>
    <w:lvl w:ilvl="5" w:tplc="25BCF318">
      <w:start w:val="1"/>
      <w:numFmt w:val="bullet"/>
      <w:lvlText w:val="▪"/>
      <w:lvlJc w:val="left"/>
      <w:pPr>
        <w:ind w:left="3948"/>
      </w:pPr>
      <w:rPr>
        <w:rFonts w:ascii="Times New Roman" w:eastAsia="Times New Roman" w:hAnsi="Times New Roman"/>
        <w:b w:val="0"/>
        <w:i w:val="0"/>
        <w:strike w:val="0"/>
        <w:dstrike w:val="0"/>
        <w:color w:val="000000"/>
        <w:sz w:val="28"/>
        <w:u w:val="none" w:color="000000"/>
        <w:vertAlign w:val="baseline"/>
      </w:rPr>
    </w:lvl>
    <w:lvl w:ilvl="6" w:tplc="7570B750">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7" w:tplc="2D50A74E">
      <w:start w:val="1"/>
      <w:numFmt w:val="bullet"/>
      <w:lvlText w:val="o"/>
      <w:lvlJc w:val="left"/>
      <w:pPr>
        <w:ind w:left="5388"/>
      </w:pPr>
      <w:rPr>
        <w:rFonts w:ascii="Times New Roman" w:eastAsia="Times New Roman" w:hAnsi="Times New Roman"/>
        <w:b w:val="0"/>
        <w:i w:val="0"/>
        <w:strike w:val="0"/>
        <w:dstrike w:val="0"/>
        <w:color w:val="000000"/>
        <w:sz w:val="28"/>
        <w:u w:val="none" w:color="000000"/>
        <w:vertAlign w:val="baseline"/>
      </w:rPr>
    </w:lvl>
    <w:lvl w:ilvl="8" w:tplc="F56E1364">
      <w:start w:val="1"/>
      <w:numFmt w:val="bullet"/>
      <w:lvlText w:val="▪"/>
      <w:lvlJc w:val="left"/>
      <w:pPr>
        <w:ind w:left="6108"/>
      </w:pPr>
      <w:rPr>
        <w:rFonts w:ascii="Times New Roman" w:eastAsia="Times New Roman" w:hAnsi="Times New Roman"/>
        <w:b w:val="0"/>
        <w:i w:val="0"/>
        <w:strike w:val="0"/>
        <w:dstrike w:val="0"/>
        <w:color w:val="000000"/>
        <w:sz w:val="28"/>
        <w:u w:val="none" w:color="000000"/>
        <w:vertAlign w:val="baseline"/>
      </w:rPr>
    </w:lvl>
  </w:abstractNum>
  <w:abstractNum w:abstractNumId="14">
    <w:nsid w:val="3AED42E5"/>
    <w:multiLevelType w:val="multilevel"/>
    <w:tmpl w:val="21B69F7C"/>
    <w:lvl w:ilvl="0">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090"/>
      </w:pPr>
      <w:rPr>
        <w:rFonts w:ascii="Times New Roman" w:eastAsia="Times New Roman" w:hAnsi="Times New Roman" w:cs="Times New Roman"/>
        <w:b/>
        <w:bCs/>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5">
    <w:nsid w:val="46B12D96"/>
    <w:multiLevelType w:val="hybridMultilevel"/>
    <w:tmpl w:val="20AEF3EE"/>
    <w:lvl w:ilvl="0" w:tplc="BC30317C">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EA404212">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163AF38C">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DB1AF198">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07B29B20">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B5FACA7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A762CC7E">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8AEABE76">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5E58C706">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6">
    <w:nsid w:val="49156BE0"/>
    <w:multiLevelType w:val="hybridMultilevel"/>
    <w:tmpl w:val="974476E2"/>
    <w:lvl w:ilvl="0" w:tplc="20E8CC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189C89F8">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vertAlign w:val="baseline"/>
      </w:rPr>
    </w:lvl>
    <w:lvl w:ilvl="2" w:tplc="5408222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tplc="77A44C5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tplc="671AD69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tplc="2A06B00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tplc="9C90D87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tplc="C496214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tplc="03B208B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4CEE18CE"/>
    <w:multiLevelType w:val="hybridMultilevel"/>
    <w:tmpl w:val="A52286B4"/>
    <w:lvl w:ilvl="0" w:tplc="3A2E4F5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F4C7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7C786D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7F764E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04E4E4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DDDC03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A1D4EA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2FE0EF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0862FE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nsid w:val="54197C67"/>
    <w:multiLevelType w:val="hybridMultilevel"/>
    <w:tmpl w:val="8316742A"/>
    <w:lvl w:ilvl="0" w:tplc="E98AE194">
      <w:start w:val="1"/>
      <w:numFmt w:val="bullet"/>
      <w:lvlText w:val="•"/>
      <w:lvlJc w:val="left"/>
      <w:pPr>
        <w:ind w:left="790"/>
      </w:pPr>
      <w:rPr>
        <w:rFonts w:ascii="Arial" w:eastAsia="Times New Roman" w:hAnsi="Arial"/>
        <w:b w:val="0"/>
        <w:i w:val="0"/>
        <w:strike w:val="0"/>
        <w:dstrike w:val="0"/>
        <w:color w:val="000000"/>
        <w:sz w:val="28"/>
        <w:u w:val="none" w:color="000000"/>
        <w:vertAlign w:val="baseline"/>
      </w:rPr>
    </w:lvl>
    <w:lvl w:ilvl="1" w:tplc="931E7AF8">
      <w:start w:val="2"/>
      <w:numFmt w:val="upperRoman"/>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ED5A586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tplc="3DB837A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tplc="6976511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tplc="5B06580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tplc="A5B208D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tplc="80CC80E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tplc="AC5A6CB2">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nsid w:val="56DB5B76"/>
    <w:multiLevelType w:val="hybridMultilevel"/>
    <w:tmpl w:val="2512ADE2"/>
    <w:lvl w:ilvl="0" w:tplc="2990FA04">
      <w:start w:val="3"/>
      <w:numFmt w:val="decimal"/>
      <w:lvlText w:val="%1)"/>
      <w:lvlJc w:val="left"/>
      <w:rPr>
        <w:rFonts w:ascii="Times New Roman" w:eastAsia="Times New Roman" w:hAnsi="Times New Roman" w:cs="Times New Roman"/>
        <w:b w:val="0"/>
        <w:i/>
        <w:iCs/>
        <w:strike w:val="0"/>
        <w:dstrike w:val="0"/>
        <w:color w:val="000000"/>
        <w:sz w:val="28"/>
        <w:szCs w:val="28"/>
        <w:u w:val="none" w:color="000000"/>
        <w:vertAlign w:val="baseline"/>
      </w:rPr>
    </w:lvl>
    <w:lvl w:ilvl="1" w:tplc="F9605962">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vertAlign w:val="baseline"/>
      </w:rPr>
    </w:lvl>
    <w:lvl w:ilvl="2" w:tplc="87AEA6C0">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vertAlign w:val="baseline"/>
      </w:rPr>
    </w:lvl>
    <w:lvl w:ilvl="3" w:tplc="BEF411DC">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vertAlign w:val="baseline"/>
      </w:rPr>
    </w:lvl>
    <w:lvl w:ilvl="4" w:tplc="9D52B822">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vertAlign w:val="baseline"/>
      </w:rPr>
    </w:lvl>
    <w:lvl w:ilvl="5" w:tplc="86A29C86">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vertAlign w:val="baseline"/>
      </w:rPr>
    </w:lvl>
    <w:lvl w:ilvl="6" w:tplc="6FF6B0B8">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vertAlign w:val="baseline"/>
      </w:rPr>
    </w:lvl>
    <w:lvl w:ilvl="7" w:tplc="07E666DC">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vertAlign w:val="baseline"/>
      </w:rPr>
    </w:lvl>
    <w:lvl w:ilvl="8" w:tplc="5BD8DC02">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20">
    <w:nsid w:val="58305F73"/>
    <w:multiLevelType w:val="hybridMultilevel"/>
    <w:tmpl w:val="01324E8C"/>
    <w:lvl w:ilvl="0" w:tplc="DBC830A2">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vertAlign w:val="baseline"/>
      </w:rPr>
    </w:lvl>
    <w:lvl w:ilvl="1" w:tplc="3ED8317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225A49A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724E807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CAF228C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B462A2C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808CFD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1336727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F270547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21">
    <w:nsid w:val="58614A92"/>
    <w:multiLevelType w:val="hybridMultilevel"/>
    <w:tmpl w:val="0972AFC0"/>
    <w:lvl w:ilvl="0" w:tplc="E0AA65A2">
      <w:start w:val="2"/>
      <w:numFmt w:val="decimal"/>
      <w:lvlText w:val="%1)"/>
      <w:lvlJc w:val="left"/>
      <w:rPr>
        <w:rFonts w:ascii="Times New Roman" w:eastAsia="Times New Roman" w:hAnsi="Times New Roman" w:cs="Times New Roman"/>
        <w:b w:val="0"/>
        <w:i/>
        <w:iCs/>
        <w:strike w:val="0"/>
        <w:dstrike w:val="0"/>
        <w:color w:val="000000"/>
        <w:sz w:val="28"/>
        <w:szCs w:val="28"/>
        <w:u w:val="none" w:color="000000"/>
        <w:vertAlign w:val="baseline"/>
      </w:rPr>
    </w:lvl>
    <w:lvl w:ilvl="1" w:tplc="7F4CF2DC">
      <w:start w:val="1"/>
      <w:numFmt w:val="lowerLetter"/>
      <w:lvlText w:val="%2"/>
      <w:lvlJc w:val="left"/>
      <w:pPr>
        <w:ind w:left="1704"/>
      </w:pPr>
      <w:rPr>
        <w:rFonts w:ascii="Times New Roman" w:eastAsia="Times New Roman" w:hAnsi="Times New Roman" w:cs="Times New Roman"/>
        <w:b w:val="0"/>
        <w:i/>
        <w:iCs/>
        <w:strike w:val="0"/>
        <w:dstrike w:val="0"/>
        <w:color w:val="000000"/>
        <w:sz w:val="28"/>
        <w:szCs w:val="28"/>
        <w:u w:val="none" w:color="000000"/>
        <w:vertAlign w:val="baseline"/>
      </w:rPr>
    </w:lvl>
    <w:lvl w:ilvl="2" w:tplc="A48614C4">
      <w:start w:val="1"/>
      <w:numFmt w:val="lowerRoman"/>
      <w:lvlText w:val="%3"/>
      <w:lvlJc w:val="left"/>
      <w:pPr>
        <w:ind w:left="2424"/>
      </w:pPr>
      <w:rPr>
        <w:rFonts w:ascii="Times New Roman" w:eastAsia="Times New Roman" w:hAnsi="Times New Roman" w:cs="Times New Roman"/>
        <w:b w:val="0"/>
        <w:i/>
        <w:iCs/>
        <w:strike w:val="0"/>
        <w:dstrike w:val="0"/>
        <w:color w:val="000000"/>
        <w:sz w:val="28"/>
        <w:szCs w:val="28"/>
        <w:u w:val="none" w:color="000000"/>
        <w:vertAlign w:val="baseline"/>
      </w:rPr>
    </w:lvl>
    <w:lvl w:ilvl="3" w:tplc="F412E38E">
      <w:start w:val="1"/>
      <w:numFmt w:val="decimal"/>
      <w:lvlText w:val="%4"/>
      <w:lvlJc w:val="left"/>
      <w:pPr>
        <w:ind w:left="3144"/>
      </w:pPr>
      <w:rPr>
        <w:rFonts w:ascii="Times New Roman" w:eastAsia="Times New Roman" w:hAnsi="Times New Roman" w:cs="Times New Roman"/>
        <w:b w:val="0"/>
        <w:i/>
        <w:iCs/>
        <w:strike w:val="0"/>
        <w:dstrike w:val="0"/>
        <w:color w:val="000000"/>
        <w:sz w:val="28"/>
        <w:szCs w:val="28"/>
        <w:u w:val="none" w:color="000000"/>
        <w:vertAlign w:val="baseline"/>
      </w:rPr>
    </w:lvl>
    <w:lvl w:ilvl="4" w:tplc="7CAC70A0">
      <w:start w:val="1"/>
      <w:numFmt w:val="lowerLetter"/>
      <w:lvlText w:val="%5"/>
      <w:lvlJc w:val="left"/>
      <w:pPr>
        <w:ind w:left="3864"/>
      </w:pPr>
      <w:rPr>
        <w:rFonts w:ascii="Times New Roman" w:eastAsia="Times New Roman" w:hAnsi="Times New Roman" w:cs="Times New Roman"/>
        <w:b w:val="0"/>
        <w:i/>
        <w:iCs/>
        <w:strike w:val="0"/>
        <w:dstrike w:val="0"/>
        <w:color w:val="000000"/>
        <w:sz w:val="28"/>
        <w:szCs w:val="28"/>
        <w:u w:val="none" w:color="000000"/>
        <w:vertAlign w:val="baseline"/>
      </w:rPr>
    </w:lvl>
    <w:lvl w:ilvl="5" w:tplc="0E1E17C8">
      <w:start w:val="1"/>
      <w:numFmt w:val="lowerRoman"/>
      <w:lvlText w:val="%6"/>
      <w:lvlJc w:val="left"/>
      <w:pPr>
        <w:ind w:left="4584"/>
      </w:pPr>
      <w:rPr>
        <w:rFonts w:ascii="Times New Roman" w:eastAsia="Times New Roman" w:hAnsi="Times New Roman" w:cs="Times New Roman"/>
        <w:b w:val="0"/>
        <w:i/>
        <w:iCs/>
        <w:strike w:val="0"/>
        <w:dstrike w:val="0"/>
        <w:color w:val="000000"/>
        <w:sz w:val="28"/>
        <w:szCs w:val="28"/>
        <w:u w:val="none" w:color="000000"/>
        <w:vertAlign w:val="baseline"/>
      </w:rPr>
    </w:lvl>
    <w:lvl w:ilvl="6" w:tplc="B13245D2">
      <w:start w:val="1"/>
      <w:numFmt w:val="decimal"/>
      <w:lvlText w:val="%7"/>
      <w:lvlJc w:val="left"/>
      <w:pPr>
        <w:ind w:left="5304"/>
      </w:pPr>
      <w:rPr>
        <w:rFonts w:ascii="Times New Roman" w:eastAsia="Times New Roman" w:hAnsi="Times New Roman" w:cs="Times New Roman"/>
        <w:b w:val="0"/>
        <w:i/>
        <w:iCs/>
        <w:strike w:val="0"/>
        <w:dstrike w:val="0"/>
        <w:color w:val="000000"/>
        <w:sz w:val="28"/>
        <w:szCs w:val="28"/>
        <w:u w:val="none" w:color="000000"/>
        <w:vertAlign w:val="baseline"/>
      </w:rPr>
    </w:lvl>
    <w:lvl w:ilvl="7" w:tplc="1568BEE2">
      <w:start w:val="1"/>
      <w:numFmt w:val="lowerLetter"/>
      <w:lvlText w:val="%8"/>
      <w:lvlJc w:val="left"/>
      <w:pPr>
        <w:ind w:left="6024"/>
      </w:pPr>
      <w:rPr>
        <w:rFonts w:ascii="Times New Roman" w:eastAsia="Times New Roman" w:hAnsi="Times New Roman" w:cs="Times New Roman"/>
        <w:b w:val="0"/>
        <w:i/>
        <w:iCs/>
        <w:strike w:val="0"/>
        <w:dstrike w:val="0"/>
        <w:color w:val="000000"/>
        <w:sz w:val="28"/>
        <w:szCs w:val="28"/>
        <w:u w:val="none" w:color="000000"/>
        <w:vertAlign w:val="baseline"/>
      </w:rPr>
    </w:lvl>
    <w:lvl w:ilvl="8" w:tplc="751664A2">
      <w:start w:val="1"/>
      <w:numFmt w:val="lowerRoman"/>
      <w:lvlText w:val="%9"/>
      <w:lvlJc w:val="left"/>
      <w:pPr>
        <w:ind w:left="6744"/>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22">
    <w:nsid w:val="589066E4"/>
    <w:multiLevelType w:val="hybridMultilevel"/>
    <w:tmpl w:val="047C5EFE"/>
    <w:lvl w:ilvl="0" w:tplc="8D98930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ADC2B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92EA90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B54E0E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17BA9B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01CE3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1C08AC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F244A9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8424EA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5990227C"/>
    <w:multiLevelType w:val="hybridMultilevel"/>
    <w:tmpl w:val="600E85FC"/>
    <w:lvl w:ilvl="0" w:tplc="83DCF6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A48BAC8">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36B0692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9B4673E6">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E1286E9A">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41CB62A">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1CFEA24C">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AEE332A">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373EA8E4">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4">
    <w:nsid w:val="62650209"/>
    <w:multiLevelType w:val="hybridMultilevel"/>
    <w:tmpl w:val="6E74E4A4"/>
    <w:lvl w:ilvl="0" w:tplc="1C4042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028270E8">
      <w:start w:val="6"/>
      <w:numFmt w:val="upperRoman"/>
      <w:lvlText w:val="%2."/>
      <w:lvlJc w:val="left"/>
      <w:pPr>
        <w:ind w:left="1385"/>
      </w:pPr>
      <w:rPr>
        <w:rFonts w:ascii="Times New Roman" w:eastAsia="Times New Roman" w:hAnsi="Times New Roman" w:cs="Times New Roman"/>
        <w:b w:val="0"/>
        <w:i w:val="0"/>
        <w:strike w:val="0"/>
        <w:dstrike w:val="0"/>
        <w:color w:val="000000"/>
        <w:sz w:val="28"/>
        <w:szCs w:val="28"/>
        <w:u w:val="none" w:color="000000"/>
        <w:vertAlign w:val="baseline"/>
      </w:rPr>
    </w:lvl>
    <w:lvl w:ilvl="2" w:tplc="EC946D94">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vertAlign w:val="baseline"/>
      </w:rPr>
    </w:lvl>
    <w:lvl w:ilvl="3" w:tplc="6A465FD2">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vertAlign w:val="baseline"/>
      </w:rPr>
    </w:lvl>
    <w:lvl w:ilvl="4" w:tplc="70889496">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vertAlign w:val="baseline"/>
      </w:rPr>
    </w:lvl>
    <w:lvl w:ilvl="5" w:tplc="CBA4F0FE">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vertAlign w:val="baseline"/>
      </w:rPr>
    </w:lvl>
    <w:lvl w:ilvl="6" w:tplc="FAD09506">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vertAlign w:val="baseline"/>
      </w:rPr>
    </w:lvl>
    <w:lvl w:ilvl="7" w:tplc="6B564306">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vertAlign w:val="baseline"/>
      </w:rPr>
    </w:lvl>
    <w:lvl w:ilvl="8" w:tplc="951251A2">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5">
    <w:nsid w:val="6D243AD8"/>
    <w:multiLevelType w:val="hybridMultilevel"/>
    <w:tmpl w:val="3E56C8A2"/>
    <w:lvl w:ilvl="0" w:tplc="6C1CDDF2">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57049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835020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56D230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EDA09E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884666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60B80C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053AF0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39A24A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6">
    <w:nsid w:val="736B1FF6"/>
    <w:multiLevelType w:val="hybridMultilevel"/>
    <w:tmpl w:val="9F306EE4"/>
    <w:lvl w:ilvl="0" w:tplc="81D8AE2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FEED990">
      <w:start w:val="1"/>
      <w:numFmt w:val="bullet"/>
      <w:lvlText w:val=""/>
      <w:lvlJc w:val="left"/>
      <w:pPr>
        <w:ind w:left="720"/>
      </w:pPr>
      <w:rPr>
        <w:rFonts w:ascii="Wingdings" w:eastAsia="Times New Roman" w:hAnsi="Wingdings"/>
        <w:b w:val="0"/>
        <w:i w:val="0"/>
        <w:strike w:val="0"/>
        <w:dstrike w:val="0"/>
        <w:color w:val="000000"/>
        <w:sz w:val="28"/>
        <w:u w:val="none" w:color="000000"/>
        <w:vertAlign w:val="baseline"/>
      </w:rPr>
    </w:lvl>
    <w:lvl w:ilvl="2" w:tplc="2B3AC0B4">
      <w:start w:val="1"/>
      <w:numFmt w:val="bullet"/>
      <w:lvlText w:val="▪"/>
      <w:lvlJc w:val="left"/>
      <w:pPr>
        <w:ind w:left="1440"/>
      </w:pPr>
      <w:rPr>
        <w:rFonts w:ascii="Wingdings" w:eastAsia="Times New Roman" w:hAnsi="Wingdings"/>
        <w:b w:val="0"/>
        <w:i w:val="0"/>
        <w:strike w:val="0"/>
        <w:dstrike w:val="0"/>
        <w:color w:val="000000"/>
        <w:sz w:val="28"/>
        <w:u w:val="none" w:color="000000"/>
        <w:vertAlign w:val="baseline"/>
      </w:rPr>
    </w:lvl>
    <w:lvl w:ilvl="3" w:tplc="59AEF02C">
      <w:start w:val="1"/>
      <w:numFmt w:val="bullet"/>
      <w:lvlText w:val="•"/>
      <w:lvlJc w:val="left"/>
      <w:pPr>
        <w:ind w:left="2160"/>
      </w:pPr>
      <w:rPr>
        <w:rFonts w:ascii="Wingdings" w:eastAsia="Times New Roman" w:hAnsi="Wingdings"/>
        <w:b w:val="0"/>
        <w:i w:val="0"/>
        <w:strike w:val="0"/>
        <w:dstrike w:val="0"/>
        <w:color w:val="000000"/>
        <w:sz w:val="28"/>
        <w:u w:val="none" w:color="000000"/>
        <w:vertAlign w:val="baseline"/>
      </w:rPr>
    </w:lvl>
    <w:lvl w:ilvl="4" w:tplc="7E0CEF3A">
      <w:start w:val="1"/>
      <w:numFmt w:val="bullet"/>
      <w:lvlText w:val="o"/>
      <w:lvlJc w:val="left"/>
      <w:pPr>
        <w:ind w:left="2880"/>
      </w:pPr>
      <w:rPr>
        <w:rFonts w:ascii="Wingdings" w:eastAsia="Times New Roman" w:hAnsi="Wingdings"/>
        <w:b w:val="0"/>
        <w:i w:val="0"/>
        <w:strike w:val="0"/>
        <w:dstrike w:val="0"/>
        <w:color w:val="000000"/>
        <w:sz w:val="28"/>
        <w:u w:val="none" w:color="000000"/>
        <w:vertAlign w:val="baseline"/>
      </w:rPr>
    </w:lvl>
    <w:lvl w:ilvl="5" w:tplc="09D6D456">
      <w:start w:val="1"/>
      <w:numFmt w:val="bullet"/>
      <w:lvlText w:val="▪"/>
      <w:lvlJc w:val="left"/>
      <w:pPr>
        <w:ind w:left="3600"/>
      </w:pPr>
      <w:rPr>
        <w:rFonts w:ascii="Wingdings" w:eastAsia="Times New Roman" w:hAnsi="Wingdings"/>
        <w:b w:val="0"/>
        <w:i w:val="0"/>
        <w:strike w:val="0"/>
        <w:dstrike w:val="0"/>
        <w:color w:val="000000"/>
        <w:sz w:val="28"/>
        <w:u w:val="none" w:color="000000"/>
        <w:vertAlign w:val="baseline"/>
      </w:rPr>
    </w:lvl>
    <w:lvl w:ilvl="6" w:tplc="7604FCF2">
      <w:start w:val="1"/>
      <w:numFmt w:val="bullet"/>
      <w:lvlText w:val="•"/>
      <w:lvlJc w:val="left"/>
      <w:pPr>
        <w:ind w:left="4320"/>
      </w:pPr>
      <w:rPr>
        <w:rFonts w:ascii="Wingdings" w:eastAsia="Times New Roman" w:hAnsi="Wingdings"/>
        <w:b w:val="0"/>
        <w:i w:val="0"/>
        <w:strike w:val="0"/>
        <w:dstrike w:val="0"/>
        <w:color w:val="000000"/>
        <w:sz w:val="28"/>
        <w:u w:val="none" w:color="000000"/>
        <w:vertAlign w:val="baseline"/>
      </w:rPr>
    </w:lvl>
    <w:lvl w:ilvl="7" w:tplc="71CC3E9A">
      <w:start w:val="1"/>
      <w:numFmt w:val="bullet"/>
      <w:lvlText w:val="o"/>
      <w:lvlJc w:val="left"/>
      <w:pPr>
        <w:ind w:left="5040"/>
      </w:pPr>
      <w:rPr>
        <w:rFonts w:ascii="Wingdings" w:eastAsia="Times New Roman" w:hAnsi="Wingdings"/>
        <w:b w:val="0"/>
        <w:i w:val="0"/>
        <w:strike w:val="0"/>
        <w:dstrike w:val="0"/>
        <w:color w:val="000000"/>
        <w:sz w:val="28"/>
        <w:u w:val="none" w:color="000000"/>
        <w:vertAlign w:val="baseline"/>
      </w:rPr>
    </w:lvl>
    <w:lvl w:ilvl="8" w:tplc="0C52E208">
      <w:start w:val="1"/>
      <w:numFmt w:val="bullet"/>
      <w:lvlText w:val="▪"/>
      <w:lvlJc w:val="left"/>
      <w:pPr>
        <w:ind w:left="5760"/>
      </w:pPr>
      <w:rPr>
        <w:rFonts w:ascii="Wingdings" w:eastAsia="Times New Roman" w:hAnsi="Wingdings"/>
        <w:b w:val="0"/>
        <w:i w:val="0"/>
        <w:strike w:val="0"/>
        <w:dstrike w:val="0"/>
        <w:color w:val="000000"/>
        <w:sz w:val="28"/>
        <w:u w:val="none" w:color="000000"/>
        <w:vertAlign w:val="baseline"/>
      </w:rPr>
    </w:lvl>
  </w:abstractNum>
  <w:abstractNum w:abstractNumId="27">
    <w:nsid w:val="7CCB4EC0"/>
    <w:multiLevelType w:val="hybridMultilevel"/>
    <w:tmpl w:val="9E34AF62"/>
    <w:lvl w:ilvl="0" w:tplc="CA989E7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75E430CE">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95D478E0">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9334BAFA">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ACB4E4B6">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E12A8DF2">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20D87BC6">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DB5ACF4C">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55BEC424">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num w:numId="1">
    <w:abstractNumId w:val="14"/>
  </w:num>
  <w:num w:numId="2">
    <w:abstractNumId w:val="0"/>
  </w:num>
  <w:num w:numId="3">
    <w:abstractNumId w:val="18"/>
  </w:num>
  <w:num w:numId="4">
    <w:abstractNumId w:val="13"/>
  </w:num>
  <w:num w:numId="5">
    <w:abstractNumId w:val="11"/>
  </w:num>
  <w:num w:numId="6">
    <w:abstractNumId w:val="16"/>
  </w:num>
  <w:num w:numId="7">
    <w:abstractNumId w:val="24"/>
  </w:num>
  <w:num w:numId="8">
    <w:abstractNumId w:val="6"/>
  </w:num>
  <w:num w:numId="9">
    <w:abstractNumId w:val="20"/>
  </w:num>
  <w:num w:numId="10">
    <w:abstractNumId w:val="1"/>
  </w:num>
  <w:num w:numId="11">
    <w:abstractNumId w:val="23"/>
  </w:num>
  <w:num w:numId="12">
    <w:abstractNumId w:val="19"/>
  </w:num>
  <w:num w:numId="13">
    <w:abstractNumId w:val="22"/>
  </w:num>
  <w:num w:numId="14">
    <w:abstractNumId w:val="8"/>
  </w:num>
  <w:num w:numId="15">
    <w:abstractNumId w:val="21"/>
  </w:num>
  <w:num w:numId="16">
    <w:abstractNumId w:val="4"/>
  </w:num>
  <w:num w:numId="17">
    <w:abstractNumId w:val="12"/>
  </w:num>
  <w:num w:numId="18">
    <w:abstractNumId w:val="17"/>
  </w:num>
  <w:num w:numId="19">
    <w:abstractNumId w:val="5"/>
  </w:num>
  <w:num w:numId="20">
    <w:abstractNumId w:val="15"/>
  </w:num>
  <w:num w:numId="21">
    <w:abstractNumId w:val="26"/>
  </w:num>
  <w:num w:numId="22">
    <w:abstractNumId w:val="27"/>
  </w:num>
  <w:num w:numId="23">
    <w:abstractNumId w:val="3"/>
  </w:num>
  <w:num w:numId="24">
    <w:abstractNumId w:val="7"/>
  </w:num>
  <w:num w:numId="25">
    <w:abstractNumId w:val="2"/>
  </w:num>
  <w:num w:numId="26">
    <w:abstractNumId w:val="9"/>
  </w:num>
  <w:num w:numId="27">
    <w:abstractNumId w:val="10"/>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DE1"/>
    <w:rsid w:val="00011A59"/>
    <w:rsid w:val="000537E0"/>
    <w:rsid w:val="001654A9"/>
    <w:rsid w:val="00263AFE"/>
    <w:rsid w:val="00643B11"/>
    <w:rsid w:val="007C3809"/>
    <w:rsid w:val="008B54DB"/>
    <w:rsid w:val="00AA3E84"/>
    <w:rsid w:val="00AB5DE1"/>
    <w:rsid w:val="00C301DC"/>
    <w:rsid w:val="00C54C71"/>
    <w:rsid w:val="00CB1813"/>
    <w:rsid w:val="00D32F95"/>
    <w:rsid w:val="00E510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13"/>
    <w:pPr>
      <w:spacing w:after="14" w:line="269" w:lineRule="auto"/>
      <w:ind w:firstLine="710"/>
      <w:jc w:val="both"/>
    </w:pPr>
    <w:rPr>
      <w:rFonts w:ascii="Times New Roman" w:hAnsi="Times New Roman" w:cs="Times New Roman"/>
      <w:color w:val="000000"/>
      <w:sz w:val="28"/>
    </w:rPr>
  </w:style>
  <w:style w:type="paragraph" w:styleId="Heading1">
    <w:name w:val="heading 1"/>
    <w:basedOn w:val="Normal"/>
    <w:next w:val="Normal"/>
    <w:link w:val="Heading1Char"/>
    <w:uiPriority w:val="99"/>
    <w:qFormat/>
    <w:rsid w:val="00CB1813"/>
    <w:pPr>
      <w:keepNext/>
      <w:keepLines/>
      <w:spacing w:after="12" w:line="271" w:lineRule="auto"/>
      <w:ind w:left="10" w:right="150" w:hanging="10"/>
      <w:jc w:val="left"/>
      <w:outlineLvl w:val="0"/>
    </w:pPr>
    <w:rPr>
      <w:b/>
    </w:rPr>
  </w:style>
  <w:style w:type="paragraph" w:styleId="Heading2">
    <w:name w:val="heading 2"/>
    <w:basedOn w:val="Normal"/>
    <w:next w:val="Normal"/>
    <w:link w:val="Heading2Char"/>
    <w:uiPriority w:val="99"/>
    <w:qFormat/>
    <w:rsid w:val="00CB1813"/>
    <w:pPr>
      <w:keepNext/>
      <w:keepLines/>
      <w:spacing w:after="37" w:line="249" w:lineRule="auto"/>
      <w:ind w:left="10" w:right="150" w:hanging="10"/>
      <w:jc w:val="center"/>
      <w:outlineLvl w:val="1"/>
    </w:pPr>
    <w:rPr>
      <w:b/>
    </w:rPr>
  </w:style>
  <w:style w:type="paragraph" w:styleId="Heading3">
    <w:name w:val="heading 3"/>
    <w:basedOn w:val="Normal"/>
    <w:next w:val="Normal"/>
    <w:link w:val="Heading3Char"/>
    <w:uiPriority w:val="99"/>
    <w:qFormat/>
    <w:rsid w:val="00CB1813"/>
    <w:pPr>
      <w:keepNext/>
      <w:keepLines/>
      <w:spacing w:after="12" w:line="271" w:lineRule="auto"/>
      <w:ind w:left="10" w:right="150" w:hanging="10"/>
      <w:jc w:val="left"/>
      <w:outlineLvl w:val="2"/>
    </w:pPr>
    <w:rPr>
      <w:b/>
    </w:rPr>
  </w:style>
  <w:style w:type="paragraph" w:styleId="Heading4">
    <w:name w:val="heading 4"/>
    <w:basedOn w:val="Normal"/>
    <w:next w:val="Normal"/>
    <w:link w:val="Heading4Char"/>
    <w:uiPriority w:val="99"/>
    <w:qFormat/>
    <w:rsid w:val="00CB1813"/>
    <w:pPr>
      <w:keepNext/>
      <w:keepLines/>
      <w:spacing w:after="12" w:line="271" w:lineRule="auto"/>
      <w:ind w:left="10" w:right="150" w:hanging="10"/>
      <w:jc w:val="left"/>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813"/>
    <w:rPr>
      <w:rFonts w:ascii="Times New Roman" w:hAnsi="Times New Roman"/>
      <w:b/>
      <w:color w:val="000000"/>
      <w:sz w:val="22"/>
    </w:rPr>
  </w:style>
  <w:style w:type="character" w:customStyle="1" w:styleId="Heading2Char">
    <w:name w:val="Heading 2 Char"/>
    <w:basedOn w:val="DefaultParagraphFont"/>
    <w:link w:val="Heading2"/>
    <w:uiPriority w:val="99"/>
    <w:locked/>
    <w:rsid w:val="00CB1813"/>
    <w:rPr>
      <w:rFonts w:ascii="Times New Roman" w:hAnsi="Times New Roman"/>
      <w:b/>
      <w:color w:val="000000"/>
      <w:sz w:val="22"/>
    </w:rPr>
  </w:style>
  <w:style w:type="character" w:customStyle="1" w:styleId="Heading3Char">
    <w:name w:val="Heading 3 Char"/>
    <w:basedOn w:val="DefaultParagraphFont"/>
    <w:link w:val="Heading3"/>
    <w:uiPriority w:val="99"/>
    <w:locked/>
    <w:rsid w:val="00CB1813"/>
    <w:rPr>
      <w:rFonts w:ascii="Times New Roman" w:hAnsi="Times New Roman"/>
      <w:b/>
      <w:color w:val="000000"/>
      <w:sz w:val="22"/>
    </w:rPr>
  </w:style>
  <w:style w:type="character" w:customStyle="1" w:styleId="Heading4Char">
    <w:name w:val="Heading 4 Char"/>
    <w:basedOn w:val="DefaultParagraphFont"/>
    <w:link w:val="Heading4"/>
    <w:uiPriority w:val="99"/>
    <w:locked/>
    <w:rsid w:val="00CB1813"/>
    <w:rPr>
      <w:rFonts w:ascii="Times New Roman" w:hAnsi="Times New Roman"/>
      <w:b/>
      <w:color w:val="000000"/>
      <w:sz w:val="22"/>
    </w:rPr>
  </w:style>
  <w:style w:type="table" w:customStyle="1" w:styleId="TableGrid">
    <w:name w:val="TableGrid"/>
    <w:uiPriority w:val="99"/>
    <w:rsid w:val="00CB1813"/>
    <w:tblPr>
      <w:tblCellMar>
        <w:top w:w="0" w:type="dxa"/>
        <w:left w:w="0" w:type="dxa"/>
        <w:bottom w:w="0" w:type="dxa"/>
        <w:right w:w="0" w:type="dxa"/>
      </w:tblCellMar>
    </w:tblPr>
  </w:style>
  <w:style w:type="paragraph" w:styleId="BalloonText">
    <w:name w:val="Balloon Text"/>
    <w:basedOn w:val="Normal"/>
    <w:link w:val="BalloonTextChar"/>
    <w:uiPriority w:val="99"/>
    <w:semiHidden/>
    <w:rsid w:val="00AA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E84"/>
    <w:rPr>
      <w:rFonts w:ascii="Tahoma" w:hAnsi="Tahoma" w:cs="Tahoma"/>
      <w:color w:val="000000"/>
      <w:sz w:val="16"/>
      <w:szCs w:val="16"/>
    </w:rPr>
  </w:style>
  <w:style w:type="character" w:customStyle="1" w:styleId="a">
    <w:name w:val="Другое_"/>
    <w:basedOn w:val="DefaultParagraphFont"/>
    <w:link w:val="a0"/>
    <w:uiPriority w:val="99"/>
    <w:locked/>
    <w:rsid w:val="00643B11"/>
    <w:rPr>
      <w:rFonts w:cs="Times New Roman"/>
      <w:shd w:val="clear" w:color="auto" w:fill="FFFFFF"/>
      <w:lang w:bidi="ar-SA"/>
    </w:rPr>
  </w:style>
  <w:style w:type="paragraph" w:customStyle="1" w:styleId="a0">
    <w:name w:val="Другое"/>
    <w:basedOn w:val="Normal"/>
    <w:link w:val="a"/>
    <w:uiPriority w:val="99"/>
    <w:rsid w:val="00643B11"/>
    <w:pPr>
      <w:widowControl w:val="0"/>
      <w:shd w:val="clear" w:color="auto" w:fill="FFFFFF"/>
      <w:spacing w:after="0" w:line="240" w:lineRule="auto"/>
      <w:ind w:firstLine="0"/>
      <w:jc w:val="center"/>
    </w:pPr>
    <w:rPr>
      <w:noProof/>
      <w:color w:val="auto"/>
      <w:sz w:val="20"/>
      <w:szCs w:val="20"/>
      <w:shd w:val="clear" w:color="auto" w:fill="FFFFFF"/>
      <w:lang w:val="ru-RU" w:eastAsia="ru-RU"/>
    </w:rPr>
  </w:style>
  <w:style w:type="character" w:customStyle="1" w:styleId="a1">
    <w:name w:val="Подпись к таблице_"/>
    <w:basedOn w:val="DefaultParagraphFont"/>
    <w:link w:val="a2"/>
    <w:uiPriority w:val="99"/>
    <w:locked/>
    <w:rsid w:val="00643B11"/>
    <w:rPr>
      <w:rFonts w:cs="Times New Roman"/>
      <w:b/>
      <w:bCs/>
      <w:shd w:val="clear" w:color="auto" w:fill="FFFFFF"/>
      <w:lang w:bidi="ar-SA"/>
    </w:rPr>
  </w:style>
  <w:style w:type="paragraph" w:customStyle="1" w:styleId="a2">
    <w:name w:val="Подпись к таблице"/>
    <w:basedOn w:val="Normal"/>
    <w:link w:val="a1"/>
    <w:uiPriority w:val="99"/>
    <w:rsid w:val="00643B11"/>
    <w:pPr>
      <w:widowControl w:val="0"/>
      <w:shd w:val="clear" w:color="auto" w:fill="FFFFFF"/>
      <w:spacing w:after="0" w:line="240" w:lineRule="auto"/>
      <w:ind w:firstLine="0"/>
      <w:jc w:val="center"/>
    </w:pPr>
    <w:rPr>
      <w:b/>
      <w:bCs/>
      <w:noProof/>
      <w:color w:val="auto"/>
      <w:sz w:val="20"/>
      <w:szCs w:val="20"/>
      <w:shd w:val="clear" w:color="auto" w:fill="FFFFFF"/>
      <w:lang w:val="ru-RU" w:eastAsia="ru-RU"/>
    </w:rPr>
  </w:style>
  <w:style w:type="table" w:styleId="TableGrid0">
    <w:name w:val="Table Grid"/>
    <w:basedOn w:val="TableNormal"/>
    <w:uiPriority w:val="99"/>
    <w:locked/>
    <w:rsid w:val="000537E0"/>
    <w:pPr>
      <w:spacing w:after="14" w:line="269" w:lineRule="auto"/>
      <w:ind w:firstLine="7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38</Pages>
  <Words>12116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2001-12-31T20:54:00Z</cp:lastPrinted>
  <dcterms:created xsi:type="dcterms:W3CDTF">2019-01-29T07:53:00Z</dcterms:created>
  <dcterms:modified xsi:type="dcterms:W3CDTF">2001-12-31T21:28:00Z</dcterms:modified>
</cp:coreProperties>
</file>